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22B" w:rsidRPr="00615768" w:rsidRDefault="00C36AA3" w:rsidP="00752782">
      <w:pPr>
        <w:tabs>
          <w:tab w:val="left" w:pos="2840"/>
        </w:tabs>
        <w:rPr>
          <w:rFonts w:ascii="Kia Signature Light" w:eastAsia="Kia Signature Light" w:hAnsi="Kia Signature Light"/>
          <w:lang w:eastAsia="ko-KR"/>
        </w:rPr>
      </w:pPr>
      <w:r w:rsidRPr="00615768">
        <w:rPr>
          <w:rFonts w:ascii="Kia Signature Light" w:eastAsia="Kia Signature Light" w:hAnsi="Kia Signature Light"/>
          <w:lang w:eastAsia="ko-KR"/>
        </w:rPr>
        <w:t xml:space="preserve"> </w:t>
      </w:r>
    </w:p>
    <w:p w:rsidR="004A422B" w:rsidRPr="00615768" w:rsidRDefault="004A422B" w:rsidP="004A422B">
      <w:pPr>
        <w:spacing w:line="240" w:lineRule="auto"/>
        <w:rPr>
          <w:rFonts w:ascii="Kia Signature Light" w:eastAsia="Kia Signature Light" w:hAnsi="Kia Signature Light"/>
          <w:color w:val="EA0029"/>
          <w:sz w:val="44"/>
          <w:szCs w:val="44"/>
          <w:lang w:val="en-GB"/>
        </w:rPr>
      </w:pPr>
      <w:r w:rsidRPr="00615768">
        <w:rPr>
          <w:rFonts w:ascii="Kia Signature Light" w:eastAsia="Kia Signature Light" w:hAnsi="Kia Signature Light"/>
          <w:color w:val="EA0029"/>
          <w:sz w:val="44"/>
          <w:szCs w:val="44"/>
          <w:lang w:val="en-GB"/>
        </w:rPr>
        <w:t>NEWS</w:t>
      </w:r>
    </w:p>
    <w:p w:rsidR="000B0737" w:rsidRPr="00615768" w:rsidRDefault="000B0737" w:rsidP="002A6442">
      <w:pPr>
        <w:spacing w:line="240" w:lineRule="auto"/>
        <w:rPr>
          <w:rFonts w:ascii="Kia Signature Light" w:eastAsia="Kia Signature Light" w:hAnsi="Kia Signature Light" w:cs="Arial"/>
          <w:b/>
          <w:sz w:val="32"/>
          <w:szCs w:val="32"/>
          <w:lang w:val="en-GB" w:eastAsia="ko-KR"/>
        </w:rPr>
      </w:pPr>
    </w:p>
    <w:p w:rsidR="000667C4" w:rsidRPr="00615768" w:rsidRDefault="000667C4" w:rsidP="002A6442">
      <w:pPr>
        <w:spacing w:line="240" w:lineRule="auto"/>
        <w:rPr>
          <w:rFonts w:ascii="Kia Signature Light" w:eastAsia="Kia Signature Light" w:hAnsi="Kia Signature Light" w:cs="Arial"/>
          <w:b/>
          <w:sz w:val="32"/>
          <w:szCs w:val="32"/>
          <w:lang w:val="en-GB" w:eastAsia="ko-KR"/>
        </w:rPr>
      </w:pPr>
    </w:p>
    <w:p w:rsidR="00752356" w:rsidRPr="00615768" w:rsidRDefault="00727F60" w:rsidP="001C09FA">
      <w:pPr>
        <w:spacing w:line="240" w:lineRule="auto"/>
        <w:jc w:val="center"/>
        <w:rPr>
          <w:rFonts w:ascii="Kia Signature Light" w:eastAsia="Kia Signature Light" w:hAnsi="Kia Signature Light" w:cs="Arial"/>
          <w:b/>
          <w:sz w:val="44"/>
          <w:szCs w:val="44"/>
          <w:lang w:val="de-CH" w:eastAsia="ko-KR"/>
        </w:rPr>
      </w:pPr>
      <w:r w:rsidRPr="00615768">
        <w:rPr>
          <w:rFonts w:ascii="Kia Signature Light" w:eastAsia="Kia Signature Light" w:hAnsi="Kia Signature Light" w:cs="Arial"/>
          <w:b/>
          <w:sz w:val="44"/>
          <w:szCs w:val="44"/>
          <w:lang w:val="de-CH" w:eastAsia="ko-KR"/>
        </w:rPr>
        <w:t xml:space="preserve">Kia </w:t>
      </w:r>
      <w:r w:rsidR="00592D28" w:rsidRPr="00615768">
        <w:rPr>
          <w:rFonts w:ascii="Kia Signature Light" w:eastAsia="Kia Signature Light" w:hAnsi="Kia Signature Light" w:cs="Arial"/>
          <w:b/>
          <w:sz w:val="44"/>
          <w:szCs w:val="44"/>
          <w:lang w:val="de-CH" w:eastAsia="ko-KR"/>
        </w:rPr>
        <w:t>Sportage</w:t>
      </w:r>
      <w:r w:rsidRPr="00615768">
        <w:rPr>
          <w:rFonts w:ascii="Kia Signature Light" w:eastAsia="Kia Signature Light" w:hAnsi="Kia Signature Light" w:cs="Arial"/>
          <w:b/>
          <w:sz w:val="44"/>
          <w:szCs w:val="44"/>
          <w:lang w:val="de-CH" w:eastAsia="ko-KR"/>
        </w:rPr>
        <w:t xml:space="preserve"> </w:t>
      </w:r>
      <w:r w:rsidR="00A1096D" w:rsidRPr="00615768">
        <w:rPr>
          <w:rFonts w:ascii="Kia Signature Light" w:eastAsia="Kia Signature Light" w:hAnsi="Kia Signature Light" w:cs="Arial"/>
          <w:b/>
          <w:sz w:val="44"/>
          <w:szCs w:val="44"/>
          <w:lang w:val="de-CH" w:eastAsia="ko-KR"/>
        </w:rPr>
        <w:t>Plug-</w:t>
      </w:r>
      <w:r w:rsidR="000F3CCC" w:rsidRPr="00615768">
        <w:rPr>
          <w:rFonts w:ascii="Kia Signature Light" w:eastAsia="Kia Signature Light" w:hAnsi="Kia Signature Light" w:cs="Arial"/>
          <w:b/>
          <w:sz w:val="44"/>
          <w:szCs w:val="44"/>
          <w:lang w:val="de-CH" w:eastAsia="ko-KR"/>
        </w:rPr>
        <w:t>i</w:t>
      </w:r>
      <w:r w:rsidR="00A1096D" w:rsidRPr="00615768">
        <w:rPr>
          <w:rFonts w:ascii="Kia Signature Light" w:eastAsia="Kia Signature Light" w:hAnsi="Kia Signature Light" w:cs="Arial"/>
          <w:b/>
          <w:sz w:val="44"/>
          <w:szCs w:val="44"/>
          <w:lang w:val="de-CH" w:eastAsia="ko-KR"/>
        </w:rPr>
        <w:t>n</w:t>
      </w:r>
      <w:r w:rsidR="00BF5A40" w:rsidRPr="00615768">
        <w:rPr>
          <w:rFonts w:ascii="Kia Signature Light" w:eastAsia="Kia Signature Light" w:hAnsi="Kia Signature Light" w:cs="Arial"/>
          <w:b/>
          <w:sz w:val="44"/>
          <w:szCs w:val="44"/>
          <w:lang w:val="de-CH" w:eastAsia="ko-KR"/>
        </w:rPr>
        <w:t xml:space="preserve"> Hybrid</w:t>
      </w:r>
      <w:r w:rsidR="00DD7336" w:rsidRPr="00615768">
        <w:rPr>
          <w:rFonts w:ascii="Kia Signature Light" w:eastAsia="Kia Signature Light" w:hAnsi="Kia Signature Light" w:cs="Arial"/>
          <w:b/>
          <w:sz w:val="44"/>
          <w:szCs w:val="44"/>
          <w:lang w:val="de-CH" w:eastAsia="ko-KR"/>
        </w:rPr>
        <w:t xml:space="preserve"> </w:t>
      </w:r>
      <w:r w:rsidR="00A52A67" w:rsidRPr="00615768">
        <w:rPr>
          <w:rFonts w:ascii="Kia Signature Light" w:eastAsia="Kia Signature Light" w:hAnsi="Kia Signature Light" w:cs="Arial"/>
          <w:b/>
          <w:sz w:val="44"/>
          <w:szCs w:val="44"/>
          <w:lang w:val="de-CH" w:eastAsia="ko-KR"/>
        </w:rPr>
        <w:t xml:space="preserve">– </w:t>
      </w:r>
      <w:r w:rsidR="00BA73F1" w:rsidRPr="00615768">
        <w:rPr>
          <w:rFonts w:ascii="Kia Signature Light" w:eastAsia="Kia Signature Light" w:hAnsi="Kia Signature Light" w:cs="Arial"/>
          <w:b/>
          <w:sz w:val="44"/>
          <w:szCs w:val="44"/>
          <w:lang w:val="de-CH" w:eastAsia="ko-KR"/>
        </w:rPr>
        <w:t xml:space="preserve">Das </w:t>
      </w:r>
      <w:r w:rsidR="00A1096D" w:rsidRPr="00615768">
        <w:rPr>
          <w:rFonts w:ascii="Kia Signature Light" w:eastAsia="Kia Signature Light" w:hAnsi="Kia Signature Light" w:cs="Arial"/>
          <w:b/>
          <w:sz w:val="44"/>
          <w:szCs w:val="44"/>
          <w:lang w:val="de-CH" w:eastAsia="ko-KR"/>
        </w:rPr>
        <w:t>komplette</w:t>
      </w:r>
      <w:r w:rsidR="00BA73F1" w:rsidRPr="00615768">
        <w:rPr>
          <w:rFonts w:ascii="Kia Signature Light" w:eastAsia="Kia Signature Light" w:hAnsi="Kia Signature Light" w:cs="Arial"/>
          <w:b/>
          <w:sz w:val="44"/>
          <w:szCs w:val="44"/>
          <w:lang w:val="de-CH" w:eastAsia="ko-KR"/>
        </w:rPr>
        <w:t xml:space="preserve"> SUV</w:t>
      </w:r>
      <w:r w:rsidR="00A142AB" w:rsidRPr="00615768">
        <w:rPr>
          <w:rFonts w:ascii="Kia Signature Light" w:eastAsia="Kia Signature Light" w:hAnsi="Kia Signature Light" w:cs="Arial"/>
          <w:b/>
          <w:sz w:val="44"/>
          <w:szCs w:val="44"/>
          <w:lang w:val="de-CH" w:eastAsia="ko-KR"/>
        </w:rPr>
        <w:t>-</w:t>
      </w:r>
      <w:r w:rsidR="00BA73F1" w:rsidRPr="00615768">
        <w:rPr>
          <w:rFonts w:ascii="Kia Signature Light" w:eastAsia="Kia Signature Light" w:hAnsi="Kia Signature Light" w:cs="Arial"/>
          <w:b/>
          <w:sz w:val="44"/>
          <w:szCs w:val="44"/>
          <w:lang w:val="de-CH" w:eastAsia="ko-KR"/>
        </w:rPr>
        <w:t>Paket</w:t>
      </w:r>
      <w:r w:rsidR="008F4517" w:rsidRPr="00615768">
        <w:rPr>
          <w:rFonts w:ascii="Kia Signature Light" w:eastAsia="Kia Signature Light" w:hAnsi="Kia Signature Light" w:cs="Arial"/>
          <w:b/>
          <w:sz w:val="44"/>
          <w:szCs w:val="44"/>
          <w:lang w:val="de-CH" w:eastAsia="ko-KR"/>
        </w:rPr>
        <w:t xml:space="preserve"> </w:t>
      </w:r>
      <w:r w:rsidR="001C09FA" w:rsidRPr="00615768">
        <w:rPr>
          <w:rFonts w:ascii="Kia Signature Light" w:eastAsia="Kia Signature Light" w:hAnsi="Kia Signature Light" w:cs="Arial"/>
          <w:b/>
          <w:sz w:val="44"/>
          <w:szCs w:val="44"/>
          <w:lang w:val="de-CH" w:eastAsia="ko-KR"/>
        </w:rPr>
        <w:t xml:space="preserve"> </w:t>
      </w:r>
    </w:p>
    <w:p w:rsidR="009F318A" w:rsidRPr="00615768" w:rsidRDefault="009F318A" w:rsidP="009F318A">
      <w:pPr>
        <w:pStyle w:val="Listenabsatz"/>
        <w:ind w:left="0"/>
        <w:rPr>
          <w:rFonts w:ascii="Kia Signature Light" w:eastAsia="Kia Signature Light" w:hAnsi="Kia Signature Light" w:cs="Arial"/>
          <w:b/>
          <w:sz w:val="32"/>
          <w:szCs w:val="32"/>
          <w:lang w:val="de-CH"/>
        </w:rPr>
      </w:pPr>
    </w:p>
    <w:p w:rsidR="00CE6FFE" w:rsidRPr="00615768" w:rsidRDefault="00A1096D" w:rsidP="00CE6FFE">
      <w:pPr>
        <w:pStyle w:val="Listenabsatz"/>
        <w:numPr>
          <w:ilvl w:val="0"/>
          <w:numId w:val="24"/>
        </w:numPr>
        <w:rPr>
          <w:rFonts w:ascii="Kia Signature Light" w:eastAsia="Kia Signature Light" w:hAnsi="Kia Signature Light" w:cs="Arial"/>
          <w:b/>
          <w:lang w:val="de-CH"/>
        </w:rPr>
      </w:pPr>
      <w:r w:rsidRPr="00615768">
        <w:rPr>
          <w:rFonts w:ascii="Kia Signature Light" w:eastAsia="Kia Signature Light" w:hAnsi="Kia Signature Light" w:cs="Arial"/>
          <w:b/>
          <w:lang w:val="de-CH"/>
        </w:rPr>
        <w:t>Ein</w:t>
      </w:r>
      <w:r w:rsidR="00CE6FFE" w:rsidRPr="00615768">
        <w:rPr>
          <w:rFonts w:ascii="Kia Signature Light" w:eastAsia="Kia Signature Light" w:hAnsi="Kia Signature Light" w:cs="Arial"/>
          <w:b/>
          <w:lang w:val="de-CH"/>
        </w:rPr>
        <w:t xml:space="preserve"> </w:t>
      </w:r>
      <w:r w:rsidR="0056589E" w:rsidRPr="00615768">
        <w:rPr>
          <w:rFonts w:ascii="Kia Signature Light" w:eastAsia="Kia Signature Light" w:hAnsi="Kia Signature Light" w:cs="Arial"/>
          <w:b/>
          <w:lang w:val="de-CH"/>
        </w:rPr>
        <w:t xml:space="preserve">voll </w:t>
      </w:r>
      <w:r w:rsidRPr="00615768">
        <w:rPr>
          <w:rFonts w:ascii="Kia Signature Light" w:eastAsia="Kia Signature Light" w:hAnsi="Kia Signature Light" w:cs="Arial"/>
          <w:b/>
          <w:lang w:val="de-CH"/>
        </w:rPr>
        <w:t>elektrifizierter</w:t>
      </w:r>
      <w:r w:rsidR="00CE6FFE" w:rsidRPr="00615768">
        <w:rPr>
          <w:rFonts w:ascii="Kia Signature Light" w:eastAsia="Kia Signature Light" w:hAnsi="Kia Signature Light" w:cs="Arial"/>
          <w:b/>
          <w:lang w:val="de-CH"/>
        </w:rPr>
        <w:t xml:space="preserve"> SUV, der Elektromobilität und Kraftstoffeffizienz mit Funktionalität und Komfort verbindet.    </w:t>
      </w:r>
    </w:p>
    <w:p w:rsidR="00CE6FFE" w:rsidRPr="00615768" w:rsidRDefault="00CE6FFE">
      <w:pPr>
        <w:pStyle w:val="Listenabsatz"/>
        <w:numPr>
          <w:ilvl w:val="0"/>
          <w:numId w:val="24"/>
        </w:numPr>
        <w:rPr>
          <w:rFonts w:ascii="Kia Signature Light" w:eastAsia="Kia Signature Light" w:hAnsi="Kia Signature Light" w:cs="Arial"/>
          <w:b/>
          <w:lang w:val="de-CH"/>
        </w:rPr>
      </w:pPr>
      <w:r w:rsidRPr="00615768">
        <w:rPr>
          <w:rFonts w:ascii="Kia Signature Light" w:eastAsia="Kia Signature Light" w:hAnsi="Kia Signature Light" w:cs="Arial"/>
          <w:b/>
          <w:lang w:val="de-CH"/>
        </w:rPr>
        <w:t xml:space="preserve">Der neue Sportage </w:t>
      </w:r>
      <w:r w:rsidR="00A1096D" w:rsidRPr="00615768">
        <w:rPr>
          <w:rFonts w:ascii="Kia Signature Light" w:eastAsia="Kia Signature Light" w:hAnsi="Kia Signature Light" w:cs="Arial"/>
          <w:b/>
          <w:lang w:val="de-CH"/>
        </w:rPr>
        <w:t>Plug-</w:t>
      </w:r>
      <w:r w:rsidR="000F3CCC" w:rsidRPr="00615768">
        <w:rPr>
          <w:rFonts w:ascii="Kia Signature Light" w:eastAsia="Kia Signature Light" w:hAnsi="Kia Signature Light" w:cs="Arial"/>
          <w:b/>
          <w:lang w:val="de-CH"/>
        </w:rPr>
        <w:t>i</w:t>
      </w:r>
      <w:r w:rsidR="00A1096D" w:rsidRPr="00615768">
        <w:rPr>
          <w:rFonts w:ascii="Kia Signature Light" w:eastAsia="Kia Signature Light" w:hAnsi="Kia Signature Light" w:cs="Arial"/>
          <w:b/>
          <w:lang w:val="de-CH"/>
        </w:rPr>
        <w:t>n</w:t>
      </w:r>
      <w:r w:rsidRPr="00615768">
        <w:rPr>
          <w:rFonts w:ascii="Kia Signature Light" w:eastAsia="Kia Signature Light" w:hAnsi="Kia Signature Light" w:cs="Arial"/>
          <w:b/>
          <w:lang w:val="de-CH"/>
        </w:rPr>
        <w:t>-Hybrid bietet ein umweltfreundliches und dynamisches SUV-Paket.</w:t>
      </w:r>
    </w:p>
    <w:p w:rsidR="00CE6FFE" w:rsidRPr="00615768" w:rsidRDefault="00CE6FFE" w:rsidP="00CE6FFE">
      <w:pPr>
        <w:pStyle w:val="Listenabsatz"/>
        <w:numPr>
          <w:ilvl w:val="0"/>
          <w:numId w:val="24"/>
        </w:numPr>
        <w:rPr>
          <w:rFonts w:ascii="Kia Signature Light" w:eastAsia="Kia Signature Light" w:hAnsi="Kia Signature Light" w:cs="Arial"/>
          <w:b/>
          <w:lang w:val="de-CH"/>
        </w:rPr>
      </w:pPr>
      <w:r w:rsidRPr="00615768">
        <w:rPr>
          <w:rFonts w:ascii="Kia Signature Light" w:eastAsia="Kia Signature Light" w:hAnsi="Kia Signature Light" w:cs="Arial"/>
          <w:b/>
          <w:lang w:val="de-CH"/>
        </w:rPr>
        <w:t xml:space="preserve"> </w:t>
      </w:r>
      <w:r w:rsidR="00295967" w:rsidRPr="00615768">
        <w:rPr>
          <w:rFonts w:ascii="Kia Signature Light" w:eastAsia="Kia Signature Light" w:hAnsi="Kia Signature Light" w:cs="Arial"/>
          <w:b/>
          <w:lang w:val="de-CH"/>
        </w:rPr>
        <w:t xml:space="preserve">Der stylische SUV </w:t>
      </w:r>
      <w:r w:rsidRPr="00615768">
        <w:rPr>
          <w:rFonts w:ascii="Kia Signature Light" w:eastAsia="Kia Signature Light" w:hAnsi="Kia Signature Light" w:cs="Arial"/>
          <w:b/>
          <w:lang w:val="de-CH"/>
        </w:rPr>
        <w:t>verbindet Kraft und Leistung mit einem kombinierten Kraftstoffverbrauch von 1,1 l/10</w:t>
      </w:r>
      <w:r w:rsidR="00A1096D" w:rsidRPr="00615768">
        <w:rPr>
          <w:rFonts w:ascii="Kia Signature Light" w:eastAsia="Kia Signature Light" w:hAnsi="Kia Signature Light" w:cs="Arial"/>
          <w:b/>
          <w:lang w:val="de-CH"/>
        </w:rPr>
        <w:t>0 km und einer emissionsfreien</w:t>
      </w:r>
      <w:r w:rsidRPr="00615768">
        <w:rPr>
          <w:rFonts w:ascii="Kia Signature Light" w:eastAsia="Kia Signature Light" w:hAnsi="Kia Signature Light" w:cs="Arial"/>
          <w:b/>
          <w:lang w:val="de-CH"/>
        </w:rPr>
        <w:t xml:space="preserve"> Reichweite von bis zu 70 </w:t>
      </w:r>
      <w:r w:rsidR="000F3CCC" w:rsidRPr="00615768">
        <w:rPr>
          <w:rFonts w:ascii="Kia Signature Light" w:eastAsia="Kia Signature Light" w:hAnsi="Kia Signature Light" w:cs="Arial"/>
          <w:b/>
          <w:lang w:val="de-CH"/>
        </w:rPr>
        <w:t>k</w:t>
      </w:r>
      <w:r w:rsidR="00A1096D" w:rsidRPr="00615768">
        <w:rPr>
          <w:rFonts w:ascii="Kia Signature Light" w:eastAsia="Kia Signature Light" w:hAnsi="Kia Signature Light" w:cs="Arial"/>
          <w:b/>
          <w:lang w:val="de-CH"/>
        </w:rPr>
        <w:t>m</w:t>
      </w:r>
      <w:r w:rsidRPr="00615768">
        <w:rPr>
          <w:rFonts w:ascii="Kia Signature Light" w:eastAsia="Kia Signature Light" w:hAnsi="Kia Signature Light" w:cs="Arial"/>
          <w:b/>
          <w:lang w:val="de-CH"/>
        </w:rPr>
        <w:t xml:space="preserve"> </w:t>
      </w:r>
      <w:r w:rsidR="00295967" w:rsidRPr="00615768">
        <w:rPr>
          <w:rFonts w:ascii="Kia Signature Light" w:eastAsia="Kia Signature Light" w:hAnsi="Kia Signature Light" w:cs="Arial"/>
          <w:b/>
          <w:lang w:val="de-CH"/>
        </w:rPr>
        <w:t xml:space="preserve">oder </w:t>
      </w:r>
      <w:r w:rsidRPr="00615768">
        <w:rPr>
          <w:rFonts w:ascii="Kia Signature Light" w:eastAsia="Kia Signature Light" w:hAnsi="Kia Signature Light" w:cs="Arial"/>
          <w:b/>
          <w:lang w:val="de-CH"/>
        </w:rPr>
        <w:t xml:space="preserve">bis zu 78 </w:t>
      </w:r>
      <w:r w:rsidR="000F3CCC" w:rsidRPr="00615768">
        <w:rPr>
          <w:rFonts w:ascii="Kia Signature Light" w:eastAsia="Kia Signature Light" w:hAnsi="Kia Signature Light" w:cs="Arial"/>
          <w:b/>
          <w:lang w:val="de-CH"/>
        </w:rPr>
        <w:t>k</w:t>
      </w:r>
      <w:r w:rsidR="00A1096D" w:rsidRPr="00615768">
        <w:rPr>
          <w:rFonts w:ascii="Kia Signature Light" w:eastAsia="Kia Signature Light" w:hAnsi="Kia Signature Light" w:cs="Arial"/>
          <w:b/>
          <w:lang w:val="de-CH"/>
        </w:rPr>
        <w:t>m</w:t>
      </w:r>
      <w:r w:rsidRPr="00615768">
        <w:rPr>
          <w:rFonts w:ascii="Kia Signature Light" w:eastAsia="Kia Signature Light" w:hAnsi="Kia Signature Light" w:cs="Arial"/>
          <w:b/>
          <w:lang w:val="de-CH"/>
        </w:rPr>
        <w:t xml:space="preserve"> im Stadtverkehr (WLTP) - </w:t>
      </w:r>
      <w:r w:rsidR="0056589E" w:rsidRPr="00615768">
        <w:rPr>
          <w:rFonts w:ascii="Kia Signature Light" w:eastAsia="Kia Signature Light" w:hAnsi="Kia Signature Light" w:cs="Arial"/>
          <w:b/>
          <w:lang w:val="de-CH"/>
        </w:rPr>
        <w:t>Perfekt für den Alltag.</w:t>
      </w:r>
    </w:p>
    <w:p w:rsidR="00CE6FFE" w:rsidRPr="00615768" w:rsidRDefault="00CE6FFE" w:rsidP="00CE6FFE">
      <w:pPr>
        <w:rPr>
          <w:rFonts w:ascii="Kia Signature Light" w:eastAsia="Kia Signature Light" w:hAnsi="Kia Signature Light" w:cs="Arial"/>
          <w:lang w:val="de-CH"/>
        </w:rPr>
      </w:pPr>
    </w:p>
    <w:p w:rsidR="00CE6FFE" w:rsidRPr="00615768" w:rsidRDefault="00CE6FFE" w:rsidP="00CE6FFE">
      <w:pPr>
        <w:rPr>
          <w:rFonts w:ascii="Kia Signature Light" w:eastAsia="Kia Signature Light" w:hAnsi="Kia Signature Light" w:cs="Arial"/>
          <w:b/>
          <w:bCs/>
          <w:lang w:val="de-CH"/>
        </w:rPr>
      </w:pPr>
      <w:r w:rsidRPr="00615768">
        <w:rPr>
          <w:rFonts w:ascii="Kia Signature Light" w:eastAsia="Kia Signature Light" w:hAnsi="Kia Signature Light" w:cs="Arial"/>
          <w:b/>
          <w:bCs/>
          <w:lang w:val="de-CH"/>
        </w:rPr>
        <w:t>Leistung und Effizienz</w:t>
      </w:r>
    </w:p>
    <w:p w:rsidR="00CE6FFE" w:rsidRPr="00615768" w:rsidRDefault="00CE6FFE" w:rsidP="00CE6FFE">
      <w:pPr>
        <w:rPr>
          <w:rFonts w:ascii="Kia Signature Light" w:eastAsia="Kia Signature Light" w:hAnsi="Kia Signature Light" w:cs="Arial"/>
          <w:lang w:val="de-CH"/>
        </w:rPr>
      </w:pPr>
      <w:r w:rsidRPr="00615768">
        <w:rPr>
          <w:rFonts w:ascii="Kia Signature Light" w:eastAsia="Kia Signature Light" w:hAnsi="Kia Signature Light" w:cs="Arial"/>
          <w:lang w:val="de-CH"/>
        </w:rPr>
        <w:t xml:space="preserve">Der Sportage </w:t>
      </w:r>
      <w:r w:rsidR="00A1096D" w:rsidRPr="00615768">
        <w:rPr>
          <w:rFonts w:ascii="Kia Signature Light" w:eastAsia="Kia Signature Light" w:hAnsi="Kia Signature Light" w:cs="Arial"/>
          <w:lang w:val="de-CH"/>
        </w:rPr>
        <w:t>Plug-</w:t>
      </w:r>
      <w:r w:rsidR="000F3CCC" w:rsidRPr="00615768">
        <w:rPr>
          <w:rFonts w:ascii="Kia Signature Light" w:eastAsia="Kia Signature Light" w:hAnsi="Kia Signature Light" w:cs="Arial"/>
          <w:lang w:val="de-CH"/>
        </w:rPr>
        <w:t>i</w:t>
      </w:r>
      <w:r w:rsidR="00A1096D" w:rsidRPr="00615768">
        <w:rPr>
          <w:rFonts w:ascii="Kia Signature Light" w:eastAsia="Kia Signature Light" w:hAnsi="Kia Signature Light" w:cs="Arial"/>
          <w:lang w:val="de-CH"/>
        </w:rPr>
        <w:t>n</w:t>
      </w:r>
      <w:r w:rsidRPr="00615768">
        <w:rPr>
          <w:rFonts w:ascii="Kia Signature Light" w:eastAsia="Kia Signature Light" w:hAnsi="Kia Signature Light" w:cs="Arial"/>
          <w:lang w:val="de-CH"/>
        </w:rPr>
        <w:t xml:space="preserve">-Hybrid </w:t>
      </w:r>
      <w:r w:rsidR="0056589E" w:rsidRPr="00615768">
        <w:rPr>
          <w:rFonts w:ascii="Kia Signature Light" w:eastAsia="Kia Signature Light" w:hAnsi="Kia Signature Light" w:cs="Arial"/>
          <w:lang w:val="de-CH"/>
        </w:rPr>
        <w:t>bietet</w:t>
      </w:r>
      <w:r w:rsidRPr="00615768">
        <w:rPr>
          <w:rFonts w:ascii="Kia Signature Light" w:eastAsia="Kia Signature Light" w:hAnsi="Kia Signature Light" w:cs="Arial"/>
          <w:lang w:val="de-CH"/>
        </w:rPr>
        <w:t xml:space="preserve"> Leistung bei höchster Effizienz</w:t>
      </w:r>
      <w:r w:rsidR="00295967" w:rsidRPr="00615768">
        <w:rPr>
          <w:rFonts w:ascii="Kia Signature Light" w:eastAsia="Kia Signature Light" w:hAnsi="Kia Signature Light" w:cs="Arial"/>
          <w:lang w:val="de-CH"/>
        </w:rPr>
        <w:t xml:space="preserve"> und liefert </w:t>
      </w:r>
      <w:r w:rsidRPr="00615768">
        <w:rPr>
          <w:rFonts w:ascii="Kia Signature Light" w:eastAsia="Kia Signature Light" w:hAnsi="Kia Signature Light" w:cs="Arial"/>
          <w:lang w:val="de-CH"/>
        </w:rPr>
        <w:t>insgesa</w:t>
      </w:r>
      <w:r w:rsidR="00A1096D" w:rsidRPr="00615768">
        <w:rPr>
          <w:rFonts w:ascii="Kia Signature Light" w:eastAsia="Kia Signature Light" w:hAnsi="Kia Signature Light" w:cs="Arial"/>
          <w:lang w:val="de-CH"/>
        </w:rPr>
        <w:t>mt 265 PS und 350 Nm Drehmoment. E</w:t>
      </w:r>
      <w:r w:rsidRPr="00615768">
        <w:rPr>
          <w:rFonts w:ascii="Kia Signature Light" w:eastAsia="Kia Signature Light" w:hAnsi="Kia Signature Light" w:cs="Arial"/>
          <w:lang w:val="de-CH"/>
        </w:rPr>
        <w:t xml:space="preserve">ine Beschleunigung von 0 auf 100 km/h in nur 8,2 Sekunden und eine Höchstgeschwindigkeit von 191 km/h. Ein schnell schaltendes Sechsgang-Automatikgetriebe sorgt </w:t>
      </w:r>
      <w:r w:rsidR="00295967" w:rsidRPr="00615768">
        <w:rPr>
          <w:rFonts w:ascii="Kia Signature Light" w:eastAsia="Kia Signature Light" w:hAnsi="Kia Signature Light" w:cs="Arial"/>
          <w:lang w:val="de-CH"/>
        </w:rPr>
        <w:t xml:space="preserve">unter allen Bedingungen für eine komfortable und entspannte Fahrt. </w:t>
      </w:r>
    </w:p>
    <w:p w:rsidR="00CE6FFE" w:rsidRPr="00615768" w:rsidRDefault="00CE6FFE" w:rsidP="00CE6FFE">
      <w:pPr>
        <w:rPr>
          <w:rFonts w:ascii="Kia Signature Light" w:eastAsia="Kia Signature Light" w:hAnsi="Kia Signature Light" w:cs="Arial"/>
          <w:lang w:val="de-CH"/>
        </w:rPr>
      </w:pPr>
    </w:p>
    <w:p w:rsidR="00CE6FFE" w:rsidRPr="00615768" w:rsidRDefault="00CE6FFE" w:rsidP="00CE6FFE">
      <w:pPr>
        <w:rPr>
          <w:rFonts w:ascii="Kia Signature Light" w:eastAsia="Kia Signature Light" w:hAnsi="Kia Signature Light" w:cs="Arial"/>
          <w:lang w:val="de-CH"/>
        </w:rPr>
      </w:pPr>
      <w:r w:rsidRPr="00615768">
        <w:rPr>
          <w:rFonts w:ascii="Kia Signature Light" w:eastAsia="Kia Signature Light" w:hAnsi="Kia Signature Light" w:cs="Arial"/>
          <w:lang w:val="de-CH"/>
        </w:rPr>
        <w:t>D</w:t>
      </w:r>
      <w:r w:rsidR="00295967" w:rsidRPr="00615768">
        <w:rPr>
          <w:rFonts w:ascii="Kia Signature Light" w:eastAsia="Kia Signature Light" w:hAnsi="Kia Signature Light" w:cs="Arial"/>
          <w:lang w:val="de-CH"/>
        </w:rPr>
        <w:t xml:space="preserve">er neue Sportage besticht durch </w:t>
      </w:r>
      <w:r w:rsidRPr="00615768">
        <w:rPr>
          <w:rFonts w:ascii="Kia Signature Light" w:eastAsia="Kia Signature Light" w:hAnsi="Kia Signature Light" w:cs="Arial"/>
          <w:lang w:val="de-CH"/>
        </w:rPr>
        <w:t xml:space="preserve">sehr </w:t>
      </w:r>
      <w:r w:rsidR="00BA73F1" w:rsidRPr="00615768">
        <w:rPr>
          <w:rFonts w:ascii="Kia Signature Light" w:eastAsia="Kia Signature Light" w:hAnsi="Kia Signature Light" w:cs="Arial"/>
          <w:lang w:val="de-CH"/>
        </w:rPr>
        <w:t>grosszügige</w:t>
      </w:r>
      <w:r w:rsidRPr="00615768">
        <w:rPr>
          <w:rFonts w:ascii="Kia Signature Light" w:eastAsia="Kia Signature Light" w:hAnsi="Kia Signature Light" w:cs="Arial"/>
          <w:lang w:val="de-CH"/>
        </w:rPr>
        <w:t xml:space="preserve"> Bein- und Kopffreiheit</w:t>
      </w:r>
      <w:r w:rsidR="007F4A11" w:rsidRPr="00615768">
        <w:rPr>
          <w:rFonts w:ascii="Kia Signature Light" w:eastAsia="Kia Signature Light" w:hAnsi="Kia Signature Light" w:cs="Arial"/>
          <w:lang w:val="de-CH"/>
        </w:rPr>
        <w:t xml:space="preserve"> auf allen Plätzen </w:t>
      </w:r>
      <w:r w:rsidRPr="00615768">
        <w:rPr>
          <w:rFonts w:ascii="Kia Signature Light" w:eastAsia="Kia Signature Light" w:hAnsi="Kia Signature Light" w:cs="Arial"/>
          <w:lang w:val="de-CH"/>
        </w:rPr>
        <w:t>sowie ein gro</w:t>
      </w:r>
      <w:r w:rsidR="00BA73F1" w:rsidRPr="00615768">
        <w:rPr>
          <w:rFonts w:ascii="Kia Signature Light" w:eastAsia="Kia Signature Light" w:hAnsi="Kia Signature Light" w:cs="Arial"/>
          <w:lang w:val="de-CH"/>
        </w:rPr>
        <w:t>ss</w:t>
      </w:r>
      <w:r w:rsidRPr="00615768">
        <w:rPr>
          <w:rFonts w:ascii="Kia Signature Light" w:eastAsia="Kia Signature Light" w:hAnsi="Kia Signature Light" w:cs="Arial"/>
          <w:lang w:val="de-CH"/>
        </w:rPr>
        <w:t xml:space="preserve">es Gepäckraumvolumen </w:t>
      </w:r>
      <w:r w:rsidR="007F4A11" w:rsidRPr="00615768">
        <w:rPr>
          <w:rFonts w:ascii="Kia Signature Light" w:eastAsia="Kia Signature Light" w:hAnsi="Kia Signature Light" w:cs="Arial"/>
          <w:lang w:val="de-CH"/>
        </w:rPr>
        <w:t>bis</w:t>
      </w:r>
      <w:r w:rsidR="00111E96" w:rsidRPr="00615768">
        <w:rPr>
          <w:rFonts w:ascii="Kia Signature Light" w:eastAsia="Kia Signature Light" w:hAnsi="Kia Signature Light" w:cs="Arial"/>
          <w:lang w:val="de-CH"/>
        </w:rPr>
        <w:t xml:space="preserve"> zu</w:t>
      </w:r>
      <w:r w:rsidR="007F4A11" w:rsidRPr="00615768">
        <w:rPr>
          <w:rFonts w:ascii="Kia Signature Light" w:eastAsia="Kia Signature Light" w:hAnsi="Kia Signature Light" w:cs="Arial"/>
          <w:lang w:val="de-CH"/>
        </w:rPr>
        <w:t xml:space="preserve"> 1</w:t>
      </w:r>
      <w:r w:rsidR="00111E96" w:rsidRPr="00615768">
        <w:rPr>
          <w:rFonts w:ascii="Kia Signature Light" w:eastAsia="Kia Signature Light" w:hAnsi="Kia Signature Light" w:cs="Arial"/>
          <w:lang w:val="de-CH"/>
        </w:rPr>
        <w:t>'</w:t>
      </w:r>
      <w:r w:rsidR="007F4A11" w:rsidRPr="00615768">
        <w:rPr>
          <w:rFonts w:ascii="Kia Signature Light" w:eastAsia="Kia Signature Light" w:hAnsi="Kia Signature Light" w:cs="Arial"/>
          <w:lang w:val="de-CH"/>
        </w:rPr>
        <w:t xml:space="preserve">715 Liter. </w:t>
      </w:r>
    </w:p>
    <w:p w:rsidR="00CE6FFE" w:rsidRPr="00615768" w:rsidRDefault="00CE6FFE" w:rsidP="00CE6FFE">
      <w:pPr>
        <w:rPr>
          <w:rFonts w:ascii="Kia Signature Light" w:eastAsia="Kia Signature Light" w:hAnsi="Kia Signature Light" w:cs="Arial"/>
          <w:lang w:val="de-CH"/>
        </w:rPr>
      </w:pPr>
    </w:p>
    <w:p w:rsidR="00CE6FFE" w:rsidRPr="00615768" w:rsidRDefault="00CE6FFE" w:rsidP="00CE6FFE">
      <w:pPr>
        <w:rPr>
          <w:rFonts w:ascii="Kia Signature Light" w:eastAsia="Kia Signature Light" w:hAnsi="Kia Signature Light" w:cs="Arial"/>
          <w:lang w:val="de-CH"/>
        </w:rPr>
      </w:pPr>
      <w:r w:rsidRPr="00615768">
        <w:rPr>
          <w:rFonts w:ascii="Kia Signature Light" w:eastAsia="Kia Signature Light" w:hAnsi="Kia Signature Light" w:cs="Arial"/>
          <w:lang w:val="de-CH"/>
        </w:rPr>
        <w:t xml:space="preserve">Wie die gesamte neue Sportage-Baureihe </w:t>
      </w:r>
      <w:r w:rsidR="007F4A11" w:rsidRPr="00615768">
        <w:rPr>
          <w:rFonts w:ascii="Kia Signature Light" w:eastAsia="Kia Signature Light" w:hAnsi="Kia Signature Light" w:cs="Arial"/>
          <w:lang w:val="de-CH"/>
        </w:rPr>
        <w:t xml:space="preserve">ist der hochwertige und moderne </w:t>
      </w:r>
      <w:r w:rsidR="00A1096D" w:rsidRPr="00615768">
        <w:rPr>
          <w:rFonts w:ascii="Kia Signature Light" w:eastAsia="Kia Signature Light" w:hAnsi="Kia Signature Light" w:cs="Arial"/>
          <w:lang w:val="de-CH"/>
        </w:rPr>
        <w:t>Innenraum des Plug-</w:t>
      </w:r>
      <w:r w:rsidR="000F3CCC" w:rsidRPr="00615768">
        <w:rPr>
          <w:rFonts w:ascii="Kia Signature Light" w:eastAsia="Kia Signature Light" w:hAnsi="Kia Signature Light" w:cs="Arial"/>
          <w:lang w:val="de-CH"/>
        </w:rPr>
        <w:t>i</w:t>
      </w:r>
      <w:r w:rsidRPr="00615768">
        <w:rPr>
          <w:rFonts w:ascii="Kia Signature Light" w:eastAsia="Kia Signature Light" w:hAnsi="Kia Signature Light" w:cs="Arial"/>
          <w:lang w:val="de-CH"/>
        </w:rPr>
        <w:t>n-</w:t>
      </w:r>
      <w:r w:rsidR="00A1096D" w:rsidRPr="00615768">
        <w:rPr>
          <w:rFonts w:ascii="Kia Signature Light" w:eastAsia="Kia Signature Light" w:hAnsi="Kia Signature Light" w:cs="Arial"/>
          <w:lang w:val="de-CH"/>
        </w:rPr>
        <w:t>Hybrid</w:t>
      </w:r>
      <w:r w:rsidR="007F4A11" w:rsidRPr="00615768">
        <w:rPr>
          <w:rFonts w:ascii="Kia Signature Light" w:eastAsia="Kia Signature Light" w:hAnsi="Kia Signature Light" w:cs="Arial"/>
          <w:lang w:val="de-CH"/>
        </w:rPr>
        <w:t>s</w:t>
      </w:r>
      <w:r w:rsidRPr="00615768">
        <w:rPr>
          <w:rFonts w:ascii="Kia Signature Light" w:eastAsia="Kia Signature Light" w:hAnsi="Kia Signature Light" w:cs="Arial"/>
          <w:lang w:val="de-CH"/>
        </w:rPr>
        <w:t xml:space="preserve"> </w:t>
      </w:r>
      <w:r w:rsidR="007F4A11" w:rsidRPr="00615768">
        <w:rPr>
          <w:rFonts w:ascii="Kia Signature Light" w:eastAsia="Kia Signature Light" w:hAnsi="Kia Signature Light" w:cs="Arial"/>
          <w:lang w:val="de-CH"/>
        </w:rPr>
        <w:t xml:space="preserve">sehr einladend gestaltet und </w:t>
      </w:r>
      <w:r w:rsidR="00111E96" w:rsidRPr="00615768">
        <w:rPr>
          <w:rFonts w:ascii="Kia Signature Light" w:eastAsia="Kia Signature Light" w:hAnsi="Kia Signature Light" w:cs="Arial"/>
          <w:lang w:val="de-CH"/>
        </w:rPr>
        <w:t>erleichtert</w:t>
      </w:r>
      <w:r w:rsidR="007F4A11" w:rsidRPr="00615768">
        <w:rPr>
          <w:rFonts w:ascii="Kia Signature Light" w:eastAsia="Kia Signature Light" w:hAnsi="Kia Signature Light" w:cs="Arial"/>
          <w:lang w:val="de-CH"/>
        </w:rPr>
        <w:t xml:space="preserve"> die Bedienung mit einem </w:t>
      </w:r>
      <w:r w:rsidRPr="00615768">
        <w:rPr>
          <w:rFonts w:ascii="Kia Signature Light" w:eastAsia="Kia Signature Light" w:hAnsi="Kia Signature Light" w:cs="Arial"/>
          <w:lang w:val="de-CH"/>
        </w:rPr>
        <w:t>12,3-Zoll-Hightech-Touchscreen und ein</w:t>
      </w:r>
      <w:r w:rsidR="007F4A11" w:rsidRPr="00615768">
        <w:rPr>
          <w:rFonts w:ascii="Kia Signature Light" w:eastAsia="Kia Signature Light" w:hAnsi="Kia Signature Light" w:cs="Arial"/>
          <w:lang w:val="de-CH"/>
        </w:rPr>
        <w:t>em</w:t>
      </w:r>
      <w:r w:rsidRPr="00615768">
        <w:rPr>
          <w:rFonts w:ascii="Kia Signature Light" w:eastAsia="Kia Signature Light" w:hAnsi="Kia Signature Light" w:cs="Arial"/>
          <w:lang w:val="de-CH"/>
        </w:rPr>
        <w:t xml:space="preserve"> Multi</w:t>
      </w:r>
      <w:r w:rsidR="00930958" w:rsidRPr="00615768">
        <w:rPr>
          <w:rFonts w:ascii="Kia Signature Light" w:eastAsia="Kia Signature Light" w:hAnsi="Kia Signature Light" w:cs="Arial"/>
          <w:lang w:val="de-CH"/>
        </w:rPr>
        <w:t>-M</w:t>
      </w:r>
      <w:r w:rsidRPr="00615768">
        <w:rPr>
          <w:rFonts w:ascii="Kia Signature Light" w:eastAsia="Kia Signature Light" w:hAnsi="Kia Signature Light" w:cs="Arial"/>
          <w:lang w:val="de-CH"/>
        </w:rPr>
        <w:t>ode-Touch</w:t>
      </w:r>
      <w:r w:rsidR="00930958" w:rsidRPr="00615768">
        <w:rPr>
          <w:rFonts w:ascii="Kia Signature Light" w:eastAsia="Kia Signature Light" w:hAnsi="Kia Signature Light" w:cs="Arial"/>
          <w:lang w:val="de-CH"/>
        </w:rPr>
        <w:t>-</w:t>
      </w:r>
      <w:bookmarkStart w:id="0" w:name="_GoBack"/>
      <w:r w:rsidR="00930958" w:rsidRPr="00615768">
        <w:rPr>
          <w:rFonts w:ascii="Kia Signature Light" w:eastAsia="Kia Signature Light" w:hAnsi="Kia Signature Light" w:cs="Arial"/>
          <w:lang w:val="de-CH"/>
        </w:rPr>
        <w:t>D</w:t>
      </w:r>
      <w:bookmarkEnd w:id="0"/>
      <w:r w:rsidRPr="00615768">
        <w:rPr>
          <w:rFonts w:ascii="Kia Signature Light" w:eastAsia="Kia Signature Light" w:hAnsi="Kia Signature Light" w:cs="Arial"/>
          <w:lang w:val="de-CH"/>
        </w:rPr>
        <w:t>isplay</w:t>
      </w:r>
      <w:r w:rsidR="006B279B" w:rsidRPr="00615768">
        <w:rPr>
          <w:rFonts w:ascii="Kia Signature Light" w:eastAsia="Kia Signature Light" w:hAnsi="Kia Signature Light" w:cs="Arial"/>
          <w:lang w:val="de-CH"/>
        </w:rPr>
        <w:t>.</w:t>
      </w:r>
      <w:r w:rsidRPr="00615768">
        <w:rPr>
          <w:rFonts w:ascii="Kia Signature Light" w:eastAsia="Kia Signature Light" w:hAnsi="Kia Signature Light" w:cs="Arial"/>
          <w:lang w:val="de-CH"/>
        </w:rPr>
        <w:t xml:space="preserve"> </w:t>
      </w:r>
    </w:p>
    <w:p w:rsidR="00CE6FFE" w:rsidRPr="00615768" w:rsidRDefault="00CE6FFE" w:rsidP="00CE6FFE">
      <w:pPr>
        <w:rPr>
          <w:rFonts w:ascii="Kia Signature Light" w:eastAsia="Kia Signature Light" w:hAnsi="Kia Signature Light" w:cs="Arial"/>
          <w:lang w:val="de-CH"/>
        </w:rPr>
      </w:pPr>
    </w:p>
    <w:p w:rsidR="00CE6FFE" w:rsidRPr="00615768" w:rsidRDefault="00CE6FFE" w:rsidP="00CE6FFE">
      <w:pPr>
        <w:rPr>
          <w:rFonts w:ascii="Kia Signature Light" w:eastAsia="Kia Signature Light" w:hAnsi="Kia Signature Light" w:cs="Arial"/>
          <w:lang w:val="de-CH"/>
        </w:rPr>
      </w:pPr>
      <w:r w:rsidRPr="00615768">
        <w:rPr>
          <w:rFonts w:ascii="Kia Signature Light" w:eastAsia="Kia Signature Light" w:hAnsi="Kia Signature Light" w:cs="Arial"/>
          <w:lang w:val="de-CH"/>
        </w:rPr>
        <w:lastRenderedPageBreak/>
        <w:t xml:space="preserve">Der Sportage </w:t>
      </w:r>
      <w:r w:rsidR="00A1096D" w:rsidRPr="00615768">
        <w:rPr>
          <w:rFonts w:ascii="Kia Signature Light" w:eastAsia="Kia Signature Light" w:hAnsi="Kia Signature Light" w:cs="Arial"/>
          <w:lang w:val="de-CH"/>
        </w:rPr>
        <w:t>Plug-</w:t>
      </w:r>
      <w:r w:rsidR="000F3CCC" w:rsidRPr="00615768">
        <w:rPr>
          <w:rFonts w:ascii="Kia Signature Light" w:eastAsia="Kia Signature Light" w:hAnsi="Kia Signature Light" w:cs="Arial"/>
          <w:lang w:val="de-CH"/>
        </w:rPr>
        <w:t>i</w:t>
      </w:r>
      <w:r w:rsidR="00A1096D" w:rsidRPr="00615768">
        <w:rPr>
          <w:rFonts w:ascii="Kia Signature Light" w:eastAsia="Kia Signature Light" w:hAnsi="Kia Signature Light" w:cs="Arial"/>
          <w:lang w:val="de-CH"/>
        </w:rPr>
        <w:t>n</w:t>
      </w:r>
      <w:r w:rsidRPr="00615768">
        <w:rPr>
          <w:rFonts w:ascii="Kia Signature Light" w:eastAsia="Kia Signature Light" w:hAnsi="Kia Signature Light" w:cs="Arial"/>
          <w:lang w:val="de-CH"/>
        </w:rPr>
        <w:t>-Hybrid fährt auf eleganten 19-Zoll-Leichtmetallrädern und ist in 13 Farben erhältlich</w:t>
      </w:r>
      <w:r w:rsidR="007F4A11" w:rsidRPr="00615768">
        <w:rPr>
          <w:rFonts w:ascii="Kia Signature Light" w:eastAsia="Kia Signature Light" w:hAnsi="Kia Signature Light" w:cs="Arial"/>
          <w:lang w:val="de-CH"/>
        </w:rPr>
        <w:t xml:space="preserve">. </w:t>
      </w:r>
    </w:p>
    <w:p w:rsidR="00CE6FFE" w:rsidRPr="00615768" w:rsidRDefault="00CE6FFE" w:rsidP="00CE6FFE">
      <w:pPr>
        <w:rPr>
          <w:rFonts w:ascii="Kia Signature Light" w:eastAsia="Kia Signature Light" w:hAnsi="Kia Signature Light" w:cs="Arial"/>
          <w:lang w:val="de-CH"/>
        </w:rPr>
      </w:pPr>
    </w:p>
    <w:p w:rsidR="00C45B3F" w:rsidRPr="00615768" w:rsidRDefault="00C45B3F" w:rsidP="00BA73F1">
      <w:pPr>
        <w:rPr>
          <w:rFonts w:ascii="Kia Signature Light" w:eastAsia="Kia Signature Light" w:hAnsi="Kia Signature Light" w:cs="Arial"/>
          <w:lang w:val="de-CH"/>
        </w:rPr>
      </w:pPr>
      <w:r w:rsidRPr="00615768">
        <w:rPr>
          <w:rFonts w:ascii="Kia Signature Light" w:eastAsia="Kia Signature Light" w:hAnsi="Kia Signature Light" w:cs="Arial"/>
          <w:color w:val="000000"/>
          <w:lang w:val="de-CH" w:eastAsia="en-GB"/>
        </w:rPr>
        <w:t xml:space="preserve">Der </w:t>
      </w:r>
      <w:r w:rsidRPr="00615768">
        <w:rPr>
          <w:rFonts w:ascii="Kia Signature Light" w:eastAsia="Kia Signature Light" w:hAnsi="Kia Signature Light" w:cs="Arial"/>
          <w:lang w:val="de-CH"/>
        </w:rPr>
        <w:t>neue</w:t>
      </w:r>
      <w:r w:rsidR="00691873" w:rsidRPr="00615768">
        <w:rPr>
          <w:rFonts w:ascii="Kia Signature Light" w:eastAsia="Kia Signature Light" w:hAnsi="Kia Signature Light" w:cs="Arial"/>
          <w:lang w:val="de-CH"/>
        </w:rPr>
        <w:t xml:space="preserve">, bereits serienmässig sehr umfassend ausgestattete </w:t>
      </w:r>
      <w:r w:rsidRPr="00615768">
        <w:rPr>
          <w:rFonts w:ascii="Kia Signature Light" w:eastAsia="Kia Signature Light" w:hAnsi="Kia Signature Light" w:cs="Arial"/>
          <w:lang w:val="de-CH"/>
        </w:rPr>
        <w:t xml:space="preserve">Sportage </w:t>
      </w:r>
      <w:r w:rsidR="00A1096D" w:rsidRPr="00615768">
        <w:rPr>
          <w:rFonts w:ascii="Kia Signature Light" w:eastAsia="Kia Signature Light" w:hAnsi="Kia Signature Light" w:cs="Arial"/>
          <w:lang w:val="de-CH"/>
        </w:rPr>
        <w:t>Plug-</w:t>
      </w:r>
      <w:r w:rsidR="000F3CCC" w:rsidRPr="00615768">
        <w:rPr>
          <w:rFonts w:ascii="Kia Signature Light" w:eastAsia="Kia Signature Light" w:hAnsi="Kia Signature Light" w:cs="Arial"/>
          <w:lang w:val="de-CH"/>
        </w:rPr>
        <w:t>i</w:t>
      </w:r>
      <w:r w:rsidR="00A1096D" w:rsidRPr="00615768">
        <w:rPr>
          <w:rFonts w:ascii="Kia Signature Light" w:eastAsia="Kia Signature Light" w:hAnsi="Kia Signature Light" w:cs="Arial"/>
          <w:lang w:val="de-CH"/>
        </w:rPr>
        <w:t>n</w:t>
      </w:r>
      <w:r w:rsidRPr="00615768">
        <w:rPr>
          <w:rFonts w:ascii="Kia Signature Light" w:eastAsia="Kia Signature Light" w:hAnsi="Kia Signature Light" w:cs="Arial"/>
          <w:lang w:val="de-CH"/>
        </w:rPr>
        <w:t>-Hybrid</w:t>
      </w:r>
      <w:r w:rsidR="00691873" w:rsidRPr="00615768">
        <w:rPr>
          <w:rFonts w:ascii="Kia Signature Light" w:eastAsia="Kia Signature Light" w:hAnsi="Kia Signature Light" w:cs="Arial"/>
          <w:lang w:val="de-CH"/>
        </w:rPr>
        <w:t xml:space="preserve"> ist in drei Varianten ab </w:t>
      </w:r>
      <w:r w:rsidRPr="00615768">
        <w:rPr>
          <w:rFonts w:ascii="Kia Signature Light" w:eastAsia="Kia Signature Light" w:hAnsi="Kia Signature Light" w:cs="Arial"/>
          <w:color w:val="000000"/>
          <w:lang w:val="de-CH" w:eastAsia="en-GB"/>
        </w:rPr>
        <w:t xml:space="preserve">CHF </w:t>
      </w:r>
      <w:r w:rsidR="0056589E" w:rsidRPr="00615768">
        <w:rPr>
          <w:rFonts w:ascii="Kia Signature Light" w:eastAsia="Kia Signature Light" w:hAnsi="Kia Signature Light" w:cs="Arial"/>
          <w:color w:val="000000"/>
          <w:lang w:val="de-CH" w:eastAsia="en-GB"/>
        </w:rPr>
        <w:t>49'350.-</w:t>
      </w:r>
      <w:r w:rsidRPr="00615768">
        <w:rPr>
          <w:rFonts w:ascii="Kia Signature Light" w:eastAsia="Kia Signature Light" w:hAnsi="Kia Signature Light" w:cs="Arial"/>
          <w:color w:val="000000"/>
          <w:lang w:val="de-CH" w:eastAsia="en-GB"/>
        </w:rPr>
        <w:t xml:space="preserve"> erhältlich und kann ab sofort bestellt werden.</w:t>
      </w:r>
    </w:p>
    <w:sectPr w:rsidR="00C45B3F" w:rsidRPr="00615768" w:rsidSect="000B642A">
      <w:headerReference w:type="default" r:id="rId11"/>
      <w:footerReference w:type="default" r:id="rId12"/>
      <w:pgSz w:w="11906" w:h="16838"/>
      <w:pgMar w:top="2268" w:right="1440" w:bottom="1701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55B10A8" w16cid:durableId="25A3A64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F43" w:rsidRDefault="00FB3F43" w:rsidP="00777D9D">
      <w:pPr>
        <w:spacing w:line="240" w:lineRule="auto"/>
      </w:pPr>
      <w:r>
        <w:separator/>
      </w:r>
    </w:p>
  </w:endnote>
  <w:endnote w:type="continuationSeparator" w:id="0">
    <w:p w:rsidR="00FB3F43" w:rsidRDefault="00FB3F43" w:rsidP="00777D9D">
      <w:pPr>
        <w:spacing w:line="240" w:lineRule="auto"/>
      </w:pPr>
      <w:r>
        <w:continuationSeparator/>
      </w:r>
    </w:p>
  </w:endnote>
  <w:endnote w:type="continuationNotice" w:id="1">
    <w:p w:rsidR="00FB3F43" w:rsidRDefault="00FB3F4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Kia Signature Light">
    <w:panose1 w:val="00000400000000000000"/>
    <w:charset w:val="81"/>
    <w:family w:val="auto"/>
    <w:pitch w:val="variable"/>
    <w:sig w:usb0="2000028F" w:usb1="0BD72C10" w:usb2="00000012" w:usb3="00000000" w:csb0="002A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CCC" w:rsidRDefault="000F3CCC">
    <w:pPr>
      <w:pStyle w:val="Fuzeile"/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01524F23" wp14:editId="4DB29B00">
          <wp:simplePos x="0" y="0"/>
          <wp:positionH relativeFrom="column">
            <wp:posOffset>3834130</wp:posOffset>
          </wp:positionH>
          <wp:positionV relativeFrom="paragraph">
            <wp:posOffset>-238760</wp:posOffset>
          </wp:positionV>
          <wp:extent cx="1898015" cy="185420"/>
          <wp:effectExtent l="0" t="0" r="6985" b="508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8015" cy="185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F43" w:rsidRDefault="00FB3F43" w:rsidP="00777D9D">
      <w:pPr>
        <w:spacing w:line="240" w:lineRule="auto"/>
      </w:pPr>
      <w:r>
        <w:separator/>
      </w:r>
    </w:p>
  </w:footnote>
  <w:footnote w:type="continuationSeparator" w:id="0">
    <w:p w:rsidR="00FB3F43" w:rsidRDefault="00FB3F43" w:rsidP="00777D9D">
      <w:pPr>
        <w:spacing w:line="240" w:lineRule="auto"/>
      </w:pPr>
      <w:r>
        <w:continuationSeparator/>
      </w:r>
    </w:p>
  </w:footnote>
  <w:footnote w:type="continuationNotice" w:id="1">
    <w:p w:rsidR="00FB3F43" w:rsidRDefault="00FB3F4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CCC" w:rsidRDefault="000F3CCC">
    <w:pPr>
      <w:pStyle w:val="Kopfzeile"/>
    </w:pPr>
    <w:r>
      <w:rPr>
        <w:noProof/>
        <w:sz w:val="18"/>
        <w:szCs w:val="18"/>
        <w:lang w:val="de-CH" w:eastAsia="de-CH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76ECC11" wp14:editId="2E2FB954">
              <wp:simplePos x="0" y="0"/>
              <wp:positionH relativeFrom="margin">
                <wp:posOffset>2219325</wp:posOffset>
              </wp:positionH>
              <wp:positionV relativeFrom="paragraph">
                <wp:posOffset>218440</wp:posOffset>
              </wp:positionV>
              <wp:extent cx="1836420" cy="61023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6420" cy="610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CCC" w:rsidRPr="001F31AC" w:rsidRDefault="000F3CCC" w:rsidP="00A1096D">
                          <w:pPr>
                            <w:rPr>
                              <w:rFonts w:cs="Arial"/>
                              <w:b/>
                              <w:bCs/>
                              <w:sz w:val="12"/>
                              <w:szCs w:val="12"/>
                              <w:lang w:val="de-CH"/>
                            </w:rPr>
                          </w:pPr>
                          <w:r w:rsidRPr="001F31AC">
                            <w:rPr>
                              <w:b/>
                              <w:bCs/>
                              <w:sz w:val="12"/>
                              <w:szCs w:val="12"/>
                              <w:lang w:val="de-CH"/>
                            </w:rPr>
                            <w:t>Kia Schweiz AG Pressekontakt:</w:t>
                          </w:r>
                        </w:p>
                        <w:p w:rsidR="000F3CCC" w:rsidRPr="001F31AC" w:rsidRDefault="000F3CCC" w:rsidP="00A1096D">
                          <w:pPr>
                            <w:rPr>
                              <w:rFonts w:cs="Arial"/>
                              <w:sz w:val="12"/>
                              <w:szCs w:val="12"/>
                              <w:lang w:val="de-CH"/>
                            </w:rPr>
                          </w:pPr>
                          <w:r w:rsidRPr="001F31AC">
                            <w:rPr>
                              <w:sz w:val="12"/>
                              <w:szCs w:val="12"/>
                              <w:lang w:val="de-CH"/>
                            </w:rPr>
                            <w:t>Nadja Buri</w:t>
                          </w:r>
                        </w:p>
                        <w:p w:rsidR="000F3CCC" w:rsidRPr="001F31AC" w:rsidRDefault="000F3CCC" w:rsidP="00A1096D">
                          <w:pPr>
                            <w:rPr>
                              <w:rFonts w:cs="Arial"/>
                              <w:sz w:val="12"/>
                              <w:szCs w:val="12"/>
                              <w:lang w:val="de-CH"/>
                            </w:rPr>
                          </w:pPr>
                          <w:r w:rsidRPr="001F31AC">
                            <w:rPr>
                              <w:sz w:val="12"/>
                              <w:szCs w:val="12"/>
                              <w:lang w:val="de-CH"/>
                            </w:rPr>
                            <w:t>T. +41 62 788 84 78</w:t>
                          </w:r>
                        </w:p>
                        <w:p w:rsidR="000F3CCC" w:rsidRPr="001F31AC" w:rsidRDefault="000F3CCC" w:rsidP="00A1096D">
                          <w:pPr>
                            <w:rPr>
                              <w:lang w:val="de-CH"/>
                            </w:rPr>
                          </w:pPr>
                          <w:r>
                            <w:rPr>
                              <w:sz w:val="12"/>
                              <w:szCs w:val="12"/>
                              <w:lang w:val="de-CH"/>
                            </w:rPr>
                            <w:t>E. nadja.buri@kia.ch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6ECC1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74.75pt;margin-top:17.2pt;width:144.6pt;height:48.0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" filled="f" stroked="f">
              <v:textbox>
                <w:txbxContent>
                  <w:p w:rsidR="000F3CCC" w:rsidRPr="001F31AC" w:rsidRDefault="000F3CCC" w:rsidP="00A1096D">
                    <w:pPr>
                      <w:rPr>
                        <w:rFonts w:cs="Arial"/>
                        <w:b/>
                        <w:bCs/>
                        <w:sz w:val="12"/>
                        <w:szCs w:val="12"/>
                        <w:lang w:val="de-CH"/>
                      </w:rPr>
                    </w:pPr>
                    <w:r w:rsidRPr="001F31AC">
                      <w:rPr>
                        <w:b/>
                        <w:bCs/>
                        <w:sz w:val="12"/>
                        <w:szCs w:val="12"/>
                        <w:lang w:val="de-CH"/>
                      </w:rPr>
                      <w:t>Kia Schweiz AG Pressekontakt:</w:t>
                    </w:r>
                  </w:p>
                  <w:p w:rsidR="000F3CCC" w:rsidRPr="001F31AC" w:rsidRDefault="000F3CCC" w:rsidP="00A1096D">
                    <w:pPr>
                      <w:rPr>
                        <w:rFonts w:cs="Arial"/>
                        <w:sz w:val="12"/>
                        <w:szCs w:val="12"/>
                        <w:lang w:val="de-CH"/>
                      </w:rPr>
                    </w:pPr>
                    <w:r w:rsidRPr="001F31AC">
                      <w:rPr>
                        <w:sz w:val="12"/>
                        <w:szCs w:val="12"/>
                        <w:lang w:val="de-CH"/>
                      </w:rPr>
                      <w:t>Nadja Buri</w:t>
                    </w:r>
                  </w:p>
                  <w:p w:rsidR="000F3CCC" w:rsidRPr="001F31AC" w:rsidRDefault="000F3CCC" w:rsidP="00A1096D">
                    <w:pPr>
                      <w:rPr>
                        <w:rFonts w:cs="Arial"/>
                        <w:sz w:val="12"/>
                        <w:szCs w:val="12"/>
                        <w:lang w:val="de-CH"/>
                      </w:rPr>
                    </w:pPr>
                    <w:r w:rsidRPr="001F31AC">
                      <w:rPr>
                        <w:sz w:val="12"/>
                        <w:szCs w:val="12"/>
                        <w:lang w:val="de-CH"/>
                      </w:rPr>
                      <w:t>T. +41 62 788 84 78</w:t>
                    </w:r>
                  </w:p>
                  <w:p w:rsidR="000F3CCC" w:rsidRPr="001F31AC" w:rsidRDefault="000F3CCC" w:rsidP="00A1096D">
                    <w:pPr>
                      <w:rPr>
                        <w:lang w:val="de-CH"/>
                      </w:rPr>
                    </w:pPr>
                    <w:r>
                      <w:rPr>
                        <w:sz w:val="12"/>
                        <w:szCs w:val="12"/>
                        <w:lang w:val="de-CH"/>
                      </w:rPr>
                      <w:t>E. nadja.buri@kia.ch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1C1B74">
      <w:rPr>
        <w:noProof/>
        <w:sz w:val="18"/>
        <w:szCs w:val="18"/>
        <w:lang w:val="de-CH" w:eastAsia="de-CH"/>
      </w:rPr>
      <w:drawing>
        <wp:anchor distT="0" distB="0" distL="114300" distR="114300" simplePos="0" relativeHeight="251660288" behindDoc="1" locked="0" layoutInCell="1" allowOverlap="1" wp14:anchorId="72D6A481" wp14:editId="4C1F1C74">
          <wp:simplePos x="0" y="0"/>
          <wp:positionH relativeFrom="margin">
            <wp:align>left</wp:align>
          </wp:positionH>
          <wp:positionV relativeFrom="paragraph">
            <wp:posOffset>313690</wp:posOffset>
          </wp:positionV>
          <wp:extent cx="1499870" cy="391160"/>
          <wp:effectExtent l="0" t="0" r="5080" b="8890"/>
          <wp:wrapNone/>
          <wp:docPr id="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9870" cy="391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E03E1"/>
    <w:multiLevelType w:val="hybridMultilevel"/>
    <w:tmpl w:val="817C0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D2D1F"/>
    <w:multiLevelType w:val="hybridMultilevel"/>
    <w:tmpl w:val="5686BE50"/>
    <w:lvl w:ilvl="0" w:tplc="82D213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3AC8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EED2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14A1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DA12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F662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BE7C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1EFD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A4AF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ECE21F9"/>
    <w:multiLevelType w:val="hybridMultilevel"/>
    <w:tmpl w:val="2FCE447E"/>
    <w:lvl w:ilvl="0" w:tplc="F154AA10">
      <w:numFmt w:val="bullet"/>
      <w:lvlText w:val="-"/>
      <w:lvlJc w:val="left"/>
      <w:pPr>
        <w:ind w:left="360" w:hanging="360"/>
      </w:pPr>
      <w:rPr>
        <w:rFonts w:ascii="Arial" w:eastAsia="Malgun Gothic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7D4D98"/>
    <w:multiLevelType w:val="hybridMultilevel"/>
    <w:tmpl w:val="D2467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72965"/>
    <w:multiLevelType w:val="hybridMultilevel"/>
    <w:tmpl w:val="D3E8240A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1B5F35BE"/>
    <w:multiLevelType w:val="hybridMultilevel"/>
    <w:tmpl w:val="0686B774"/>
    <w:lvl w:ilvl="0" w:tplc="04090009">
      <w:start w:val="1"/>
      <w:numFmt w:val="bullet"/>
      <w:lvlText w:val=""/>
      <w:lvlJc w:val="left"/>
      <w:pPr>
        <w:ind w:left="188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84" w:hanging="400"/>
      </w:pPr>
      <w:rPr>
        <w:rFonts w:ascii="Wingdings" w:hAnsi="Wingdings" w:hint="default"/>
      </w:rPr>
    </w:lvl>
  </w:abstractNum>
  <w:abstractNum w:abstractNumId="6" w15:restartNumberingAfterBreak="0">
    <w:nsid w:val="220E355C"/>
    <w:multiLevelType w:val="hybridMultilevel"/>
    <w:tmpl w:val="827C6688"/>
    <w:lvl w:ilvl="0" w:tplc="04090009">
      <w:start w:val="1"/>
      <w:numFmt w:val="bullet"/>
      <w:lvlText w:val=""/>
      <w:lvlJc w:val="left"/>
      <w:pPr>
        <w:ind w:left="16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7" w15:restartNumberingAfterBreak="0">
    <w:nsid w:val="223D34F5"/>
    <w:multiLevelType w:val="hybridMultilevel"/>
    <w:tmpl w:val="CECE5FC4"/>
    <w:lvl w:ilvl="0" w:tplc="3D94CF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4023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C2F1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6A8E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D8AF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6687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3C88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D210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5E4E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5F15212"/>
    <w:multiLevelType w:val="hybridMultilevel"/>
    <w:tmpl w:val="0FB842A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27B90BBD"/>
    <w:multiLevelType w:val="hybridMultilevel"/>
    <w:tmpl w:val="08400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AA7DD2"/>
    <w:multiLevelType w:val="hybridMultilevel"/>
    <w:tmpl w:val="45B46614"/>
    <w:lvl w:ilvl="0" w:tplc="04090011">
      <w:start w:val="1"/>
      <w:numFmt w:val="decimalEnclosedCircle"/>
      <w:lvlText w:val="%1"/>
      <w:lvlJc w:val="left"/>
      <w:pPr>
        <w:ind w:left="1084" w:hanging="400"/>
      </w:pPr>
    </w:lvl>
    <w:lvl w:ilvl="1" w:tplc="04090019" w:tentative="1">
      <w:start w:val="1"/>
      <w:numFmt w:val="upperLetter"/>
      <w:lvlText w:val="%2."/>
      <w:lvlJc w:val="left"/>
      <w:pPr>
        <w:ind w:left="1484" w:hanging="400"/>
      </w:pPr>
    </w:lvl>
    <w:lvl w:ilvl="2" w:tplc="0409001B" w:tentative="1">
      <w:start w:val="1"/>
      <w:numFmt w:val="lowerRoman"/>
      <w:lvlText w:val="%3."/>
      <w:lvlJc w:val="right"/>
      <w:pPr>
        <w:ind w:left="1884" w:hanging="400"/>
      </w:pPr>
    </w:lvl>
    <w:lvl w:ilvl="3" w:tplc="0409000F" w:tentative="1">
      <w:start w:val="1"/>
      <w:numFmt w:val="decimal"/>
      <w:lvlText w:val="%4."/>
      <w:lvlJc w:val="left"/>
      <w:pPr>
        <w:ind w:left="2284" w:hanging="400"/>
      </w:pPr>
    </w:lvl>
    <w:lvl w:ilvl="4" w:tplc="04090019" w:tentative="1">
      <w:start w:val="1"/>
      <w:numFmt w:val="upperLetter"/>
      <w:lvlText w:val="%5."/>
      <w:lvlJc w:val="left"/>
      <w:pPr>
        <w:ind w:left="2684" w:hanging="400"/>
      </w:pPr>
    </w:lvl>
    <w:lvl w:ilvl="5" w:tplc="0409001B" w:tentative="1">
      <w:start w:val="1"/>
      <w:numFmt w:val="lowerRoman"/>
      <w:lvlText w:val="%6."/>
      <w:lvlJc w:val="right"/>
      <w:pPr>
        <w:ind w:left="3084" w:hanging="400"/>
      </w:pPr>
    </w:lvl>
    <w:lvl w:ilvl="6" w:tplc="0409000F" w:tentative="1">
      <w:start w:val="1"/>
      <w:numFmt w:val="decimal"/>
      <w:lvlText w:val="%7."/>
      <w:lvlJc w:val="left"/>
      <w:pPr>
        <w:ind w:left="3484" w:hanging="400"/>
      </w:pPr>
    </w:lvl>
    <w:lvl w:ilvl="7" w:tplc="04090019" w:tentative="1">
      <w:start w:val="1"/>
      <w:numFmt w:val="upperLetter"/>
      <w:lvlText w:val="%8."/>
      <w:lvlJc w:val="left"/>
      <w:pPr>
        <w:ind w:left="3884" w:hanging="400"/>
      </w:pPr>
    </w:lvl>
    <w:lvl w:ilvl="8" w:tplc="0409001B" w:tentative="1">
      <w:start w:val="1"/>
      <w:numFmt w:val="lowerRoman"/>
      <w:lvlText w:val="%9."/>
      <w:lvlJc w:val="right"/>
      <w:pPr>
        <w:ind w:left="4284" w:hanging="400"/>
      </w:pPr>
    </w:lvl>
  </w:abstractNum>
  <w:abstractNum w:abstractNumId="11" w15:restartNumberingAfterBreak="0">
    <w:nsid w:val="2AFA7960"/>
    <w:multiLevelType w:val="hybridMultilevel"/>
    <w:tmpl w:val="4634A566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34D9338F"/>
    <w:multiLevelType w:val="hybridMultilevel"/>
    <w:tmpl w:val="7B34D94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431A716F"/>
    <w:multiLevelType w:val="hybridMultilevel"/>
    <w:tmpl w:val="17AEBBFC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4ABF424F"/>
    <w:multiLevelType w:val="hybridMultilevel"/>
    <w:tmpl w:val="00EA60DA"/>
    <w:lvl w:ilvl="0" w:tplc="D9C042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490CBD"/>
    <w:multiLevelType w:val="hybridMultilevel"/>
    <w:tmpl w:val="735E718C"/>
    <w:lvl w:ilvl="0" w:tplc="950ECEEA">
      <w:numFmt w:val="bullet"/>
      <w:lvlText w:val="-"/>
      <w:lvlJc w:val="left"/>
      <w:pPr>
        <w:ind w:left="460" w:hanging="360"/>
      </w:pPr>
      <w:rPr>
        <w:rFonts w:ascii="Malgun Gothic" w:eastAsia="Malgun Gothic" w:hAnsi="Malgun Gothic" w:cstheme="minorBidi" w:hint="eastAsia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6" w15:restartNumberingAfterBreak="0">
    <w:nsid w:val="57162654"/>
    <w:multiLevelType w:val="hybridMultilevel"/>
    <w:tmpl w:val="EB2CA35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6B4DB9"/>
    <w:multiLevelType w:val="hybridMultilevel"/>
    <w:tmpl w:val="CC20657A"/>
    <w:lvl w:ilvl="0" w:tplc="04090009">
      <w:start w:val="1"/>
      <w:numFmt w:val="bullet"/>
      <w:lvlText w:val=""/>
      <w:lvlJc w:val="left"/>
      <w:pPr>
        <w:ind w:left="108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84" w:hanging="400"/>
      </w:pPr>
      <w:rPr>
        <w:rFonts w:ascii="Wingdings" w:hAnsi="Wingdings" w:hint="default"/>
      </w:rPr>
    </w:lvl>
  </w:abstractNum>
  <w:abstractNum w:abstractNumId="18" w15:restartNumberingAfterBreak="0">
    <w:nsid w:val="6D360B8D"/>
    <w:multiLevelType w:val="hybridMultilevel"/>
    <w:tmpl w:val="B12A240E"/>
    <w:lvl w:ilvl="0" w:tplc="F154AA10"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B93224"/>
    <w:multiLevelType w:val="multilevel"/>
    <w:tmpl w:val="89E8E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E701386"/>
    <w:multiLevelType w:val="hybridMultilevel"/>
    <w:tmpl w:val="6B8065A0"/>
    <w:lvl w:ilvl="0" w:tplc="04090009">
      <w:start w:val="1"/>
      <w:numFmt w:val="bullet"/>
      <w:lvlText w:val=""/>
      <w:lvlJc w:val="left"/>
      <w:pPr>
        <w:ind w:left="188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84" w:hanging="400"/>
      </w:pPr>
      <w:rPr>
        <w:rFonts w:ascii="Wingdings" w:hAnsi="Wingdings" w:hint="default"/>
      </w:rPr>
    </w:lvl>
  </w:abstractNum>
  <w:abstractNum w:abstractNumId="21" w15:restartNumberingAfterBreak="0">
    <w:nsid w:val="71A10184"/>
    <w:multiLevelType w:val="hybridMultilevel"/>
    <w:tmpl w:val="9C5640B6"/>
    <w:lvl w:ilvl="0" w:tplc="04090009">
      <w:start w:val="1"/>
      <w:numFmt w:val="bullet"/>
      <w:lvlText w:val=""/>
      <w:lvlJc w:val="left"/>
      <w:pPr>
        <w:ind w:left="1259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5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5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9" w:hanging="400"/>
      </w:pPr>
      <w:rPr>
        <w:rFonts w:ascii="Wingdings" w:hAnsi="Wingdings" w:hint="default"/>
      </w:rPr>
    </w:lvl>
  </w:abstractNum>
  <w:abstractNum w:abstractNumId="22" w15:restartNumberingAfterBreak="0">
    <w:nsid w:val="71B16C43"/>
    <w:multiLevelType w:val="hybridMultilevel"/>
    <w:tmpl w:val="2B7CBD40"/>
    <w:lvl w:ilvl="0" w:tplc="F154AA10">
      <w:numFmt w:val="bullet"/>
      <w:lvlText w:val="-"/>
      <w:lvlJc w:val="left"/>
      <w:pPr>
        <w:ind w:left="360" w:hanging="360"/>
      </w:pPr>
      <w:rPr>
        <w:rFonts w:ascii="Arial" w:eastAsia="Malgun Gothic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C290B57"/>
    <w:multiLevelType w:val="hybridMultilevel"/>
    <w:tmpl w:val="541ABE08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9"/>
  </w:num>
  <w:num w:numId="4">
    <w:abstractNumId w:val="10"/>
  </w:num>
  <w:num w:numId="5">
    <w:abstractNumId w:val="5"/>
  </w:num>
  <w:num w:numId="6">
    <w:abstractNumId w:val="20"/>
  </w:num>
  <w:num w:numId="7">
    <w:abstractNumId w:val="17"/>
  </w:num>
  <w:num w:numId="8">
    <w:abstractNumId w:val="11"/>
  </w:num>
  <w:num w:numId="9">
    <w:abstractNumId w:val="8"/>
  </w:num>
  <w:num w:numId="10">
    <w:abstractNumId w:val="6"/>
  </w:num>
  <w:num w:numId="11">
    <w:abstractNumId w:val="21"/>
  </w:num>
  <w:num w:numId="12">
    <w:abstractNumId w:val="4"/>
  </w:num>
  <w:num w:numId="13">
    <w:abstractNumId w:val="19"/>
  </w:num>
  <w:num w:numId="14">
    <w:abstractNumId w:val="12"/>
  </w:num>
  <w:num w:numId="15">
    <w:abstractNumId w:val="13"/>
  </w:num>
  <w:num w:numId="16">
    <w:abstractNumId w:val="23"/>
  </w:num>
  <w:num w:numId="17">
    <w:abstractNumId w:val="15"/>
  </w:num>
  <w:num w:numId="18">
    <w:abstractNumId w:val="1"/>
  </w:num>
  <w:num w:numId="19">
    <w:abstractNumId w:val="7"/>
  </w:num>
  <w:num w:numId="20">
    <w:abstractNumId w:val="2"/>
  </w:num>
  <w:num w:numId="21">
    <w:abstractNumId w:val="22"/>
  </w:num>
  <w:num w:numId="22">
    <w:abstractNumId w:val="0"/>
  </w:num>
  <w:num w:numId="23">
    <w:abstractNumId w:val="14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attachedTemplate r:id="rId1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2NjSwMLe0NDIyMzNT0lEKTi0uzszPAykwqgUAn+Lj3ywAAAA="/>
  </w:docVars>
  <w:rsids>
    <w:rsidRoot w:val="00283B03"/>
    <w:rsid w:val="00000423"/>
    <w:rsid w:val="000006A8"/>
    <w:rsid w:val="00000DC1"/>
    <w:rsid w:val="000021DB"/>
    <w:rsid w:val="00002243"/>
    <w:rsid w:val="00003FA8"/>
    <w:rsid w:val="000044C1"/>
    <w:rsid w:val="00004AE0"/>
    <w:rsid w:val="000060F6"/>
    <w:rsid w:val="00006396"/>
    <w:rsid w:val="00006956"/>
    <w:rsid w:val="00006D75"/>
    <w:rsid w:val="00007167"/>
    <w:rsid w:val="00007502"/>
    <w:rsid w:val="0000787F"/>
    <w:rsid w:val="00007B02"/>
    <w:rsid w:val="0001014B"/>
    <w:rsid w:val="0001046E"/>
    <w:rsid w:val="00010DB0"/>
    <w:rsid w:val="000110CD"/>
    <w:rsid w:val="0001155F"/>
    <w:rsid w:val="00011825"/>
    <w:rsid w:val="00013805"/>
    <w:rsid w:val="000141C5"/>
    <w:rsid w:val="00015457"/>
    <w:rsid w:val="000156EB"/>
    <w:rsid w:val="00015C73"/>
    <w:rsid w:val="00015D6A"/>
    <w:rsid w:val="000204B6"/>
    <w:rsid w:val="00020732"/>
    <w:rsid w:val="00021BBF"/>
    <w:rsid w:val="00022465"/>
    <w:rsid w:val="00022B1E"/>
    <w:rsid w:val="00023983"/>
    <w:rsid w:val="00024453"/>
    <w:rsid w:val="000277A1"/>
    <w:rsid w:val="00027C5E"/>
    <w:rsid w:val="00032FBA"/>
    <w:rsid w:val="000338D1"/>
    <w:rsid w:val="00034828"/>
    <w:rsid w:val="00036166"/>
    <w:rsid w:val="00037AE6"/>
    <w:rsid w:val="00040CC6"/>
    <w:rsid w:val="00040E0B"/>
    <w:rsid w:val="00041AFF"/>
    <w:rsid w:val="00042DCF"/>
    <w:rsid w:val="0004364A"/>
    <w:rsid w:val="00043B7D"/>
    <w:rsid w:val="000449C9"/>
    <w:rsid w:val="00044A28"/>
    <w:rsid w:val="00045018"/>
    <w:rsid w:val="000464A3"/>
    <w:rsid w:val="00046834"/>
    <w:rsid w:val="00047ACA"/>
    <w:rsid w:val="0005143B"/>
    <w:rsid w:val="00052632"/>
    <w:rsid w:val="0005279A"/>
    <w:rsid w:val="00052BBD"/>
    <w:rsid w:val="00053A93"/>
    <w:rsid w:val="00053A9D"/>
    <w:rsid w:val="00054C94"/>
    <w:rsid w:val="000568C4"/>
    <w:rsid w:val="00057DA7"/>
    <w:rsid w:val="00060BBC"/>
    <w:rsid w:val="000618BA"/>
    <w:rsid w:val="000620D2"/>
    <w:rsid w:val="000620D9"/>
    <w:rsid w:val="00063D87"/>
    <w:rsid w:val="000647EF"/>
    <w:rsid w:val="00064E31"/>
    <w:rsid w:val="00065E3C"/>
    <w:rsid w:val="000667C4"/>
    <w:rsid w:val="000674B8"/>
    <w:rsid w:val="00067A4B"/>
    <w:rsid w:val="00067DF1"/>
    <w:rsid w:val="00067F0E"/>
    <w:rsid w:val="000706AA"/>
    <w:rsid w:val="000706BB"/>
    <w:rsid w:val="00070AB0"/>
    <w:rsid w:val="00070DE8"/>
    <w:rsid w:val="0007222A"/>
    <w:rsid w:val="00072422"/>
    <w:rsid w:val="000726E6"/>
    <w:rsid w:val="0007464F"/>
    <w:rsid w:val="0007484A"/>
    <w:rsid w:val="00074E0D"/>
    <w:rsid w:val="00074F1B"/>
    <w:rsid w:val="00075094"/>
    <w:rsid w:val="00076010"/>
    <w:rsid w:val="0007633B"/>
    <w:rsid w:val="00077CD2"/>
    <w:rsid w:val="00080620"/>
    <w:rsid w:val="00080A22"/>
    <w:rsid w:val="00080F1E"/>
    <w:rsid w:val="000812A7"/>
    <w:rsid w:val="0008178F"/>
    <w:rsid w:val="0008225A"/>
    <w:rsid w:val="00082FF2"/>
    <w:rsid w:val="00083214"/>
    <w:rsid w:val="00083246"/>
    <w:rsid w:val="000854F3"/>
    <w:rsid w:val="000860E3"/>
    <w:rsid w:val="00086C77"/>
    <w:rsid w:val="000876A0"/>
    <w:rsid w:val="00090BBA"/>
    <w:rsid w:val="00090D92"/>
    <w:rsid w:val="000915E5"/>
    <w:rsid w:val="00092595"/>
    <w:rsid w:val="00092A21"/>
    <w:rsid w:val="00092CE6"/>
    <w:rsid w:val="0009320F"/>
    <w:rsid w:val="000936F1"/>
    <w:rsid w:val="00093A3A"/>
    <w:rsid w:val="00093AFD"/>
    <w:rsid w:val="0009432E"/>
    <w:rsid w:val="00095466"/>
    <w:rsid w:val="00095DF5"/>
    <w:rsid w:val="000974BE"/>
    <w:rsid w:val="00097A56"/>
    <w:rsid w:val="000A08CE"/>
    <w:rsid w:val="000A3473"/>
    <w:rsid w:val="000A38F3"/>
    <w:rsid w:val="000A3D91"/>
    <w:rsid w:val="000A4003"/>
    <w:rsid w:val="000A5206"/>
    <w:rsid w:val="000A5323"/>
    <w:rsid w:val="000A5F7C"/>
    <w:rsid w:val="000A666F"/>
    <w:rsid w:val="000A673A"/>
    <w:rsid w:val="000A6F43"/>
    <w:rsid w:val="000A7FD7"/>
    <w:rsid w:val="000B0038"/>
    <w:rsid w:val="000B0737"/>
    <w:rsid w:val="000B177F"/>
    <w:rsid w:val="000B2627"/>
    <w:rsid w:val="000B30EE"/>
    <w:rsid w:val="000B367F"/>
    <w:rsid w:val="000B3825"/>
    <w:rsid w:val="000B4930"/>
    <w:rsid w:val="000B54C4"/>
    <w:rsid w:val="000B5639"/>
    <w:rsid w:val="000B5DA5"/>
    <w:rsid w:val="000B642A"/>
    <w:rsid w:val="000B6537"/>
    <w:rsid w:val="000B6673"/>
    <w:rsid w:val="000C034A"/>
    <w:rsid w:val="000C25F7"/>
    <w:rsid w:val="000C4022"/>
    <w:rsid w:val="000C46C5"/>
    <w:rsid w:val="000C4D59"/>
    <w:rsid w:val="000C562C"/>
    <w:rsid w:val="000C640C"/>
    <w:rsid w:val="000C6512"/>
    <w:rsid w:val="000C76BE"/>
    <w:rsid w:val="000C7A1D"/>
    <w:rsid w:val="000D00FD"/>
    <w:rsid w:val="000D0754"/>
    <w:rsid w:val="000D07AA"/>
    <w:rsid w:val="000D0B2A"/>
    <w:rsid w:val="000D1086"/>
    <w:rsid w:val="000D293D"/>
    <w:rsid w:val="000D309D"/>
    <w:rsid w:val="000D368B"/>
    <w:rsid w:val="000D42B6"/>
    <w:rsid w:val="000D4548"/>
    <w:rsid w:val="000D479E"/>
    <w:rsid w:val="000D47D8"/>
    <w:rsid w:val="000D4EA2"/>
    <w:rsid w:val="000D54B2"/>
    <w:rsid w:val="000D6D2F"/>
    <w:rsid w:val="000D72F9"/>
    <w:rsid w:val="000D7FAB"/>
    <w:rsid w:val="000E1099"/>
    <w:rsid w:val="000E11A4"/>
    <w:rsid w:val="000E1857"/>
    <w:rsid w:val="000E19AE"/>
    <w:rsid w:val="000E205E"/>
    <w:rsid w:val="000E304C"/>
    <w:rsid w:val="000E35CB"/>
    <w:rsid w:val="000E369A"/>
    <w:rsid w:val="000E36DE"/>
    <w:rsid w:val="000E48E3"/>
    <w:rsid w:val="000E59CF"/>
    <w:rsid w:val="000E64CC"/>
    <w:rsid w:val="000E664C"/>
    <w:rsid w:val="000E712C"/>
    <w:rsid w:val="000E7846"/>
    <w:rsid w:val="000E7987"/>
    <w:rsid w:val="000E7D35"/>
    <w:rsid w:val="000F0978"/>
    <w:rsid w:val="000F111E"/>
    <w:rsid w:val="000F1612"/>
    <w:rsid w:val="000F1740"/>
    <w:rsid w:val="000F1AAB"/>
    <w:rsid w:val="000F25A9"/>
    <w:rsid w:val="000F27A7"/>
    <w:rsid w:val="000F29E5"/>
    <w:rsid w:val="000F2E25"/>
    <w:rsid w:val="000F3292"/>
    <w:rsid w:val="000F3CCC"/>
    <w:rsid w:val="000F4BF8"/>
    <w:rsid w:val="000F6F6E"/>
    <w:rsid w:val="001008D6"/>
    <w:rsid w:val="00100E85"/>
    <w:rsid w:val="00101D8C"/>
    <w:rsid w:val="00102292"/>
    <w:rsid w:val="00103E71"/>
    <w:rsid w:val="0010555B"/>
    <w:rsid w:val="00105AE8"/>
    <w:rsid w:val="001063A5"/>
    <w:rsid w:val="001078DD"/>
    <w:rsid w:val="0011005E"/>
    <w:rsid w:val="0011047C"/>
    <w:rsid w:val="00110A6E"/>
    <w:rsid w:val="00111066"/>
    <w:rsid w:val="001117B7"/>
    <w:rsid w:val="00111BDA"/>
    <w:rsid w:val="00111C72"/>
    <w:rsid w:val="00111E96"/>
    <w:rsid w:val="001136D7"/>
    <w:rsid w:val="0011388F"/>
    <w:rsid w:val="00114180"/>
    <w:rsid w:val="00115719"/>
    <w:rsid w:val="001174D3"/>
    <w:rsid w:val="00120236"/>
    <w:rsid w:val="001209D8"/>
    <w:rsid w:val="00120C3B"/>
    <w:rsid w:val="001233FF"/>
    <w:rsid w:val="00123496"/>
    <w:rsid w:val="00124288"/>
    <w:rsid w:val="00124F72"/>
    <w:rsid w:val="00125446"/>
    <w:rsid w:val="00125B6D"/>
    <w:rsid w:val="00125DA6"/>
    <w:rsid w:val="00127CEE"/>
    <w:rsid w:val="00127D43"/>
    <w:rsid w:val="001300A8"/>
    <w:rsid w:val="00130101"/>
    <w:rsid w:val="001309C4"/>
    <w:rsid w:val="00131396"/>
    <w:rsid w:val="001332BB"/>
    <w:rsid w:val="00133A42"/>
    <w:rsid w:val="00134244"/>
    <w:rsid w:val="00134985"/>
    <w:rsid w:val="00136423"/>
    <w:rsid w:val="00137052"/>
    <w:rsid w:val="00137123"/>
    <w:rsid w:val="0014032C"/>
    <w:rsid w:val="0014119C"/>
    <w:rsid w:val="00142854"/>
    <w:rsid w:val="00142950"/>
    <w:rsid w:val="00142BAF"/>
    <w:rsid w:val="0014425E"/>
    <w:rsid w:val="00144339"/>
    <w:rsid w:val="00144FFF"/>
    <w:rsid w:val="001451E9"/>
    <w:rsid w:val="00145385"/>
    <w:rsid w:val="001455A9"/>
    <w:rsid w:val="00145758"/>
    <w:rsid w:val="00145E7F"/>
    <w:rsid w:val="00145FC4"/>
    <w:rsid w:val="001466FE"/>
    <w:rsid w:val="001503B6"/>
    <w:rsid w:val="00150C94"/>
    <w:rsid w:val="00150CD4"/>
    <w:rsid w:val="0015162B"/>
    <w:rsid w:val="001519D1"/>
    <w:rsid w:val="00151B85"/>
    <w:rsid w:val="0015330D"/>
    <w:rsid w:val="00155E54"/>
    <w:rsid w:val="0015632F"/>
    <w:rsid w:val="00156B95"/>
    <w:rsid w:val="00157A7D"/>
    <w:rsid w:val="001608A2"/>
    <w:rsid w:val="00163D01"/>
    <w:rsid w:val="00164468"/>
    <w:rsid w:val="0016476B"/>
    <w:rsid w:val="0016531C"/>
    <w:rsid w:val="001654DA"/>
    <w:rsid w:val="00165BCD"/>
    <w:rsid w:val="0017088A"/>
    <w:rsid w:val="00171840"/>
    <w:rsid w:val="00172600"/>
    <w:rsid w:val="00173B42"/>
    <w:rsid w:val="00174459"/>
    <w:rsid w:val="00175227"/>
    <w:rsid w:val="00176104"/>
    <w:rsid w:val="00176C7B"/>
    <w:rsid w:val="00176ED8"/>
    <w:rsid w:val="00177062"/>
    <w:rsid w:val="0017732B"/>
    <w:rsid w:val="0017786F"/>
    <w:rsid w:val="0018076F"/>
    <w:rsid w:val="00181308"/>
    <w:rsid w:val="00181839"/>
    <w:rsid w:val="00181BCA"/>
    <w:rsid w:val="00183085"/>
    <w:rsid w:val="001831FA"/>
    <w:rsid w:val="001835D8"/>
    <w:rsid w:val="00184474"/>
    <w:rsid w:val="001854C3"/>
    <w:rsid w:val="00187280"/>
    <w:rsid w:val="0018762E"/>
    <w:rsid w:val="00190D98"/>
    <w:rsid w:val="00191271"/>
    <w:rsid w:val="00191365"/>
    <w:rsid w:val="001917BC"/>
    <w:rsid w:val="00193258"/>
    <w:rsid w:val="00193956"/>
    <w:rsid w:val="00194213"/>
    <w:rsid w:val="0019558E"/>
    <w:rsid w:val="00195652"/>
    <w:rsid w:val="00196101"/>
    <w:rsid w:val="00196641"/>
    <w:rsid w:val="00196776"/>
    <w:rsid w:val="00197970"/>
    <w:rsid w:val="001A0BCB"/>
    <w:rsid w:val="001A2F48"/>
    <w:rsid w:val="001A321E"/>
    <w:rsid w:val="001A32E8"/>
    <w:rsid w:val="001A3EBE"/>
    <w:rsid w:val="001A629F"/>
    <w:rsid w:val="001A6897"/>
    <w:rsid w:val="001B0BC5"/>
    <w:rsid w:val="001B191D"/>
    <w:rsid w:val="001B1D3F"/>
    <w:rsid w:val="001B2300"/>
    <w:rsid w:val="001B3048"/>
    <w:rsid w:val="001B548A"/>
    <w:rsid w:val="001B55A6"/>
    <w:rsid w:val="001B5F1B"/>
    <w:rsid w:val="001B6F5A"/>
    <w:rsid w:val="001B7828"/>
    <w:rsid w:val="001B7FF8"/>
    <w:rsid w:val="001C0222"/>
    <w:rsid w:val="001C03B5"/>
    <w:rsid w:val="001C0778"/>
    <w:rsid w:val="001C09FA"/>
    <w:rsid w:val="001C11BF"/>
    <w:rsid w:val="001C1B74"/>
    <w:rsid w:val="001C2456"/>
    <w:rsid w:val="001C2CDD"/>
    <w:rsid w:val="001C3988"/>
    <w:rsid w:val="001C3B70"/>
    <w:rsid w:val="001C5364"/>
    <w:rsid w:val="001C5EFE"/>
    <w:rsid w:val="001C6637"/>
    <w:rsid w:val="001C7DC0"/>
    <w:rsid w:val="001C7F79"/>
    <w:rsid w:val="001D187A"/>
    <w:rsid w:val="001D1A49"/>
    <w:rsid w:val="001D3028"/>
    <w:rsid w:val="001D3942"/>
    <w:rsid w:val="001D43F2"/>
    <w:rsid w:val="001D4630"/>
    <w:rsid w:val="001D55DC"/>
    <w:rsid w:val="001D5962"/>
    <w:rsid w:val="001D5F2B"/>
    <w:rsid w:val="001D621E"/>
    <w:rsid w:val="001D6923"/>
    <w:rsid w:val="001D6A49"/>
    <w:rsid w:val="001E0DE7"/>
    <w:rsid w:val="001E143A"/>
    <w:rsid w:val="001E1E90"/>
    <w:rsid w:val="001E2929"/>
    <w:rsid w:val="001E2AC2"/>
    <w:rsid w:val="001E3BDA"/>
    <w:rsid w:val="001E499B"/>
    <w:rsid w:val="001E4F9F"/>
    <w:rsid w:val="001E5F07"/>
    <w:rsid w:val="001E6071"/>
    <w:rsid w:val="001E61FF"/>
    <w:rsid w:val="001E6681"/>
    <w:rsid w:val="001E67A6"/>
    <w:rsid w:val="001F1F1B"/>
    <w:rsid w:val="001F2A2E"/>
    <w:rsid w:val="001F41C1"/>
    <w:rsid w:val="001F420A"/>
    <w:rsid w:val="001F54EB"/>
    <w:rsid w:val="001F579A"/>
    <w:rsid w:val="0020088A"/>
    <w:rsid w:val="00200E18"/>
    <w:rsid w:val="0020181A"/>
    <w:rsid w:val="002027D2"/>
    <w:rsid w:val="00203519"/>
    <w:rsid w:val="00203ECC"/>
    <w:rsid w:val="002042A9"/>
    <w:rsid w:val="00204960"/>
    <w:rsid w:val="00207874"/>
    <w:rsid w:val="002114CA"/>
    <w:rsid w:val="0021300F"/>
    <w:rsid w:val="0021343D"/>
    <w:rsid w:val="00213458"/>
    <w:rsid w:val="0021346A"/>
    <w:rsid w:val="00213B27"/>
    <w:rsid w:val="00214093"/>
    <w:rsid w:val="00214783"/>
    <w:rsid w:val="0021488B"/>
    <w:rsid w:val="00215EC9"/>
    <w:rsid w:val="002206DA"/>
    <w:rsid w:val="00220D75"/>
    <w:rsid w:val="0022474B"/>
    <w:rsid w:val="0022494F"/>
    <w:rsid w:val="002252F0"/>
    <w:rsid w:val="0022571A"/>
    <w:rsid w:val="002258C3"/>
    <w:rsid w:val="002261D8"/>
    <w:rsid w:val="002262C7"/>
    <w:rsid w:val="00226EED"/>
    <w:rsid w:val="00226F91"/>
    <w:rsid w:val="002270E1"/>
    <w:rsid w:val="00227152"/>
    <w:rsid w:val="002271D4"/>
    <w:rsid w:val="002305F6"/>
    <w:rsid w:val="00230687"/>
    <w:rsid w:val="00230C99"/>
    <w:rsid w:val="00231032"/>
    <w:rsid w:val="00231B09"/>
    <w:rsid w:val="0023259D"/>
    <w:rsid w:val="002327A2"/>
    <w:rsid w:val="00232920"/>
    <w:rsid w:val="00233338"/>
    <w:rsid w:val="002335D6"/>
    <w:rsid w:val="0023447C"/>
    <w:rsid w:val="00234F17"/>
    <w:rsid w:val="00235A47"/>
    <w:rsid w:val="00235B58"/>
    <w:rsid w:val="00235E81"/>
    <w:rsid w:val="00236898"/>
    <w:rsid w:val="002376B0"/>
    <w:rsid w:val="00240374"/>
    <w:rsid w:val="00240DE0"/>
    <w:rsid w:val="0024129E"/>
    <w:rsid w:val="00241605"/>
    <w:rsid w:val="00241711"/>
    <w:rsid w:val="002418C4"/>
    <w:rsid w:val="00241C78"/>
    <w:rsid w:val="00244322"/>
    <w:rsid w:val="00244B59"/>
    <w:rsid w:val="002475EB"/>
    <w:rsid w:val="00247980"/>
    <w:rsid w:val="0025106E"/>
    <w:rsid w:val="002510F5"/>
    <w:rsid w:val="002520D0"/>
    <w:rsid w:val="00252B5B"/>
    <w:rsid w:val="00252D6B"/>
    <w:rsid w:val="002530B0"/>
    <w:rsid w:val="00255B32"/>
    <w:rsid w:val="00255D2C"/>
    <w:rsid w:val="002570B2"/>
    <w:rsid w:val="0026048B"/>
    <w:rsid w:val="002612E1"/>
    <w:rsid w:val="00261605"/>
    <w:rsid w:val="00261A89"/>
    <w:rsid w:val="00263238"/>
    <w:rsid w:val="00263B08"/>
    <w:rsid w:val="00264989"/>
    <w:rsid w:val="00264D1C"/>
    <w:rsid w:val="002668A1"/>
    <w:rsid w:val="002670DB"/>
    <w:rsid w:val="0027065E"/>
    <w:rsid w:val="00270B1D"/>
    <w:rsid w:val="0027106A"/>
    <w:rsid w:val="00272291"/>
    <w:rsid w:val="002722A0"/>
    <w:rsid w:val="00274616"/>
    <w:rsid w:val="002746D4"/>
    <w:rsid w:val="00274961"/>
    <w:rsid w:val="002755F3"/>
    <w:rsid w:val="0027585F"/>
    <w:rsid w:val="002758AB"/>
    <w:rsid w:val="00275EB5"/>
    <w:rsid w:val="002761F2"/>
    <w:rsid w:val="00276A47"/>
    <w:rsid w:val="00276F9D"/>
    <w:rsid w:val="00277EBA"/>
    <w:rsid w:val="00281176"/>
    <w:rsid w:val="00281ED9"/>
    <w:rsid w:val="00283407"/>
    <w:rsid w:val="00283B03"/>
    <w:rsid w:val="002841CE"/>
    <w:rsid w:val="00284DA2"/>
    <w:rsid w:val="00286168"/>
    <w:rsid w:val="0028685E"/>
    <w:rsid w:val="00287B52"/>
    <w:rsid w:val="00287CA7"/>
    <w:rsid w:val="00290879"/>
    <w:rsid w:val="00291223"/>
    <w:rsid w:val="002915C7"/>
    <w:rsid w:val="00291CAF"/>
    <w:rsid w:val="00292634"/>
    <w:rsid w:val="00293123"/>
    <w:rsid w:val="00293992"/>
    <w:rsid w:val="00294C75"/>
    <w:rsid w:val="00295126"/>
    <w:rsid w:val="00295967"/>
    <w:rsid w:val="00295D5B"/>
    <w:rsid w:val="002A1B7A"/>
    <w:rsid w:val="002A2315"/>
    <w:rsid w:val="002A3855"/>
    <w:rsid w:val="002A4554"/>
    <w:rsid w:val="002A4F04"/>
    <w:rsid w:val="002A5B30"/>
    <w:rsid w:val="002A5B74"/>
    <w:rsid w:val="002A5F78"/>
    <w:rsid w:val="002A6442"/>
    <w:rsid w:val="002A6956"/>
    <w:rsid w:val="002A726B"/>
    <w:rsid w:val="002B0601"/>
    <w:rsid w:val="002B1342"/>
    <w:rsid w:val="002B20B9"/>
    <w:rsid w:val="002B2D45"/>
    <w:rsid w:val="002B3412"/>
    <w:rsid w:val="002B371C"/>
    <w:rsid w:val="002B3876"/>
    <w:rsid w:val="002B42C3"/>
    <w:rsid w:val="002B4F97"/>
    <w:rsid w:val="002B508A"/>
    <w:rsid w:val="002B5773"/>
    <w:rsid w:val="002B5F00"/>
    <w:rsid w:val="002B720B"/>
    <w:rsid w:val="002B72AC"/>
    <w:rsid w:val="002C02E2"/>
    <w:rsid w:val="002C0E23"/>
    <w:rsid w:val="002C107F"/>
    <w:rsid w:val="002C1976"/>
    <w:rsid w:val="002C3726"/>
    <w:rsid w:val="002C48C8"/>
    <w:rsid w:val="002C6A28"/>
    <w:rsid w:val="002C6C30"/>
    <w:rsid w:val="002C6E5E"/>
    <w:rsid w:val="002C6EDA"/>
    <w:rsid w:val="002C7CDE"/>
    <w:rsid w:val="002D09D8"/>
    <w:rsid w:val="002D13F6"/>
    <w:rsid w:val="002D22C8"/>
    <w:rsid w:val="002D3A65"/>
    <w:rsid w:val="002D5989"/>
    <w:rsid w:val="002D7D3D"/>
    <w:rsid w:val="002E00F5"/>
    <w:rsid w:val="002E020C"/>
    <w:rsid w:val="002E09B4"/>
    <w:rsid w:val="002E0C8E"/>
    <w:rsid w:val="002E1521"/>
    <w:rsid w:val="002E17EE"/>
    <w:rsid w:val="002E1CE2"/>
    <w:rsid w:val="002E1D99"/>
    <w:rsid w:val="002E2B98"/>
    <w:rsid w:val="002E36DE"/>
    <w:rsid w:val="002E4331"/>
    <w:rsid w:val="002E4569"/>
    <w:rsid w:val="002E4CE0"/>
    <w:rsid w:val="002E5241"/>
    <w:rsid w:val="002E6A93"/>
    <w:rsid w:val="002E6F50"/>
    <w:rsid w:val="002E7393"/>
    <w:rsid w:val="002E7BB1"/>
    <w:rsid w:val="002E7CA1"/>
    <w:rsid w:val="002F121F"/>
    <w:rsid w:val="002F207E"/>
    <w:rsid w:val="002F4D61"/>
    <w:rsid w:val="002F6540"/>
    <w:rsid w:val="002F71CD"/>
    <w:rsid w:val="002F73B6"/>
    <w:rsid w:val="002F7740"/>
    <w:rsid w:val="00300916"/>
    <w:rsid w:val="00301699"/>
    <w:rsid w:val="003016C9"/>
    <w:rsid w:val="00302185"/>
    <w:rsid w:val="003042DD"/>
    <w:rsid w:val="0030448D"/>
    <w:rsid w:val="003045C6"/>
    <w:rsid w:val="0030482F"/>
    <w:rsid w:val="00304A6E"/>
    <w:rsid w:val="00304EB3"/>
    <w:rsid w:val="00304FC8"/>
    <w:rsid w:val="003057D9"/>
    <w:rsid w:val="00305AF6"/>
    <w:rsid w:val="0030600E"/>
    <w:rsid w:val="00306C20"/>
    <w:rsid w:val="00307283"/>
    <w:rsid w:val="00307E00"/>
    <w:rsid w:val="0031023B"/>
    <w:rsid w:val="00311D94"/>
    <w:rsid w:val="003125E5"/>
    <w:rsid w:val="00312B17"/>
    <w:rsid w:val="003130C6"/>
    <w:rsid w:val="00313AC6"/>
    <w:rsid w:val="00313C95"/>
    <w:rsid w:val="00314D80"/>
    <w:rsid w:val="0031504D"/>
    <w:rsid w:val="0031589E"/>
    <w:rsid w:val="00316263"/>
    <w:rsid w:val="00320933"/>
    <w:rsid w:val="00321566"/>
    <w:rsid w:val="00321647"/>
    <w:rsid w:val="00321BE8"/>
    <w:rsid w:val="00323E1B"/>
    <w:rsid w:val="00323F8A"/>
    <w:rsid w:val="00325622"/>
    <w:rsid w:val="0032600C"/>
    <w:rsid w:val="00326394"/>
    <w:rsid w:val="00326826"/>
    <w:rsid w:val="0032685D"/>
    <w:rsid w:val="003270B1"/>
    <w:rsid w:val="00327360"/>
    <w:rsid w:val="00331AB2"/>
    <w:rsid w:val="0033278D"/>
    <w:rsid w:val="00333A5F"/>
    <w:rsid w:val="00334D82"/>
    <w:rsid w:val="003354DE"/>
    <w:rsid w:val="00336221"/>
    <w:rsid w:val="00336E3B"/>
    <w:rsid w:val="00337323"/>
    <w:rsid w:val="003409D8"/>
    <w:rsid w:val="00341A8A"/>
    <w:rsid w:val="00342FF3"/>
    <w:rsid w:val="00345362"/>
    <w:rsid w:val="003462E5"/>
    <w:rsid w:val="00346816"/>
    <w:rsid w:val="00346ADB"/>
    <w:rsid w:val="00353E06"/>
    <w:rsid w:val="00354E76"/>
    <w:rsid w:val="00355D51"/>
    <w:rsid w:val="00356126"/>
    <w:rsid w:val="00357D54"/>
    <w:rsid w:val="00357D99"/>
    <w:rsid w:val="00357F3F"/>
    <w:rsid w:val="00360463"/>
    <w:rsid w:val="00361091"/>
    <w:rsid w:val="00362C0F"/>
    <w:rsid w:val="00364D71"/>
    <w:rsid w:val="00365214"/>
    <w:rsid w:val="0036580D"/>
    <w:rsid w:val="00366376"/>
    <w:rsid w:val="003668AC"/>
    <w:rsid w:val="003709CB"/>
    <w:rsid w:val="00370A4F"/>
    <w:rsid w:val="00370EEE"/>
    <w:rsid w:val="003714C9"/>
    <w:rsid w:val="00371CA5"/>
    <w:rsid w:val="00376A47"/>
    <w:rsid w:val="00380517"/>
    <w:rsid w:val="003808D4"/>
    <w:rsid w:val="00380A73"/>
    <w:rsid w:val="00380C3D"/>
    <w:rsid w:val="00381124"/>
    <w:rsid w:val="003824DC"/>
    <w:rsid w:val="00382E78"/>
    <w:rsid w:val="003838A6"/>
    <w:rsid w:val="0038469C"/>
    <w:rsid w:val="003855AF"/>
    <w:rsid w:val="00387EDA"/>
    <w:rsid w:val="00387F6D"/>
    <w:rsid w:val="003902F7"/>
    <w:rsid w:val="003911D8"/>
    <w:rsid w:val="003917A1"/>
    <w:rsid w:val="0039240A"/>
    <w:rsid w:val="00392B34"/>
    <w:rsid w:val="00392FAE"/>
    <w:rsid w:val="00394193"/>
    <w:rsid w:val="00396E03"/>
    <w:rsid w:val="00396E0C"/>
    <w:rsid w:val="00397B9F"/>
    <w:rsid w:val="003A09DE"/>
    <w:rsid w:val="003A0D09"/>
    <w:rsid w:val="003A147D"/>
    <w:rsid w:val="003A202E"/>
    <w:rsid w:val="003A2031"/>
    <w:rsid w:val="003A3404"/>
    <w:rsid w:val="003A38E2"/>
    <w:rsid w:val="003A3C1C"/>
    <w:rsid w:val="003A43F8"/>
    <w:rsid w:val="003A4D0B"/>
    <w:rsid w:val="003A50BC"/>
    <w:rsid w:val="003A6129"/>
    <w:rsid w:val="003A67B4"/>
    <w:rsid w:val="003B0ADB"/>
    <w:rsid w:val="003B3315"/>
    <w:rsid w:val="003B3347"/>
    <w:rsid w:val="003B4BC2"/>
    <w:rsid w:val="003B4F1D"/>
    <w:rsid w:val="003B68C9"/>
    <w:rsid w:val="003C1881"/>
    <w:rsid w:val="003C19CE"/>
    <w:rsid w:val="003C1C0C"/>
    <w:rsid w:val="003C2109"/>
    <w:rsid w:val="003C2194"/>
    <w:rsid w:val="003C21F9"/>
    <w:rsid w:val="003C2A37"/>
    <w:rsid w:val="003C36D6"/>
    <w:rsid w:val="003C3765"/>
    <w:rsid w:val="003C3D25"/>
    <w:rsid w:val="003C4764"/>
    <w:rsid w:val="003C4D09"/>
    <w:rsid w:val="003C6040"/>
    <w:rsid w:val="003C6702"/>
    <w:rsid w:val="003C6827"/>
    <w:rsid w:val="003C7196"/>
    <w:rsid w:val="003C78C9"/>
    <w:rsid w:val="003D0128"/>
    <w:rsid w:val="003D1DFC"/>
    <w:rsid w:val="003D1F4E"/>
    <w:rsid w:val="003D24FD"/>
    <w:rsid w:val="003D3000"/>
    <w:rsid w:val="003D334D"/>
    <w:rsid w:val="003D602F"/>
    <w:rsid w:val="003D6966"/>
    <w:rsid w:val="003E01C4"/>
    <w:rsid w:val="003E2FBF"/>
    <w:rsid w:val="003E4146"/>
    <w:rsid w:val="003E4D50"/>
    <w:rsid w:val="003E573E"/>
    <w:rsid w:val="003E5B6B"/>
    <w:rsid w:val="003E5F73"/>
    <w:rsid w:val="003E6860"/>
    <w:rsid w:val="003E7801"/>
    <w:rsid w:val="003E7D51"/>
    <w:rsid w:val="003F14C2"/>
    <w:rsid w:val="003F166B"/>
    <w:rsid w:val="003F16DF"/>
    <w:rsid w:val="003F1AFA"/>
    <w:rsid w:val="003F1E0D"/>
    <w:rsid w:val="003F20B7"/>
    <w:rsid w:val="003F23D6"/>
    <w:rsid w:val="003F2F0C"/>
    <w:rsid w:val="003F39FB"/>
    <w:rsid w:val="003F5079"/>
    <w:rsid w:val="003F56C0"/>
    <w:rsid w:val="003F5A81"/>
    <w:rsid w:val="003F7534"/>
    <w:rsid w:val="004003F9"/>
    <w:rsid w:val="00401426"/>
    <w:rsid w:val="004017A1"/>
    <w:rsid w:val="00401EE5"/>
    <w:rsid w:val="004029AD"/>
    <w:rsid w:val="00402A75"/>
    <w:rsid w:val="00402C50"/>
    <w:rsid w:val="00404771"/>
    <w:rsid w:val="00404ADA"/>
    <w:rsid w:val="00404DED"/>
    <w:rsid w:val="00406264"/>
    <w:rsid w:val="004065A8"/>
    <w:rsid w:val="00406826"/>
    <w:rsid w:val="00406C85"/>
    <w:rsid w:val="00407605"/>
    <w:rsid w:val="0041102F"/>
    <w:rsid w:val="00411058"/>
    <w:rsid w:val="00411064"/>
    <w:rsid w:val="00411259"/>
    <w:rsid w:val="00411A4E"/>
    <w:rsid w:val="00411F56"/>
    <w:rsid w:val="00412027"/>
    <w:rsid w:val="00412907"/>
    <w:rsid w:val="00413456"/>
    <w:rsid w:val="00414161"/>
    <w:rsid w:val="0041439B"/>
    <w:rsid w:val="00414946"/>
    <w:rsid w:val="0041495A"/>
    <w:rsid w:val="004158C8"/>
    <w:rsid w:val="004166B4"/>
    <w:rsid w:val="00416F83"/>
    <w:rsid w:val="00417DE1"/>
    <w:rsid w:val="00420830"/>
    <w:rsid w:val="00420B5B"/>
    <w:rsid w:val="00420B97"/>
    <w:rsid w:val="00420D71"/>
    <w:rsid w:val="0042104A"/>
    <w:rsid w:val="0042171D"/>
    <w:rsid w:val="00421C1B"/>
    <w:rsid w:val="004222B1"/>
    <w:rsid w:val="00422399"/>
    <w:rsid w:val="00422930"/>
    <w:rsid w:val="00422AB7"/>
    <w:rsid w:val="00423D0D"/>
    <w:rsid w:val="00424D81"/>
    <w:rsid w:val="0042621B"/>
    <w:rsid w:val="004304BD"/>
    <w:rsid w:val="0043273A"/>
    <w:rsid w:val="00433572"/>
    <w:rsid w:val="004340B2"/>
    <w:rsid w:val="00435899"/>
    <w:rsid w:val="00436034"/>
    <w:rsid w:val="0043630D"/>
    <w:rsid w:val="00436EC2"/>
    <w:rsid w:val="004371CE"/>
    <w:rsid w:val="00437598"/>
    <w:rsid w:val="00437836"/>
    <w:rsid w:val="004418FD"/>
    <w:rsid w:val="00443C2F"/>
    <w:rsid w:val="00445BBB"/>
    <w:rsid w:val="00446C13"/>
    <w:rsid w:val="00447334"/>
    <w:rsid w:val="0044786A"/>
    <w:rsid w:val="00447A77"/>
    <w:rsid w:val="0045009C"/>
    <w:rsid w:val="00450E8A"/>
    <w:rsid w:val="00453175"/>
    <w:rsid w:val="00455546"/>
    <w:rsid w:val="00457097"/>
    <w:rsid w:val="004573D3"/>
    <w:rsid w:val="00457A4E"/>
    <w:rsid w:val="00460828"/>
    <w:rsid w:val="00461E69"/>
    <w:rsid w:val="00462709"/>
    <w:rsid w:val="004659D9"/>
    <w:rsid w:val="00465DF0"/>
    <w:rsid w:val="00467C11"/>
    <w:rsid w:val="00467E08"/>
    <w:rsid w:val="0047101C"/>
    <w:rsid w:val="0047125D"/>
    <w:rsid w:val="00471661"/>
    <w:rsid w:val="004716C7"/>
    <w:rsid w:val="00471A35"/>
    <w:rsid w:val="00473D47"/>
    <w:rsid w:val="00477068"/>
    <w:rsid w:val="00480912"/>
    <w:rsid w:val="00480F41"/>
    <w:rsid w:val="00482414"/>
    <w:rsid w:val="00483658"/>
    <w:rsid w:val="00483AA3"/>
    <w:rsid w:val="00483DB6"/>
    <w:rsid w:val="00483E42"/>
    <w:rsid w:val="00484E85"/>
    <w:rsid w:val="00484F11"/>
    <w:rsid w:val="0048568A"/>
    <w:rsid w:val="00487062"/>
    <w:rsid w:val="00487104"/>
    <w:rsid w:val="00491196"/>
    <w:rsid w:val="004911EE"/>
    <w:rsid w:val="00492C3F"/>
    <w:rsid w:val="0049332A"/>
    <w:rsid w:val="004936DC"/>
    <w:rsid w:val="00493A29"/>
    <w:rsid w:val="0049438C"/>
    <w:rsid w:val="004957A6"/>
    <w:rsid w:val="004961CD"/>
    <w:rsid w:val="00496F72"/>
    <w:rsid w:val="00497DE2"/>
    <w:rsid w:val="004A130B"/>
    <w:rsid w:val="004A13B2"/>
    <w:rsid w:val="004A2042"/>
    <w:rsid w:val="004A2376"/>
    <w:rsid w:val="004A23E5"/>
    <w:rsid w:val="004A24F2"/>
    <w:rsid w:val="004A2BE8"/>
    <w:rsid w:val="004A3345"/>
    <w:rsid w:val="004A334C"/>
    <w:rsid w:val="004A3C04"/>
    <w:rsid w:val="004A422B"/>
    <w:rsid w:val="004A4776"/>
    <w:rsid w:val="004A497D"/>
    <w:rsid w:val="004A54C1"/>
    <w:rsid w:val="004A5F02"/>
    <w:rsid w:val="004A6767"/>
    <w:rsid w:val="004A6F26"/>
    <w:rsid w:val="004A7094"/>
    <w:rsid w:val="004B1542"/>
    <w:rsid w:val="004B20FA"/>
    <w:rsid w:val="004B2A14"/>
    <w:rsid w:val="004B2A3F"/>
    <w:rsid w:val="004B2A4D"/>
    <w:rsid w:val="004B4279"/>
    <w:rsid w:val="004B4491"/>
    <w:rsid w:val="004B4FA8"/>
    <w:rsid w:val="004B62BE"/>
    <w:rsid w:val="004B63E4"/>
    <w:rsid w:val="004B659F"/>
    <w:rsid w:val="004B6C5C"/>
    <w:rsid w:val="004B6C71"/>
    <w:rsid w:val="004C01A1"/>
    <w:rsid w:val="004C0F0D"/>
    <w:rsid w:val="004C13A1"/>
    <w:rsid w:val="004C1883"/>
    <w:rsid w:val="004C18D2"/>
    <w:rsid w:val="004C2320"/>
    <w:rsid w:val="004C359B"/>
    <w:rsid w:val="004C3A0E"/>
    <w:rsid w:val="004C4094"/>
    <w:rsid w:val="004C4690"/>
    <w:rsid w:val="004C5261"/>
    <w:rsid w:val="004C64A5"/>
    <w:rsid w:val="004C76EA"/>
    <w:rsid w:val="004C7C66"/>
    <w:rsid w:val="004C7C6A"/>
    <w:rsid w:val="004D02D4"/>
    <w:rsid w:val="004D0559"/>
    <w:rsid w:val="004D0A26"/>
    <w:rsid w:val="004D20FE"/>
    <w:rsid w:val="004D325B"/>
    <w:rsid w:val="004D3600"/>
    <w:rsid w:val="004D3B46"/>
    <w:rsid w:val="004D4CB3"/>
    <w:rsid w:val="004D4D27"/>
    <w:rsid w:val="004D51BF"/>
    <w:rsid w:val="004D52C3"/>
    <w:rsid w:val="004D55EE"/>
    <w:rsid w:val="004D573E"/>
    <w:rsid w:val="004D5F51"/>
    <w:rsid w:val="004D66A1"/>
    <w:rsid w:val="004D6FD7"/>
    <w:rsid w:val="004D7C92"/>
    <w:rsid w:val="004D7E07"/>
    <w:rsid w:val="004D7F4A"/>
    <w:rsid w:val="004E024D"/>
    <w:rsid w:val="004E20F3"/>
    <w:rsid w:val="004E2AEF"/>
    <w:rsid w:val="004E2F48"/>
    <w:rsid w:val="004E3361"/>
    <w:rsid w:val="004E4364"/>
    <w:rsid w:val="004E5560"/>
    <w:rsid w:val="004E605C"/>
    <w:rsid w:val="004E6295"/>
    <w:rsid w:val="004E727F"/>
    <w:rsid w:val="004E7447"/>
    <w:rsid w:val="004E7CFA"/>
    <w:rsid w:val="004E7D32"/>
    <w:rsid w:val="004F0F48"/>
    <w:rsid w:val="004F12FE"/>
    <w:rsid w:val="004F177A"/>
    <w:rsid w:val="004F1C9F"/>
    <w:rsid w:val="004F2622"/>
    <w:rsid w:val="004F3C42"/>
    <w:rsid w:val="004F4915"/>
    <w:rsid w:val="004F557B"/>
    <w:rsid w:val="004F57B4"/>
    <w:rsid w:val="004F675F"/>
    <w:rsid w:val="004F6EB1"/>
    <w:rsid w:val="005017C1"/>
    <w:rsid w:val="005027AB"/>
    <w:rsid w:val="00502AC9"/>
    <w:rsid w:val="00502B8C"/>
    <w:rsid w:val="00502FF4"/>
    <w:rsid w:val="00503B05"/>
    <w:rsid w:val="00504F95"/>
    <w:rsid w:val="00506259"/>
    <w:rsid w:val="0050664F"/>
    <w:rsid w:val="00506CAF"/>
    <w:rsid w:val="00506D55"/>
    <w:rsid w:val="00507BFC"/>
    <w:rsid w:val="00507FB2"/>
    <w:rsid w:val="005109A8"/>
    <w:rsid w:val="0051113C"/>
    <w:rsid w:val="00511879"/>
    <w:rsid w:val="00512240"/>
    <w:rsid w:val="0051443C"/>
    <w:rsid w:val="005154CC"/>
    <w:rsid w:val="00516DB5"/>
    <w:rsid w:val="00517C4E"/>
    <w:rsid w:val="00517DBB"/>
    <w:rsid w:val="0052026C"/>
    <w:rsid w:val="00521007"/>
    <w:rsid w:val="005211CC"/>
    <w:rsid w:val="00522F20"/>
    <w:rsid w:val="00523BBB"/>
    <w:rsid w:val="00525D4F"/>
    <w:rsid w:val="005267E7"/>
    <w:rsid w:val="00526D24"/>
    <w:rsid w:val="005301FA"/>
    <w:rsid w:val="00530FF4"/>
    <w:rsid w:val="005310D7"/>
    <w:rsid w:val="00531580"/>
    <w:rsid w:val="005315B1"/>
    <w:rsid w:val="00531A81"/>
    <w:rsid w:val="00531AA0"/>
    <w:rsid w:val="00532175"/>
    <w:rsid w:val="0053441B"/>
    <w:rsid w:val="00534558"/>
    <w:rsid w:val="00535036"/>
    <w:rsid w:val="0053650B"/>
    <w:rsid w:val="0053681D"/>
    <w:rsid w:val="00536949"/>
    <w:rsid w:val="00537704"/>
    <w:rsid w:val="00540E1B"/>
    <w:rsid w:val="0054162E"/>
    <w:rsid w:val="005425D1"/>
    <w:rsid w:val="00542A5C"/>
    <w:rsid w:val="00543A92"/>
    <w:rsid w:val="00543DCE"/>
    <w:rsid w:val="00544BE8"/>
    <w:rsid w:val="00545691"/>
    <w:rsid w:val="005456DD"/>
    <w:rsid w:val="00546235"/>
    <w:rsid w:val="005467AB"/>
    <w:rsid w:val="00546EAF"/>
    <w:rsid w:val="00553DBB"/>
    <w:rsid w:val="00553E67"/>
    <w:rsid w:val="00556054"/>
    <w:rsid w:val="00556B08"/>
    <w:rsid w:val="005579A0"/>
    <w:rsid w:val="00557E87"/>
    <w:rsid w:val="00561D1B"/>
    <w:rsid w:val="0056255A"/>
    <w:rsid w:val="0056416E"/>
    <w:rsid w:val="00565247"/>
    <w:rsid w:val="0056589E"/>
    <w:rsid w:val="00566059"/>
    <w:rsid w:val="005664E0"/>
    <w:rsid w:val="005664EF"/>
    <w:rsid w:val="00566743"/>
    <w:rsid w:val="00570713"/>
    <w:rsid w:val="00570D11"/>
    <w:rsid w:val="005720B5"/>
    <w:rsid w:val="00575635"/>
    <w:rsid w:val="00575B6C"/>
    <w:rsid w:val="0057678A"/>
    <w:rsid w:val="00576BF2"/>
    <w:rsid w:val="00577F03"/>
    <w:rsid w:val="00580724"/>
    <w:rsid w:val="00580A0E"/>
    <w:rsid w:val="00581A40"/>
    <w:rsid w:val="005820F2"/>
    <w:rsid w:val="00582959"/>
    <w:rsid w:val="005829B3"/>
    <w:rsid w:val="00582BD3"/>
    <w:rsid w:val="00582EDF"/>
    <w:rsid w:val="0058396A"/>
    <w:rsid w:val="005846CD"/>
    <w:rsid w:val="00585F1F"/>
    <w:rsid w:val="00586B05"/>
    <w:rsid w:val="005871DC"/>
    <w:rsid w:val="00587307"/>
    <w:rsid w:val="00587322"/>
    <w:rsid w:val="0058797C"/>
    <w:rsid w:val="00587E42"/>
    <w:rsid w:val="00590259"/>
    <w:rsid w:val="00590EBD"/>
    <w:rsid w:val="00591892"/>
    <w:rsid w:val="00592C10"/>
    <w:rsid w:val="00592D28"/>
    <w:rsid w:val="00593081"/>
    <w:rsid w:val="00593143"/>
    <w:rsid w:val="005933CA"/>
    <w:rsid w:val="005956F8"/>
    <w:rsid w:val="00595BF2"/>
    <w:rsid w:val="0059695D"/>
    <w:rsid w:val="0059768D"/>
    <w:rsid w:val="005A03A7"/>
    <w:rsid w:val="005A0B6A"/>
    <w:rsid w:val="005A10FA"/>
    <w:rsid w:val="005A1661"/>
    <w:rsid w:val="005A2910"/>
    <w:rsid w:val="005A4A5E"/>
    <w:rsid w:val="005A6174"/>
    <w:rsid w:val="005A6A03"/>
    <w:rsid w:val="005B12D9"/>
    <w:rsid w:val="005B1529"/>
    <w:rsid w:val="005B22A5"/>
    <w:rsid w:val="005B250A"/>
    <w:rsid w:val="005B2EBB"/>
    <w:rsid w:val="005B32A5"/>
    <w:rsid w:val="005B3D4F"/>
    <w:rsid w:val="005B50C5"/>
    <w:rsid w:val="005B5147"/>
    <w:rsid w:val="005B53E4"/>
    <w:rsid w:val="005B5599"/>
    <w:rsid w:val="005B5AE0"/>
    <w:rsid w:val="005B687B"/>
    <w:rsid w:val="005B7F2F"/>
    <w:rsid w:val="005B7FF2"/>
    <w:rsid w:val="005C00F8"/>
    <w:rsid w:val="005C01F5"/>
    <w:rsid w:val="005C082A"/>
    <w:rsid w:val="005C0973"/>
    <w:rsid w:val="005C0979"/>
    <w:rsid w:val="005C0C15"/>
    <w:rsid w:val="005C26BB"/>
    <w:rsid w:val="005C36FA"/>
    <w:rsid w:val="005C3DA6"/>
    <w:rsid w:val="005C6230"/>
    <w:rsid w:val="005C6A64"/>
    <w:rsid w:val="005D072B"/>
    <w:rsid w:val="005D14A3"/>
    <w:rsid w:val="005D1DEE"/>
    <w:rsid w:val="005D23FB"/>
    <w:rsid w:val="005D2A1B"/>
    <w:rsid w:val="005D2E88"/>
    <w:rsid w:val="005D31E4"/>
    <w:rsid w:val="005D3B23"/>
    <w:rsid w:val="005D3BE7"/>
    <w:rsid w:val="005D49D9"/>
    <w:rsid w:val="005D53E1"/>
    <w:rsid w:val="005D57A1"/>
    <w:rsid w:val="005D70A7"/>
    <w:rsid w:val="005D7260"/>
    <w:rsid w:val="005D74DB"/>
    <w:rsid w:val="005D772F"/>
    <w:rsid w:val="005E191C"/>
    <w:rsid w:val="005E228B"/>
    <w:rsid w:val="005E2362"/>
    <w:rsid w:val="005E407C"/>
    <w:rsid w:val="005E5648"/>
    <w:rsid w:val="005E5EF3"/>
    <w:rsid w:val="005E6C7A"/>
    <w:rsid w:val="005F01B9"/>
    <w:rsid w:val="005F0806"/>
    <w:rsid w:val="005F0882"/>
    <w:rsid w:val="005F0CD2"/>
    <w:rsid w:val="005F0CFC"/>
    <w:rsid w:val="005F15E0"/>
    <w:rsid w:val="005F179B"/>
    <w:rsid w:val="005F1B8D"/>
    <w:rsid w:val="005F236C"/>
    <w:rsid w:val="005F376A"/>
    <w:rsid w:val="005F398C"/>
    <w:rsid w:val="005F468F"/>
    <w:rsid w:val="005F6F84"/>
    <w:rsid w:val="005F70C0"/>
    <w:rsid w:val="005F72B7"/>
    <w:rsid w:val="006005A8"/>
    <w:rsid w:val="00601163"/>
    <w:rsid w:val="006029D7"/>
    <w:rsid w:val="0060344D"/>
    <w:rsid w:val="00603553"/>
    <w:rsid w:val="00603ED4"/>
    <w:rsid w:val="00604607"/>
    <w:rsid w:val="00605D2D"/>
    <w:rsid w:val="00605FD2"/>
    <w:rsid w:val="006062E9"/>
    <w:rsid w:val="00607503"/>
    <w:rsid w:val="00607AFE"/>
    <w:rsid w:val="00607DF3"/>
    <w:rsid w:val="00610012"/>
    <w:rsid w:val="00611E53"/>
    <w:rsid w:val="00613C69"/>
    <w:rsid w:val="00614F90"/>
    <w:rsid w:val="00615768"/>
    <w:rsid w:val="0061576F"/>
    <w:rsid w:val="00615CC1"/>
    <w:rsid w:val="00615F17"/>
    <w:rsid w:val="00620335"/>
    <w:rsid w:val="00622924"/>
    <w:rsid w:val="00622A20"/>
    <w:rsid w:val="00622B7D"/>
    <w:rsid w:val="00625955"/>
    <w:rsid w:val="006263B4"/>
    <w:rsid w:val="006263D6"/>
    <w:rsid w:val="00626629"/>
    <w:rsid w:val="0062728D"/>
    <w:rsid w:val="00627AFD"/>
    <w:rsid w:val="00627FD9"/>
    <w:rsid w:val="006301F5"/>
    <w:rsid w:val="00630390"/>
    <w:rsid w:val="00632A00"/>
    <w:rsid w:val="00632EAB"/>
    <w:rsid w:val="00633884"/>
    <w:rsid w:val="00634533"/>
    <w:rsid w:val="006347C8"/>
    <w:rsid w:val="00636445"/>
    <w:rsid w:val="006367F1"/>
    <w:rsid w:val="0064053B"/>
    <w:rsid w:val="00640ACB"/>
    <w:rsid w:val="00642390"/>
    <w:rsid w:val="00642482"/>
    <w:rsid w:val="00643194"/>
    <w:rsid w:val="006439C3"/>
    <w:rsid w:val="006442E4"/>
    <w:rsid w:val="00644A0A"/>
    <w:rsid w:val="00645958"/>
    <w:rsid w:val="006459D9"/>
    <w:rsid w:val="0064684E"/>
    <w:rsid w:val="00646867"/>
    <w:rsid w:val="00646ADC"/>
    <w:rsid w:val="00646D9A"/>
    <w:rsid w:val="00647E61"/>
    <w:rsid w:val="006502DF"/>
    <w:rsid w:val="00651825"/>
    <w:rsid w:val="006526F2"/>
    <w:rsid w:val="006533D0"/>
    <w:rsid w:val="00655EF6"/>
    <w:rsid w:val="006562ED"/>
    <w:rsid w:val="00657FE6"/>
    <w:rsid w:val="006600FD"/>
    <w:rsid w:val="00662735"/>
    <w:rsid w:val="00662F30"/>
    <w:rsid w:val="00663A51"/>
    <w:rsid w:val="00663B20"/>
    <w:rsid w:val="00670F02"/>
    <w:rsid w:val="0067170D"/>
    <w:rsid w:val="00672868"/>
    <w:rsid w:val="00672C69"/>
    <w:rsid w:val="00673A7B"/>
    <w:rsid w:val="00674A23"/>
    <w:rsid w:val="00674DDE"/>
    <w:rsid w:val="00677481"/>
    <w:rsid w:val="00680AFB"/>
    <w:rsid w:val="006810E4"/>
    <w:rsid w:val="00681CF8"/>
    <w:rsid w:val="00682361"/>
    <w:rsid w:val="0068397A"/>
    <w:rsid w:val="00684816"/>
    <w:rsid w:val="006849DF"/>
    <w:rsid w:val="00684F05"/>
    <w:rsid w:val="006867C2"/>
    <w:rsid w:val="00686DB5"/>
    <w:rsid w:val="006872DF"/>
    <w:rsid w:val="00687937"/>
    <w:rsid w:val="00687B19"/>
    <w:rsid w:val="00690C47"/>
    <w:rsid w:val="00690FD1"/>
    <w:rsid w:val="00691873"/>
    <w:rsid w:val="006925F2"/>
    <w:rsid w:val="00692909"/>
    <w:rsid w:val="006934D1"/>
    <w:rsid w:val="006939EF"/>
    <w:rsid w:val="00693C25"/>
    <w:rsid w:val="00693D62"/>
    <w:rsid w:val="00694D45"/>
    <w:rsid w:val="00694D88"/>
    <w:rsid w:val="00695526"/>
    <w:rsid w:val="00695B3E"/>
    <w:rsid w:val="00696AAC"/>
    <w:rsid w:val="00696B56"/>
    <w:rsid w:val="00696F04"/>
    <w:rsid w:val="00697EFA"/>
    <w:rsid w:val="006A15DD"/>
    <w:rsid w:val="006A15E4"/>
    <w:rsid w:val="006A1720"/>
    <w:rsid w:val="006A18C0"/>
    <w:rsid w:val="006A18F9"/>
    <w:rsid w:val="006A31BF"/>
    <w:rsid w:val="006A52FE"/>
    <w:rsid w:val="006A58AE"/>
    <w:rsid w:val="006B14B2"/>
    <w:rsid w:val="006B1860"/>
    <w:rsid w:val="006B196C"/>
    <w:rsid w:val="006B1FE3"/>
    <w:rsid w:val="006B279B"/>
    <w:rsid w:val="006B2A66"/>
    <w:rsid w:val="006B2D51"/>
    <w:rsid w:val="006B2F9F"/>
    <w:rsid w:val="006B326D"/>
    <w:rsid w:val="006B401D"/>
    <w:rsid w:val="006B4AB6"/>
    <w:rsid w:val="006B5DC6"/>
    <w:rsid w:val="006B68DC"/>
    <w:rsid w:val="006C0576"/>
    <w:rsid w:val="006C11B8"/>
    <w:rsid w:val="006C1D3A"/>
    <w:rsid w:val="006C2053"/>
    <w:rsid w:val="006C2515"/>
    <w:rsid w:val="006C3533"/>
    <w:rsid w:val="006C3A61"/>
    <w:rsid w:val="006C40A8"/>
    <w:rsid w:val="006C5B1B"/>
    <w:rsid w:val="006C5D5B"/>
    <w:rsid w:val="006C6660"/>
    <w:rsid w:val="006C6DB0"/>
    <w:rsid w:val="006C6FD8"/>
    <w:rsid w:val="006C7E93"/>
    <w:rsid w:val="006D161B"/>
    <w:rsid w:val="006D1698"/>
    <w:rsid w:val="006D43D5"/>
    <w:rsid w:val="006D4853"/>
    <w:rsid w:val="006D49E2"/>
    <w:rsid w:val="006D58F6"/>
    <w:rsid w:val="006D5957"/>
    <w:rsid w:val="006D65F7"/>
    <w:rsid w:val="006D6C0B"/>
    <w:rsid w:val="006D7F8A"/>
    <w:rsid w:val="006E10AA"/>
    <w:rsid w:val="006E147A"/>
    <w:rsid w:val="006E29FA"/>
    <w:rsid w:val="006E2A3F"/>
    <w:rsid w:val="006E2BA6"/>
    <w:rsid w:val="006E3A9F"/>
    <w:rsid w:val="006E4150"/>
    <w:rsid w:val="006E4573"/>
    <w:rsid w:val="006E46BA"/>
    <w:rsid w:val="006E4A8F"/>
    <w:rsid w:val="006E4DCF"/>
    <w:rsid w:val="006E6669"/>
    <w:rsid w:val="006E66E9"/>
    <w:rsid w:val="006E7C3D"/>
    <w:rsid w:val="006F1281"/>
    <w:rsid w:val="006F1A15"/>
    <w:rsid w:val="006F1EDD"/>
    <w:rsid w:val="006F2353"/>
    <w:rsid w:val="006F2B9D"/>
    <w:rsid w:val="006F350C"/>
    <w:rsid w:val="006F4C8B"/>
    <w:rsid w:val="006F598F"/>
    <w:rsid w:val="006F63C7"/>
    <w:rsid w:val="00700251"/>
    <w:rsid w:val="007025FA"/>
    <w:rsid w:val="00702BE0"/>
    <w:rsid w:val="00703FF1"/>
    <w:rsid w:val="00704550"/>
    <w:rsid w:val="007072CF"/>
    <w:rsid w:val="00707479"/>
    <w:rsid w:val="007075C1"/>
    <w:rsid w:val="00710F76"/>
    <w:rsid w:val="00712B4A"/>
    <w:rsid w:val="00712F43"/>
    <w:rsid w:val="0071363F"/>
    <w:rsid w:val="00713874"/>
    <w:rsid w:val="00714191"/>
    <w:rsid w:val="00714424"/>
    <w:rsid w:val="0071729E"/>
    <w:rsid w:val="0072009D"/>
    <w:rsid w:val="00720493"/>
    <w:rsid w:val="00721000"/>
    <w:rsid w:val="00722496"/>
    <w:rsid w:val="00723CE2"/>
    <w:rsid w:val="00724CDC"/>
    <w:rsid w:val="00724D85"/>
    <w:rsid w:val="007251E3"/>
    <w:rsid w:val="007254C6"/>
    <w:rsid w:val="007258E5"/>
    <w:rsid w:val="00725BD8"/>
    <w:rsid w:val="0072680F"/>
    <w:rsid w:val="007269F8"/>
    <w:rsid w:val="007270CD"/>
    <w:rsid w:val="00727F60"/>
    <w:rsid w:val="00730CD9"/>
    <w:rsid w:val="00730EB0"/>
    <w:rsid w:val="007315A3"/>
    <w:rsid w:val="007324C5"/>
    <w:rsid w:val="00732824"/>
    <w:rsid w:val="007337E5"/>
    <w:rsid w:val="00735BF7"/>
    <w:rsid w:val="00736880"/>
    <w:rsid w:val="00736D4E"/>
    <w:rsid w:val="007372DE"/>
    <w:rsid w:val="00740D20"/>
    <w:rsid w:val="00741E65"/>
    <w:rsid w:val="00742D26"/>
    <w:rsid w:val="00743101"/>
    <w:rsid w:val="00744825"/>
    <w:rsid w:val="00746029"/>
    <w:rsid w:val="00746831"/>
    <w:rsid w:val="007475FD"/>
    <w:rsid w:val="00747F07"/>
    <w:rsid w:val="007509DC"/>
    <w:rsid w:val="00751300"/>
    <w:rsid w:val="00751D7B"/>
    <w:rsid w:val="00752356"/>
    <w:rsid w:val="00752782"/>
    <w:rsid w:val="00753AE1"/>
    <w:rsid w:val="007547F6"/>
    <w:rsid w:val="0075558D"/>
    <w:rsid w:val="00755A4B"/>
    <w:rsid w:val="00755EE6"/>
    <w:rsid w:val="00755FA1"/>
    <w:rsid w:val="007569B1"/>
    <w:rsid w:val="00756FFC"/>
    <w:rsid w:val="007578F1"/>
    <w:rsid w:val="00761048"/>
    <w:rsid w:val="007643D2"/>
    <w:rsid w:val="00764462"/>
    <w:rsid w:val="00764504"/>
    <w:rsid w:val="00764AD3"/>
    <w:rsid w:val="00764DE7"/>
    <w:rsid w:val="0076659B"/>
    <w:rsid w:val="00766A57"/>
    <w:rsid w:val="007716F5"/>
    <w:rsid w:val="00771A92"/>
    <w:rsid w:val="0077391D"/>
    <w:rsid w:val="00774259"/>
    <w:rsid w:val="00774730"/>
    <w:rsid w:val="00775B51"/>
    <w:rsid w:val="00776660"/>
    <w:rsid w:val="007767C5"/>
    <w:rsid w:val="00776C8E"/>
    <w:rsid w:val="00777005"/>
    <w:rsid w:val="00777D9D"/>
    <w:rsid w:val="0078095D"/>
    <w:rsid w:val="00780BEC"/>
    <w:rsid w:val="0078154F"/>
    <w:rsid w:val="007823B5"/>
    <w:rsid w:val="0078241D"/>
    <w:rsid w:val="0078262C"/>
    <w:rsid w:val="00782BA9"/>
    <w:rsid w:val="00782E80"/>
    <w:rsid w:val="00783209"/>
    <w:rsid w:val="0078343A"/>
    <w:rsid w:val="007843AA"/>
    <w:rsid w:val="007851DC"/>
    <w:rsid w:val="007869CA"/>
    <w:rsid w:val="00786E0C"/>
    <w:rsid w:val="00787A5B"/>
    <w:rsid w:val="00787B88"/>
    <w:rsid w:val="00787C68"/>
    <w:rsid w:val="00790049"/>
    <w:rsid w:val="00790647"/>
    <w:rsid w:val="0079085E"/>
    <w:rsid w:val="00790A9C"/>
    <w:rsid w:val="007917B2"/>
    <w:rsid w:val="00792E00"/>
    <w:rsid w:val="00793F98"/>
    <w:rsid w:val="00794692"/>
    <w:rsid w:val="00794D69"/>
    <w:rsid w:val="00795D39"/>
    <w:rsid w:val="00795E4D"/>
    <w:rsid w:val="00796038"/>
    <w:rsid w:val="0079667F"/>
    <w:rsid w:val="00796D51"/>
    <w:rsid w:val="00796F6D"/>
    <w:rsid w:val="007978DE"/>
    <w:rsid w:val="007A13A9"/>
    <w:rsid w:val="007A2693"/>
    <w:rsid w:val="007A4251"/>
    <w:rsid w:val="007A5A5E"/>
    <w:rsid w:val="007A60CA"/>
    <w:rsid w:val="007A643E"/>
    <w:rsid w:val="007B0DEF"/>
    <w:rsid w:val="007B18F7"/>
    <w:rsid w:val="007B1B5F"/>
    <w:rsid w:val="007B1D94"/>
    <w:rsid w:val="007B1E24"/>
    <w:rsid w:val="007B3039"/>
    <w:rsid w:val="007B3714"/>
    <w:rsid w:val="007B4D20"/>
    <w:rsid w:val="007B6364"/>
    <w:rsid w:val="007B7CDD"/>
    <w:rsid w:val="007B7E8C"/>
    <w:rsid w:val="007C07F3"/>
    <w:rsid w:val="007C1291"/>
    <w:rsid w:val="007C12E1"/>
    <w:rsid w:val="007C1CCE"/>
    <w:rsid w:val="007C2243"/>
    <w:rsid w:val="007C2506"/>
    <w:rsid w:val="007C2B98"/>
    <w:rsid w:val="007C2F32"/>
    <w:rsid w:val="007C59AC"/>
    <w:rsid w:val="007C69CB"/>
    <w:rsid w:val="007C7889"/>
    <w:rsid w:val="007D0134"/>
    <w:rsid w:val="007D0485"/>
    <w:rsid w:val="007D1995"/>
    <w:rsid w:val="007D1F62"/>
    <w:rsid w:val="007D37E3"/>
    <w:rsid w:val="007D4A3D"/>
    <w:rsid w:val="007D523E"/>
    <w:rsid w:val="007D569E"/>
    <w:rsid w:val="007D74D8"/>
    <w:rsid w:val="007E1600"/>
    <w:rsid w:val="007E17A6"/>
    <w:rsid w:val="007E3FEC"/>
    <w:rsid w:val="007E4254"/>
    <w:rsid w:val="007E60C5"/>
    <w:rsid w:val="007E6293"/>
    <w:rsid w:val="007E6941"/>
    <w:rsid w:val="007E6B09"/>
    <w:rsid w:val="007E7018"/>
    <w:rsid w:val="007E77E4"/>
    <w:rsid w:val="007E7C2E"/>
    <w:rsid w:val="007E7F46"/>
    <w:rsid w:val="007F029B"/>
    <w:rsid w:val="007F132F"/>
    <w:rsid w:val="007F1703"/>
    <w:rsid w:val="007F2033"/>
    <w:rsid w:val="007F20F9"/>
    <w:rsid w:val="007F2344"/>
    <w:rsid w:val="007F26C8"/>
    <w:rsid w:val="007F2F32"/>
    <w:rsid w:val="007F338E"/>
    <w:rsid w:val="007F3A5D"/>
    <w:rsid w:val="007F4335"/>
    <w:rsid w:val="007F4A11"/>
    <w:rsid w:val="007F4BE6"/>
    <w:rsid w:val="007F68C0"/>
    <w:rsid w:val="00800FDD"/>
    <w:rsid w:val="0080247F"/>
    <w:rsid w:val="0080457A"/>
    <w:rsid w:val="008055DE"/>
    <w:rsid w:val="00805A65"/>
    <w:rsid w:val="00805BBB"/>
    <w:rsid w:val="00806084"/>
    <w:rsid w:val="0080624D"/>
    <w:rsid w:val="00806A59"/>
    <w:rsid w:val="00807DFA"/>
    <w:rsid w:val="0081135E"/>
    <w:rsid w:val="00812281"/>
    <w:rsid w:val="0081504A"/>
    <w:rsid w:val="00815E43"/>
    <w:rsid w:val="00817C34"/>
    <w:rsid w:val="00817E22"/>
    <w:rsid w:val="00817ED1"/>
    <w:rsid w:val="008202B4"/>
    <w:rsid w:val="00820302"/>
    <w:rsid w:val="00820E57"/>
    <w:rsid w:val="00821080"/>
    <w:rsid w:val="00821201"/>
    <w:rsid w:val="00821B53"/>
    <w:rsid w:val="00821CEC"/>
    <w:rsid w:val="008227B1"/>
    <w:rsid w:val="008232BB"/>
    <w:rsid w:val="00823D04"/>
    <w:rsid w:val="00824C5B"/>
    <w:rsid w:val="00824DF1"/>
    <w:rsid w:val="00825197"/>
    <w:rsid w:val="00825CD6"/>
    <w:rsid w:val="008278D0"/>
    <w:rsid w:val="008307E6"/>
    <w:rsid w:val="00830899"/>
    <w:rsid w:val="008327E6"/>
    <w:rsid w:val="00833474"/>
    <w:rsid w:val="00833F03"/>
    <w:rsid w:val="00836DBB"/>
    <w:rsid w:val="0084160B"/>
    <w:rsid w:val="008417A8"/>
    <w:rsid w:val="00842262"/>
    <w:rsid w:val="008423F5"/>
    <w:rsid w:val="00842B57"/>
    <w:rsid w:val="00843CA1"/>
    <w:rsid w:val="00843E63"/>
    <w:rsid w:val="00845496"/>
    <w:rsid w:val="008456C5"/>
    <w:rsid w:val="00845CE8"/>
    <w:rsid w:val="00847787"/>
    <w:rsid w:val="00851D5B"/>
    <w:rsid w:val="00852A2F"/>
    <w:rsid w:val="00852FC2"/>
    <w:rsid w:val="00853A72"/>
    <w:rsid w:val="00853FDE"/>
    <w:rsid w:val="00854B82"/>
    <w:rsid w:val="00854EBF"/>
    <w:rsid w:val="00854F13"/>
    <w:rsid w:val="00856715"/>
    <w:rsid w:val="00856ADA"/>
    <w:rsid w:val="00856CCC"/>
    <w:rsid w:val="0086027E"/>
    <w:rsid w:val="008606DE"/>
    <w:rsid w:val="00860DC3"/>
    <w:rsid w:val="0086146E"/>
    <w:rsid w:val="008618AD"/>
    <w:rsid w:val="008622A3"/>
    <w:rsid w:val="0086579A"/>
    <w:rsid w:val="0086641D"/>
    <w:rsid w:val="00867748"/>
    <w:rsid w:val="008704D4"/>
    <w:rsid w:val="00870621"/>
    <w:rsid w:val="00870787"/>
    <w:rsid w:val="00870797"/>
    <w:rsid w:val="00870F1E"/>
    <w:rsid w:val="00871A10"/>
    <w:rsid w:val="0087263B"/>
    <w:rsid w:val="008733AF"/>
    <w:rsid w:val="0087493B"/>
    <w:rsid w:val="00874AF8"/>
    <w:rsid w:val="00874C73"/>
    <w:rsid w:val="008751F2"/>
    <w:rsid w:val="00875ED2"/>
    <w:rsid w:val="00876348"/>
    <w:rsid w:val="00876A53"/>
    <w:rsid w:val="00876C34"/>
    <w:rsid w:val="008774BA"/>
    <w:rsid w:val="00877F6C"/>
    <w:rsid w:val="00880770"/>
    <w:rsid w:val="00880C8B"/>
    <w:rsid w:val="00881C10"/>
    <w:rsid w:val="00882071"/>
    <w:rsid w:val="0088720D"/>
    <w:rsid w:val="00887860"/>
    <w:rsid w:val="00887C6D"/>
    <w:rsid w:val="008938A6"/>
    <w:rsid w:val="00894564"/>
    <w:rsid w:val="00894833"/>
    <w:rsid w:val="008952C8"/>
    <w:rsid w:val="00895537"/>
    <w:rsid w:val="00895554"/>
    <w:rsid w:val="00895DAA"/>
    <w:rsid w:val="00897D54"/>
    <w:rsid w:val="008A2538"/>
    <w:rsid w:val="008A2625"/>
    <w:rsid w:val="008A31A2"/>
    <w:rsid w:val="008A3BBC"/>
    <w:rsid w:val="008A45C6"/>
    <w:rsid w:val="008A570E"/>
    <w:rsid w:val="008A5FF0"/>
    <w:rsid w:val="008A66F4"/>
    <w:rsid w:val="008A67C8"/>
    <w:rsid w:val="008B0157"/>
    <w:rsid w:val="008B1A4B"/>
    <w:rsid w:val="008B1B33"/>
    <w:rsid w:val="008B1D53"/>
    <w:rsid w:val="008B1FB9"/>
    <w:rsid w:val="008B2148"/>
    <w:rsid w:val="008B2CDD"/>
    <w:rsid w:val="008B332E"/>
    <w:rsid w:val="008B3355"/>
    <w:rsid w:val="008B3A96"/>
    <w:rsid w:val="008B59B0"/>
    <w:rsid w:val="008B6009"/>
    <w:rsid w:val="008B7F5B"/>
    <w:rsid w:val="008C18DA"/>
    <w:rsid w:val="008C20A7"/>
    <w:rsid w:val="008C2C4D"/>
    <w:rsid w:val="008C32CB"/>
    <w:rsid w:val="008C392A"/>
    <w:rsid w:val="008C543E"/>
    <w:rsid w:val="008C5E0A"/>
    <w:rsid w:val="008C64D9"/>
    <w:rsid w:val="008C663E"/>
    <w:rsid w:val="008C783A"/>
    <w:rsid w:val="008C7E37"/>
    <w:rsid w:val="008D0AA0"/>
    <w:rsid w:val="008D0CF5"/>
    <w:rsid w:val="008D1594"/>
    <w:rsid w:val="008D18E0"/>
    <w:rsid w:val="008D1E8D"/>
    <w:rsid w:val="008D200E"/>
    <w:rsid w:val="008D29EC"/>
    <w:rsid w:val="008D325F"/>
    <w:rsid w:val="008D3325"/>
    <w:rsid w:val="008D3A4E"/>
    <w:rsid w:val="008D423F"/>
    <w:rsid w:val="008D4404"/>
    <w:rsid w:val="008D48FF"/>
    <w:rsid w:val="008D4BF9"/>
    <w:rsid w:val="008D4EC5"/>
    <w:rsid w:val="008D54CB"/>
    <w:rsid w:val="008D596A"/>
    <w:rsid w:val="008D6026"/>
    <w:rsid w:val="008D62E2"/>
    <w:rsid w:val="008D733D"/>
    <w:rsid w:val="008D7B6C"/>
    <w:rsid w:val="008D7F92"/>
    <w:rsid w:val="008E0860"/>
    <w:rsid w:val="008E1516"/>
    <w:rsid w:val="008E311E"/>
    <w:rsid w:val="008E3837"/>
    <w:rsid w:val="008E3984"/>
    <w:rsid w:val="008E43FF"/>
    <w:rsid w:val="008E49D5"/>
    <w:rsid w:val="008E4D9E"/>
    <w:rsid w:val="008E5B8B"/>
    <w:rsid w:val="008E5CF1"/>
    <w:rsid w:val="008E5EFA"/>
    <w:rsid w:val="008E722C"/>
    <w:rsid w:val="008E7503"/>
    <w:rsid w:val="008F03C9"/>
    <w:rsid w:val="008F1D0C"/>
    <w:rsid w:val="008F2E5B"/>
    <w:rsid w:val="008F317D"/>
    <w:rsid w:val="008F39DF"/>
    <w:rsid w:val="008F4517"/>
    <w:rsid w:val="008F4C5C"/>
    <w:rsid w:val="008F5055"/>
    <w:rsid w:val="008F54D7"/>
    <w:rsid w:val="008F5A00"/>
    <w:rsid w:val="008F5D51"/>
    <w:rsid w:val="008F63BE"/>
    <w:rsid w:val="008F6546"/>
    <w:rsid w:val="008F674E"/>
    <w:rsid w:val="008F68F1"/>
    <w:rsid w:val="008F6A3A"/>
    <w:rsid w:val="009003C6"/>
    <w:rsid w:val="00900526"/>
    <w:rsid w:val="00900B7B"/>
    <w:rsid w:val="0090270A"/>
    <w:rsid w:val="00902DBD"/>
    <w:rsid w:val="00902E33"/>
    <w:rsid w:val="00903B44"/>
    <w:rsid w:val="00903BCC"/>
    <w:rsid w:val="009040A3"/>
    <w:rsid w:val="00904AE0"/>
    <w:rsid w:val="00906DEA"/>
    <w:rsid w:val="0090732A"/>
    <w:rsid w:val="00910F26"/>
    <w:rsid w:val="00912812"/>
    <w:rsid w:val="00913406"/>
    <w:rsid w:val="00914EF8"/>
    <w:rsid w:val="0091516F"/>
    <w:rsid w:val="009167FA"/>
    <w:rsid w:val="00917C88"/>
    <w:rsid w:val="00920352"/>
    <w:rsid w:val="00921134"/>
    <w:rsid w:val="00921BDA"/>
    <w:rsid w:val="00922A9F"/>
    <w:rsid w:val="009233FC"/>
    <w:rsid w:val="009235D3"/>
    <w:rsid w:val="00923976"/>
    <w:rsid w:val="00924978"/>
    <w:rsid w:val="00924BA7"/>
    <w:rsid w:val="00924C92"/>
    <w:rsid w:val="00926845"/>
    <w:rsid w:val="00926E11"/>
    <w:rsid w:val="00930958"/>
    <w:rsid w:val="00930D61"/>
    <w:rsid w:val="009318B2"/>
    <w:rsid w:val="00932ABF"/>
    <w:rsid w:val="00933846"/>
    <w:rsid w:val="00933D44"/>
    <w:rsid w:val="00933F2B"/>
    <w:rsid w:val="00934C20"/>
    <w:rsid w:val="009357F5"/>
    <w:rsid w:val="009361D2"/>
    <w:rsid w:val="00936660"/>
    <w:rsid w:val="009370A8"/>
    <w:rsid w:val="00937753"/>
    <w:rsid w:val="00937768"/>
    <w:rsid w:val="00937A47"/>
    <w:rsid w:val="00941659"/>
    <w:rsid w:val="00941D46"/>
    <w:rsid w:val="00941D8B"/>
    <w:rsid w:val="0094253D"/>
    <w:rsid w:val="009433D6"/>
    <w:rsid w:val="0094350A"/>
    <w:rsid w:val="009439E3"/>
    <w:rsid w:val="00943FA3"/>
    <w:rsid w:val="009440E7"/>
    <w:rsid w:val="0094597B"/>
    <w:rsid w:val="00946105"/>
    <w:rsid w:val="00947105"/>
    <w:rsid w:val="0095068D"/>
    <w:rsid w:val="00952F15"/>
    <w:rsid w:val="009547BF"/>
    <w:rsid w:val="00955073"/>
    <w:rsid w:val="00955129"/>
    <w:rsid w:val="00955A45"/>
    <w:rsid w:val="00955AA3"/>
    <w:rsid w:val="00956F63"/>
    <w:rsid w:val="009575D7"/>
    <w:rsid w:val="00960300"/>
    <w:rsid w:val="009607F9"/>
    <w:rsid w:val="00961678"/>
    <w:rsid w:val="00961E10"/>
    <w:rsid w:val="009627E4"/>
    <w:rsid w:val="00963537"/>
    <w:rsid w:val="0096494D"/>
    <w:rsid w:val="00964FDD"/>
    <w:rsid w:val="009656E6"/>
    <w:rsid w:val="00965E9F"/>
    <w:rsid w:val="0096679C"/>
    <w:rsid w:val="00967B1F"/>
    <w:rsid w:val="00970B6A"/>
    <w:rsid w:val="0097254D"/>
    <w:rsid w:val="00973548"/>
    <w:rsid w:val="00973BE6"/>
    <w:rsid w:val="009746F2"/>
    <w:rsid w:val="00974C9C"/>
    <w:rsid w:val="009750E0"/>
    <w:rsid w:val="0097662F"/>
    <w:rsid w:val="0097709D"/>
    <w:rsid w:val="00977E4D"/>
    <w:rsid w:val="00980E46"/>
    <w:rsid w:val="00981B0E"/>
    <w:rsid w:val="0098420D"/>
    <w:rsid w:val="00984313"/>
    <w:rsid w:val="00984B57"/>
    <w:rsid w:val="00984C2F"/>
    <w:rsid w:val="00984D60"/>
    <w:rsid w:val="00984F75"/>
    <w:rsid w:val="009853CE"/>
    <w:rsid w:val="00986799"/>
    <w:rsid w:val="0098732F"/>
    <w:rsid w:val="00990E08"/>
    <w:rsid w:val="00992733"/>
    <w:rsid w:val="00993764"/>
    <w:rsid w:val="00994018"/>
    <w:rsid w:val="00995607"/>
    <w:rsid w:val="00995D76"/>
    <w:rsid w:val="00995EF5"/>
    <w:rsid w:val="00996078"/>
    <w:rsid w:val="00996D50"/>
    <w:rsid w:val="00996DD1"/>
    <w:rsid w:val="00996DEF"/>
    <w:rsid w:val="00997854"/>
    <w:rsid w:val="009A0A2E"/>
    <w:rsid w:val="009A2D28"/>
    <w:rsid w:val="009A48A6"/>
    <w:rsid w:val="009A4A3B"/>
    <w:rsid w:val="009A541E"/>
    <w:rsid w:val="009A5986"/>
    <w:rsid w:val="009A5F76"/>
    <w:rsid w:val="009A5F84"/>
    <w:rsid w:val="009A6490"/>
    <w:rsid w:val="009A67E2"/>
    <w:rsid w:val="009A6A0A"/>
    <w:rsid w:val="009A6BE5"/>
    <w:rsid w:val="009A77EE"/>
    <w:rsid w:val="009B0BB7"/>
    <w:rsid w:val="009B0FB4"/>
    <w:rsid w:val="009B10BA"/>
    <w:rsid w:val="009B1252"/>
    <w:rsid w:val="009B13BF"/>
    <w:rsid w:val="009B3E9A"/>
    <w:rsid w:val="009B47E0"/>
    <w:rsid w:val="009B5C7E"/>
    <w:rsid w:val="009B614F"/>
    <w:rsid w:val="009B6BB0"/>
    <w:rsid w:val="009B7F15"/>
    <w:rsid w:val="009C057D"/>
    <w:rsid w:val="009C18B5"/>
    <w:rsid w:val="009C1D1C"/>
    <w:rsid w:val="009C1F6E"/>
    <w:rsid w:val="009C2342"/>
    <w:rsid w:val="009C25B5"/>
    <w:rsid w:val="009C3494"/>
    <w:rsid w:val="009C3C3F"/>
    <w:rsid w:val="009C41BC"/>
    <w:rsid w:val="009C47B7"/>
    <w:rsid w:val="009C4EA0"/>
    <w:rsid w:val="009C5F0D"/>
    <w:rsid w:val="009C7767"/>
    <w:rsid w:val="009D0162"/>
    <w:rsid w:val="009D01C5"/>
    <w:rsid w:val="009D0EB7"/>
    <w:rsid w:val="009D255E"/>
    <w:rsid w:val="009D29CF"/>
    <w:rsid w:val="009D2C99"/>
    <w:rsid w:val="009D322A"/>
    <w:rsid w:val="009D36B2"/>
    <w:rsid w:val="009D3712"/>
    <w:rsid w:val="009D6E68"/>
    <w:rsid w:val="009D6F8E"/>
    <w:rsid w:val="009D7052"/>
    <w:rsid w:val="009D705E"/>
    <w:rsid w:val="009D728E"/>
    <w:rsid w:val="009E07AD"/>
    <w:rsid w:val="009E07D4"/>
    <w:rsid w:val="009E10F7"/>
    <w:rsid w:val="009E11AA"/>
    <w:rsid w:val="009E217F"/>
    <w:rsid w:val="009E23B3"/>
    <w:rsid w:val="009E2D0C"/>
    <w:rsid w:val="009E3135"/>
    <w:rsid w:val="009E3264"/>
    <w:rsid w:val="009E34B0"/>
    <w:rsid w:val="009E421D"/>
    <w:rsid w:val="009E4A19"/>
    <w:rsid w:val="009E53A7"/>
    <w:rsid w:val="009E5AEA"/>
    <w:rsid w:val="009E64F6"/>
    <w:rsid w:val="009E6AFC"/>
    <w:rsid w:val="009E7093"/>
    <w:rsid w:val="009F0A51"/>
    <w:rsid w:val="009F0CB2"/>
    <w:rsid w:val="009F0D61"/>
    <w:rsid w:val="009F0E0C"/>
    <w:rsid w:val="009F15CA"/>
    <w:rsid w:val="009F1777"/>
    <w:rsid w:val="009F17AE"/>
    <w:rsid w:val="009F18A8"/>
    <w:rsid w:val="009F194B"/>
    <w:rsid w:val="009F1A1F"/>
    <w:rsid w:val="009F28E9"/>
    <w:rsid w:val="009F2D55"/>
    <w:rsid w:val="009F2E25"/>
    <w:rsid w:val="009F318A"/>
    <w:rsid w:val="009F3AE0"/>
    <w:rsid w:val="009F472A"/>
    <w:rsid w:val="009F4FC6"/>
    <w:rsid w:val="009F51B9"/>
    <w:rsid w:val="009F6560"/>
    <w:rsid w:val="009F66BA"/>
    <w:rsid w:val="009F6A58"/>
    <w:rsid w:val="009F6E17"/>
    <w:rsid w:val="009F6E85"/>
    <w:rsid w:val="00A02DCD"/>
    <w:rsid w:val="00A03087"/>
    <w:rsid w:val="00A037DB"/>
    <w:rsid w:val="00A0406D"/>
    <w:rsid w:val="00A04835"/>
    <w:rsid w:val="00A07222"/>
    <w:rsid w:val="00A10230"/>
    <w:rsid w:val="00A1096D"/>
    <w:rsid w:val="00A12869"/>
    <w:rsid w:val="00A12D7F"/>
    <w:rsid w:val="00A13164"/>
    <w:rsid w:val="00A142AB"/>
    <w:rsid w:val="00A14F9D"/>
    <w:rsid w:val="00A1534C"/>
    <w:rsid w:val="00A16476"/>
    <w:rsid w:val="00A16C22"/>
    <w:rsid w:val="00A17728"/>
    <w:rsid w:val="00A20BB6"/>
    <w:rsid w:val="00A217D2"/>
    <w:rsid w:val="00A22093"/>
    <w:rsid w:val="00A22D94"/>
    <w:rsid w:val="00A25433"/>
    <w:rsid w:val="00A26223"/>
    <w:rsid w:val="00A26312"/>
    <w:rsid w:val="00A303E1"/>
    <w:rsid w:val="00A30D41"/>
    <w:rsid w:val="00A31976"/>
    <w:rsid w:val="00A31E0A"/>
    <w:rsid w:val="00A33016"/>
    <w:rsid w:val="00A33047"/>
    <w:rsid w:val="00A336A0"/>
    <w:rsid w:val="00A33A43"/>
    <w:rsid w:val="00A3435B"/>
    <w:rsid w:val="00A34575"/>
    <w:rsid w:val="00A34AE4"/>
    <w:rsid w:val="00A34DC9"/>
    <w:rsid w:val="00A359ED"/>
    <w:rsid w:val="00A35F9D"/>
    <w:rsid w:val="00A36250"/>
    <w:rsid w:val="00A36964"/>
    <w:rsid w:val="00A36E8D"/>
    <w:rsid w:val="00A37F82"/>
    <w:rsid w:val="00A40C22"/>
    <w:rsid w:val="00A41210"/>
    <w:rsid w:val="00A4242E"/>
    <w:rsid w:val="00A436BE"/>
    <w:rsid w:val="00A437DB"/>
    <w:rsid w:val="00A43EAA"/>
    <w:rsid w:val="00A43FD4"/>
    <w:rsid w:val="00A44D9E"/>
    <w:rsid w:val="00A458AD"/>
    <w:rsid w:val="00A46421"/>
    <w:rsid w:val="00A4688D"/>
    <w:rsid w:val="00A47C56"/>
    <w:rsid w:val="00A50406"/>
    <w:rsid w:val="00A5207A"/>
    <w:rsid w:val="00A524C3"/>
    <w:rsid w:val="00A52A67"/>
    <w:rsid w:val="00A55735"/>
    <w:rsid w:val="00A56166"/>
    <w:rsid w:val="00A568E1"/>
    <w:rsid w:val="00A57B36"/>
    <w:rsid w:val="00A600D7"/>
    <w:rsid w:val="00A61E38"/>
    <w:rsid w:val="00A62460"/>
    <w:rsid w:val="00A624EF"/>
    <w:rsid w:val="00A62E48"/>
    <w:rsid w:val="00A634E0"/>
    <w:rsid w:val="00A641A6"/>
    <w:rsid w:val="00A6428B"/>
    <w:rsid w:val="00A64509"/>
    <w:rsid w:val="00A64952"/>
    <w:rsid w:val="00A6584D"/>
    <w:rsid w:val="00A65C1C"/>
    <w:rsid w:val="00A66DDA"/>
    <w:rsid w:val="00A718DF"/>
    <w:rsid w:val="00A73862"/>
    <w:rsid w:val="00A749EC"/>
    <w:rsid w:val="00A750FF"/>
    <w:rsid w:val="00A75B63"/>
    <w:rsid w:val="00A760B5"/>
    <w:rsid w:val="00A761AD"/>
    <w:rsid w:val="00A77D50"/>
    <w:rsid w:val="00A77DEA"/>
    <w:rsid w:val="00A821CC"/>
    <w:rsid w:val="00A82B97"/>
    <w:rsid w:val="00A83A0C"/>
    <w:rsid w:val="00A85CF0"/>
    <w:rsid w:val="00A85D79"/>
    <w:rsid w:val="00A8629C"/>
    <w:rsid w:val="00A912B5"/>
    <w:rsid w:val="00A92224"/>
    <w:rsid w:val="00A92C71"/>
    <w:rsid w:val="00A93D1E"/>
    <w:rsid w:val="00A946DB"/>
    <w:rsid w:val="00A948E3"/>
    <w:rsid w:val="00A94F6E"/>
    <w:rsid w:val="00A958DB"/>
    <w:rsid w:val="00A959CF"/>
    <w:rsid w:val="00A95D50"/>
    <w:rsid w:val="00A96657"/>
    <w:rsid w:val="00A973FD"/>
    <w:rsid w:val="00AA01A1"/>
    <w:rsid w:val="00AA0CC8"/>
    <w:rsid w:val="00AA2BD2"/>
    <w:rsid w:val="00AA3CF9"/>
    <w:rsid w:val="00AA45C3"/>
    <w:rsid w:val="00AA45FD"/>
    <w:rsid w:val="00AA4A14"/>
    <w:rsid w:val="00AA5684"/>
    <w:rsid w:val="00AA639F"/>
    <w:rsid w:val="00AA7414"/>
    <w:rsid w:val="00AA792F"/>
    <w:rsid w:val="00AA7970"/>
    <w:rsid w:val="00AA79CF"/>
    <w:rsid w:val="00AA7E44"/>
    <w:rsid w:val="00AB03BA"/>
    <w:rsid w:val="00AB05C6"/>
    <w:rsid w:val="00AB070A"/>
    <w:rsid w:val="00AB0F34"/>
    <w:rsid w:val="00AB1234"/>
    <w:rsid w:val="00AB2AB2"/>
    <w:rsid w:val="00AB2E59"/>
    <w:rsid w:val="00AB30CA"/>
    <w:rsid w:val="00AB4DF2"/>
    <w:rsid w:val="00AB4EF3"/>
    <w:rsid w:val="00AB57E4"/>
    <w:rsid w:val="00AB6224"/>
    <w:rsid w:val="00AB62B5"/>
    <w:rsid w:val="00AB6D8F"/>
    <w:rsid w:val="00AB71ED"/>
    <w:rsid w:val="00AB7F88"/>
    <w:rsid w:val="00AC0E46"/>
    <w:rsid w:val="00AC1856"/>
    <w:rsid w:val="00AC205A"/>
    <w:rsid w:val="00AC295B"/>
    <w:rsid w:val="00AC2D01"/>
    <w:rsid w:val="00AC2DD9"/>
    <w:rsid w:val="00AC32CB"/>
    <w:rsid w:val="00AC3836"/>
    <w:rsid w:val="00AC3A4C"/>
    <w:rsid w:val="00AC4031"/>
    <w:rsid w:val="00AC4383"/>
    <w:rsid w:val="00AC5165"/>
    <w:rsid w:val="00AC55DF"/>
    <w:rsid w:val="00AC740B"/>
    <w:rsid w:val="00AC7B7F"/>
    <w:rsid w:val="00AD12DE"/>
    <w:rsid w:val="00AD1515"/>
    <w:rsid w:val="00AD1F3E"/>
    <w:rsid w:val="00AD322C"/>
    <w:rsid w:val="00AD3C15"/>
    <w:rsid w:val="00AD49EE"/>
    <w:rsid w:val="00AD5CC7"/>
    <w:rsid w:val="00AD601A"/>
    <w:rsid w:val="00AD62B1"/>
    <w:rsid w:val="00AD7862"/>
    <w:rsid w:val="00AE15BB"/>
    <w:rsid w:val="00AE1946"/>
    <w:rsid w:val="00AE2C83"/>
    <w:rsid w:val="00AE428A"/>
    <w:rsid w:val="00AE499D"/>
    <w:rsid w:val="00AE5287"/>
    <w:rsid w:val="00AE660C"/>
    <w:rsid w:val="00AE6D7C"/>
    <w:rsid w:val="00AF0087"/>
    <w:rsid w:val="00AF0F33"/>
    <w:rsid w:val="00AF1038"/>
    <w:rsid w:val="00AF1345"/>
    <w:rsid w:val="00AF1D8D"/>
    <w:rsid w:val="00AF631D"/>
    <w:rsid w:val="00AF6A59"/>
    <w:rsid w:val="00AF7CA2"/>
    <w:rsid w:val="00B00866"/>
    <w:rsid w:val="00B0321C"/>
    <w:rsid w:val="00B033C3"/>
    <w:rsid w:val="00B03D62"/>
    <w:rsid w:val="00B05CBF"/>
    <w:rsid w:val="00B05D3C"/>
    <w:rsid w:val="00B06240"/>
    <w:rsid w:val="00B07335"/>
    <w:rsid w:val="00B07566"/>
    <w:rsid w:val="00B075C0"/>
    <w:rsid w:val="00B07B9C"/>
    <w:rsid w:val="00B10E72"/>
    <w:rsid w:val="00B1121D"/>
    <w:rsid w:val="00B1134E"/>
    <w:rsid w:val="00B11498"/>
    <w:rsid w:val="00B125A1"/>
    <w:rsid w:val="00B12960"/>
    <w:rsid w:val="00B1459F"/>
    <w:rsid w:val="00B149CF"/>
    <w:rsid w:val="00B14D6C"/>
    <w:rsid w:val="00B14FBE"/>
    <w:rsid w:val="00B15FC4"/>
    <w:rsid w:val="00B161E9"/>
    <w:rsid w:val="00B16931"/>
    <w:rsid w:val="00B16936"/>
    <w:rsid w:val="00B173C9"/>
    <w:rsid w:val="00B205F2"/>
    <w:rsid w:val="00B20F72"/>
    <w:rsid w:val="00B214E3"/>
    <w:rsid w:val="00B21D58"/>
    <w:rsid w:val="00B23BB9"/>
    <w:rsid w:val="00B23E75"/>
    <w:rsid w:val="00B242AC"/>
    <w:rsid w:val="00B255C3"/>
    <w:rsid w:val="00B25BE1"/>
    <w:rsid w:val="00B25F78"/>
    <w:rsid w:val="00B269EF"/>
    <w:rsid w:val="00B277AB"/>
    <w:rsid w:val="00B3025B"/>
    <w:rsid w:val="00B31318"/>
    <w:rsid w:val="00B31A39"/>
    <w:rsid w:val="00B33629"/>
    <w:rsid w:val="00B344DC"/>
    <w:rsid w:val="00B34898"/>
    <w:rsid w:val="00B3502B"/>
    <w:rsid w:val="00B3527C"/>
    <w:rsid w:val="00B3632A"/>
    <w:rsid w:val="00B363EB"/>
    <w:rsid w:val="00B36D08"/>
    <w:rsid w:val="00B404FB"/>
    <w:rsid w:val="00B4064A"/>
    <w:rsid w:val="00B41171"/>
    <w:rsid w:val="00B42343"/>
    <w:rsid w:val="00B42A15"/>
    <w:rsid w:val="00B433D0"/>
    <w:rsid w:val="00B44932"/>
    <w:rsid w:val="00B44AC5"/>
    <w:rsid w:val="00B44DF9"/>
    <w:rsid w:val="00B47CF3"/>
    <w:rsid w:val="00B50D51"/>
    <w:rsid w:val="00B527AA"/>
    <w:rsid w:val="00B536B8"/>
    <w:rsid w:val="00B5389C"/>
    <w:rsid w:val="00B53DCB"/>
    <w:rsid w:val="00B53F0A"/>
    <w:rsid w:val="00B53F90"/>
    <w:rsid w:val="00B542D2"/>
    <w:rsid w:val="00B55671"/>
    <w:rsid w:val="00B561FA"/>
    <w:rsid w:val="00B5708F"/>
    <w:rsid w:val="00B5746E"/>
    <w:rsid w:val="00B57983"/>
    <w:rsid w:val="00B6237E"/>
    <w:rsid w:val="00B626E4"/>
    <w:rsid w:val="00B62958"/>
    <w:rsid w:val="00B64CD2"/>
    <w:rsid w:val="00B65469"/>
    <w:rsid w:val="00B65B9A"/>
    <w:rsid w:val="00B661DF"/>
    <w:rsid w:val="00B66522"/>
    <w:rsid w:val="00B669EC"/>
    <w:rsid w:val="00B679D7"/>
    <w:rsid w:val="00B70A1E"/>
    <w:rsid w:val="00B70AFC"/>
    <w:rsid w:val="00B713EC"/>
    <w:rsid w:val="00B71A7C"/>
    <w:rsid w:val="00B71CFC"/>
    <w:rsid w:val="00B739AA"/>
    <w:rsid w:val="00B739FC"/>
    <w:rsid w:val="00B742FB"/>
    <w:rsid w:val="00B74EF1"/>
    <w:rsid w:val="00B76E2B"/>
    <w:rsid w:val="00B77FDB"/>
    <w:rsid w:val="00B80A21"/>
    <w:rsid w:val="00B80EB4"/>
    <w:rsid w:val="00B8168C"/>
    <w:rsid w:val="00B817D7"/>
    <w:rsid w:val="00B819A4"/>
    <w:rsid w:val="00B828A0"/>
    <w:rsid w:val="00B82A7F"/>
    <w:rsid w:val="00B8301C"/>
    <w:rsid w:val="00B83A1A"/>
    <w:rsid w:val="00B853ED"/>
    <w:rsid w:val="00B85DF5"/>
    <w:rsid w:val="00B86C26"/>
    <w:rsid w:val="00B86E4A"/>
    <w:rsid w:val="00B903C1"/>
    <w:rsid w:val="00B90BE2"/>
    <w:rsid w:val="00B91166"/>
    <w:rsid w:val="00B9134F"/>
    <w:rsid w:val="00B91B5F"/>
    <w:rsid w:val="00B91FE0"/>
    <w:rsid w:val="00B921D6"/>
    <w:rsid w:val="00B925EC"/>
    <w:rsid w:val="00B92EAE"/>
    <w:rsid w:val="00B93059"/>
    <w:rsid w:val="00B93258"/>
    <w:rsid w:val="00B9375D"/>
    <w:rsid w:val="00B938B1"/>
    <w:rsid w:val="00B95DF7"/>
    <w:rsid w:val="00B9773E"/>
    <w:rsid w:val="00B97B82"/>
    <w:rsid w:val="00B97E53"/>
    <w:rsid w:val="00BA2869"/>
    <w:rsid w:val="00BA3720"/>
    <w:rsid w:val="00BA4CBA"/>
    <w:rsid w:val="00BA518A"/>
    <w:rsid w:val="00BA5729"/>
    <w:rsid w:val="00BA6564"/>
    <w:rsid w:val="00BA6585"/>
    <w:rsid w:val="00BA6632"/>
    <w:rsid w:val="00BA674C"/>
    <w:rsid w:val="00BA73F1"/>
    <w:rsid w:val="00BB02A0"/>
    <w:rsid w:val="00BB177F"/>
    <w:rsid w:val="00BB475A"/>
    <w:rsid w:val="00BB4E8D"/>
    <w:rsid w:val="00BB4FE9"/>
    <w:rsid w:val="00BB608E"/>
    <w:rsid w:val="00BB61F7"/>
    <w:rsid w:val="00BB6315"/>
    <w:rsid w:val="00BB7B6B"/>
    <w:rsid w:val="00BB7DC8"/>
    <w:rsid w:val="00BC03A7"/>
    <w:rsid w:val="00BC1856"/>
    <w:rsid w:val="00BC1C27"/>
    <w:rsid w:val="00BC343A"/>
    <w:rsid w:val="00BC368B"/>
    <w:rsid w:val="00BC4A22"/>
    <w:rsid w:val="00BC4C81"/>
    <w:rsid w:val="00BC6398"/>
    <w:rsid w:val="00BC6946"/>
    <w:rsid w:val="00BC69D3"/>
    <w:rsid w:val="00BC6C66"/>
    <w:rsid w:val="00BC70C3"/>
    <w:rsid w:val="00BD02C3"/>
    <w:rsid w:val="00BD03E1"/>
    <w:rsid w:val="00BD2A20"/>
    <w:rsid w:val="00BD4BAF"/>
    <w:rsid w:val="00BD53E6"/>
    <w:rsid w:val="00BD66FB"/>
    <w:rsid w:val="00BD69D2"/>
    <w:rsid w:val="00BE11BC"/>
    <w:rsid w:val="00BE1D15"/>
    <w:rsid w:val="00BE1E3D"/>
    <w:rsid w:val="00BE27AF"/>
    <w:rsid w:val="00BE3A4F"/>
    <w:rsid w:val="00BE3B08"/>
    <w:rsid w:val="00BE48C6"/>
    <w:rsid w:val="00BE653D"/>
    <w:rsid w:val="00BE672D"/>
    <w:rsid w:val="00BE74A7"/>
    <w:rsid w:val="00BE7A95"/>
    <w:rsid w:val="00BF0581"/>
    <w:rsid w:val="00BF09F5"/>
    <w:rsid w:val="00BF147E"/>
    <w:rsid w:val="00BF2631"/>
    <w:rsid w:val="00BF320B"/>
    <w:rsid w:val="00BF3FC7"/>
    <w:rsid w:val="00BF42DE"/>
    <w:rsid w:val="00BF4A4E"/>
    <w:rsid w:val="00BF5242"/>
    <w:rsid w:val="00BF5A40"/>
    <w:rsid w:val="00BF6640"/>
    <w:rsid w:val="00BF7BB9"/>
    <w:rsid w:val="00C0119E"/>
    <w:rsid w:val="00C01352"/>
    <w:rsid w:val="00C01561"/>
    <w:rsid w:val="00C017AA"/>
    <w:rsid w:val="00C02768"/>
    <w:rsid w:val="00C027E3"/>
    <w:rsid w:val="00C03622"/>
    <w:rsid w:val="00C03F5C"/>
    <w:rsid w:val="00C042B9"/>
    <w:rsid w:val="00C045AF"/>
    <w:rsid w:val="00C04ADB"/>
    <w:rsid w:val="00C05DAE"/>
    <w:rsid w:val="00C105E4"/>
    <w:rsid w:val="00C109A0"/>
    <w:rsid w:val="00C10C3F"/>
    <w:rsid w:val="00C10E61"/>
    <w:rsid w:val="00C10E97"/>
    <w:rsid w:val="00C11077"/>
    <w:rsid w:val="00C1318C"/>
    <w:rsid w:val="00C149E3"/>
    <w:rsid w:val="00C14C3D"/>
    <w:rsid w:val="00C15422"/>
    <w:rsid w:val="00C15C4C"/>
    <w:rsid w:val="00C169ED"/>
    <w:rsid w:val="00C16EB5"/>
    <w:rsid w:val="00C16FC6"/>
    <w:rsid w:val="00C20952"/>
    <w:rsid w:val="00C220D8"/>
    <w:rsid w:val="00C23232"/>
    <w:rsid w:val="00C23B1A"/>
    <w:rsid w:val="00C242D8"/>
    <w:rsid w:val="00C24670"/>
    <w:rsid w:val="00C24C6A"/>
    <w:rsid w:val="00C2583F"/>
    <w:rsid w:val="00C25BEE"/>
    <w:rsid w:val="00C27ECE"/>
    <w:rsid w:val="00C304A5"/>
    <w:rsid w:val="00C30FA2"/>
    <w:rsid w:val="00C31775"/>
    <w:rsid w:val="00C31E37"/>
    <w:rsid w:val="00C3265C"/>
    <w:rsid w:val="00C343F4"/>
    <w:rsid w:val="00C344FD"/>
    <w:rsid w:val="00C345EB"/>
    <w:rsid w:val="00C34BBA"/>
    <w:rsid w:val="00C34BC5"/>
    <w:rsid w:val="00C35247"/>
    <w:rsid w:val="00C3669D"/>
    <w:rsid w:val="00C36AA3"/>
    <w:rsid w:val="00C36E11"/>
    <w:rsid w:val="00C401B0"/>
    <w:rsid w:val="00C40A53"/>
    <w:rsid w:val="00C412C9"/>
    <w:rsid w:val="00C425DE"/>
    <w:rsid w:val="00C43D54"/>
    <w:rsid w:val="00C43E50"/>
    <w:rsid w:val="00C4503B"/>
    <w:rsid w:val="00C450A7"/>
    <w:rsid w:val="00C45B3F"/>
    <w:rsid w:val="00C4696F"/>
    <w:rsid w:val="00C5031E"/>
    <w:rsid w:val="00C509D8"/>
    <w:rsid w:val="00C510C9"/>
    <w:rsid w:val="00C51381"/>
    <w:rsid w:val="00C51D59"/>
    <w:rsid w:val="00C52499"/>
    <w:rsid w:val="00C528FF"/>
    <w:rsid w:val="00C5292B"/>
    <w:rsid w:val="00C54220"/>
    <w:rsid w:val="00C545BD"/>
    <w:rsid w:val="00C55126"/>
    <w:rsid w:val="00C55885"/>
    <w:rsid w:val="00C56D41"/>
    <w:rsid w:val="00C57BA9"/>
    <w:rsid w:val="00C6083B"/>
    <w:rsid w:val="00C62A42"/>
    <w:rsid w:val="00C632F0"/>
    <w:rsid w:val="00C63E54"/>
    <w:rsid w:val="00C6450C"/>
    <w:rsid w:val="00C6476D"/>
    <w:rsid w:val="00C65BAB"/>
    <w:rsid w:val="00C65FC9"/>
    <w:rsid w:val="00C674D3"/>
    <w:rsid w:val="00C70206"/>
    <w:rsid w:val="00C71013"/>
    <w:rsid w:val="00C71199"/>
    <w:rsid w:val="00C7143C"/>
    <w:rsid w:val="00C717A2"/>
    <w:rsid w:val="00C72774"/>
    <w:rsid w:val="00C72CD9"/>
    <w:rsid w:val="00C734CC"/>
    <w:rsid w:val="00C742C7"/>
    <w:rsid w:val="00C75356"/>
    <w:rsid w:val="00C75485"/>
    <w:rsid w:val="00C75D3C"/>
    <w:rsid w:val="00C773F5"/>
    <w:rsid w:val="00C77BC6"/>
    <w:rsid w:val="00C81753"/>
    <w:rsid w:val="00C8219B"/>
    <w:rsid w:val="00C82731"/>
    <w:rsid w:val="00C82DD9"/>
    <w:rsid w:val="00C831CD"/>
    <w:rsid w:val="00C83CC5"/>
    <w:rsid w:val="00C83DF5"/>
    <w:rsid w:val="00C849E2"/>
    <w:rsid w:val="00C85552"/>
    <w:rsid w:val="00C85D5A"/>
    <w:rsid w:val="00C85DBC"/>
    <w:rsid w:val="00C86B10"/>
    <w:rsid w:val="00C87229"/>
    <w:rsid w:val="00C90B9C"/>
    <w:rsid w:val="00C927EB"/>
    <w:rsid w:val="00C92A30"/>
    <w:rsid w:val="00C93BE9"/>
    <w:rsid w:val="00C946C3"/>
    <w:rsid w:val="00C9505C"/>
    <w:rsid w:val="00C95BCE"/>
    <w:rsid w:val="00C9674B"/>
    <w:rsid w:val="00C971F2"/>
    <w:rsid w:val="00CA062D"/>
    <w:rsid w:val="00CA0A65"/>
    <w:rsid w:val="00CA1580"/>
    <w:rsid w:val="00CA16D5"/>
    <w:rsid w:val="00CA3DA1"/>
    <w:rsid w:val="00CA4202"/>
    <w:rsid w:val="00CA4347"/>
    <w:rsid w:val="00CA4F99"/>
    <w:rsid w:val="00CA53A5"/>
    <w:rsid w:val="00CA6948"/>
    <w:rsid w:val="00CB02CF"/>
    <w:rsid w:val="00CB0B1A"/>
    <w:rsid w:val="00CB0B57"/>
    <w:rsid w:val="00CB1350"/>
    <w:rsid w:val="00CB2A5B"/>
    <w:rsid w:val="00CB2E6D"/>
    <w:rsid w:val="00CB32D6"/>
    <w:rsid w:val="00CB463F"/>
    <w:rsid w:val="00CB4866"/>
    <w:rsid w:val="00CB4897"/>
    <w:rsid w:val="00CB4D6F"/>
    <w:rsid w:val="00CB5ABC"/>
    <w:rsid w:val="00CB5CE1"/>
    <w:rsid w:val="00CB6DD6"/>
    <w:rsid w:val="00CB7EDC"/>
    <w:rsid w:val="00CC0653"/>
    <w:rsid w:val="00CC15BB"/>
    <w:rsid w:val="00CC219C"/>
    <w:rsid w:val="00CC3B5B"/>
    <w:rsid w:val="00CC5638"/>
    <w:rsid w:val="00CC5C0B"/>
    <w:rsid w:val="00CC5F24"/>
    <w:rsid w:val="00CC776C"/>
    <w:rsid w:val="00CC7B7A"/>
    <w:rsid w:val="00CC7DC2"/>
    <w:rsid w:val="00CD0737"/>
    <w:rsid w:val="00CD1A27"/>
    <w:rsid w:val="00CD4054"/>
    <w:rsid w:val="00CD4C2B"/>
    <w:rsid w:val="00CD6231"/>
    <w:rsid w:val="00CD71FC"/>
    <w:rsid w:val="00CD7285"/>
    <w:rsid w:val="00CD7DFE"/>
    <w:rsid w:val="00CE08F6"/>
    <w:rsid w:val="00CE0C1B"/>
    <w:rsid w:val="00CE260E"/>
    <w:rsid w:val="00CE27CB"/>
    <w:rsid w:val="00CE29B7"/>
    <w:rsid w:val="00CE29DE"/>
    <w:rsid w:val="00CE3D7D"/>
    <w:rsid w:val="00CE3F7A"/>
    <w:rsid w:val="00CE53E8"/>
    <w:rsid w:val="00CE58B3"/>
    <w:rsid w:val="00CE60F8"/>
    <w:rsid w:val="00CE6AD3"/>
    <w:rsid w:val="00CE6FFE"/>
    <w:rsid w:val="00CE7A98"/>
    <w:rsid w:val="00CF2DDD"/>
    <w:rsid w:val="00CF314A"/>
    <w:rsid w:val="00CF4A83"/>
    <w:rsid w:val="00CF4BA9"/>
    <w:rsid w:val="00CF53E7"/>
    <w:rsid w:val="00CF634E"/>
    <w:rsid w:val="00D00A0D"/>
    <w:rsid w:val="00D012BA"/>
    <w:rsid w:val="00D01B07"/>
    <w:rsid w:val="00D02672"/>
    <w:rsid w:val="00D031EF"/>
    <w:rsid w:val="00D03AD6"/>
    <w:rsid w:val="00D056D7"/>
    <w:rsid w:val="00D070BF"/>
    <w:rsid w:val="00D07285"/>
    <w:rsid w:val="00D072F7"/>
    <w:rsid w:val="00D0742F"/>
    <w:rsid w:val="00D07B84"/>
    <w:rsid w:val="00D101CF"/>
    <w:rsid w:val="00D109F9"/>
    <w:rsid w:val="00D11EC1"/>
    <w:rsid w:val="00D11FEC"/>
    <w:rsid w:val="00D1202B"/>
    <w:rsid w:val="00D12451"/>
    <w:rsid w:val="00D12CA7"/>
    <w:rsid w:val="00D134B8"/>
    <w:rsid w:val="00D1386C"/>
    <w:rsid w:val="00D13A85"/>
    <w:rsid w:val="00D14A7A"/>
    <w:rsid w:val="00D14CA1"/>
    <w:rsid w:val="00D153E7"/>
    <w:rsid w:val="00D163F5"/>
    <w:rsid w:val="00D17CD5"/>
    <w:rsid w:val="00D20529"/>
    <w:rsid w:val="00D22540"/>
    <w:rsid w:val="00D227F8"/>
    <w:rsid w:val="00D2405E"/>
    <w:rsid w:val="00D2610A"/>
    <w:rsid w:val="00D30558"/>
    <w:rsid w:val="00D3121D"/>
    <w:rsid w:val="00D31835"/>
    <w:rsid w:val="00D32706"/>
    <w:rsid w:val="00D330AB"/>
    <w:rsid w:val="00D33750"/>
    <w:rsid w:val="00D34B1B"/>
    <w:rsid w:val="00D34B87"/>
    <w:rsid w:val="00D3510D"/>
    <w:rsid w:val="00D352A1"/>
    <w:rsid w:val="00D35368"/>
    <w:rsid w:val="00D36CB0"/>
    <w:rsid w:val="00D3790E"/>
    <w:rsid w:val="00D37A1E"/>
    <w:rsid w:val="00D406F5"/>
    <w:rsid w:val="00D413B5"/>
    <w:rsid w:val="00D41F01"/>
    <w:rsid w:val="00D425D5"/>
    <w:rsid w:val="00D4598A"/>
    <w:rsid w:val="00D466F6"/>
    <w:rsid w:val="00D46F15"/>
    <w:rsid w:val="00D54314"/>
    <w:rsid w:val="00D5511C"/>
    <w:rsid w:val="00D552FF"/>
    <w:rsid w:val="00D55C60"/>
    <w:rsid w:val="00D55FD0"/>
    <w:rsid w:val="00D56337"/>
    <w:rsid w:val="00D56FD5"/>
    <w:rsid w:val="00D6065C"/>
    <w:rsid w:val="00D606DB"/>
    <w:rsid w:val="00D60824"/>
    <w:rsid w:val="00D61F99"/>
    <w:rsid w:val="00D62946"/>
    <w:rsid w:val="00D6491B"/>
    <w:rsid w:val="00D649B8"/>
    <w:rsid w:val="00D65557"/>
    <w:rsid w:val="00D65A26"/>
    <w:rsid w:val="00D65C87"/>
    <w:rsid w:val="00D67CBA"/>
    <w:rsid w:val="00D67CC7"/>
    <w:rsid w:val="00D7030B"/>
    <w:rsid w:val="00D71033"/>
    <w:rsid w:val="00D715D0"/>
    <w:rsid w:val="00D71A4A"/>
    <w:rsid w:val="00D72534"/>
    <w:rsid w:val="00D73332"/>
    <w:rsid w:val="00D73606"/>
    <w:rsid w:val="00D73C4C"/>
    <w:rsid w:val="00D74D3C"/>
    <w:rsid w:val="00D757FD"/>
    <w:rsid w:val="00D76D90"/>
    <w:rsid w:val="00D77F0B"/>
    <w:rsid w:val="00D80C66"/>
    <w:rsid w:val="00D811FD"/>
    <w:rsid w:val="00D82705"/>
    <w:rsid w:val="00D82BE5"/>
    <w:rsid w:val="00D82C4B"/>
    <w:rsid w:val="00D83210"/>
    <w:rsid w:val="00D8485D"/>
    <w:rsid w:val="00D85145"/>
    <w:rsid w:val="00D854E5"/>
    <w:rsid w:val="00D86331"/>
    <w:rsid w:val="00D8682E"/>
    <w:rsid w:val="00D86FC9"/>
    <w:rsid w:val="00D87D6B"/>
    <w:rsid w:val="00D90C45"/>
    <w:rsid w:val="00D91650"/>
    <w:rsid w:val="00D92575"/>
    <w:rsid w:val="00D9351B"/>
    <w:rsid w:val="00D93B7F"/>
    <w:rsid w:val="00D93D78"/>
    <w:rsid w:val="00D93ED4"/>
    <w:rsid w:val="00D9422C"/>
    <w:rsid w:val="00D94BD6"/>
    <w:rsid w:val="00D94D6B"/>
    <w:rsid w:val="00D954BD"/>
    <w:rsid w:val="00D955B4"/>
    <w:rsid w:val="00D957EF"/>
    <w:rsid w:val="00D95BF9"/>
    <w:rsid w:val="00D96099"/>
    <w:rsid w:val="00D96F2C"/>
    <w:rsid w:val="00D971CC"/>
    <w:rsid w:val="00D976E0"/>
    <w:rsid w:val="00D97DCD"/>
    <w:rsid w:val="00D97E79"/>
    <w:rsid w:val="00DA05E3"/>
    <w:rsid w:val="00DA2244"/>
    <w:rsid w:val="00DA36A5"/>
    <w:rsid w:val="00DA43B8"/>
    <w:rsid w:val="00DA49E2"/>
    <w:rsid w:val="00DA6CEB"/>
    <w:rsid w:val="00DA7FDB"/>
    <w:rsid w:val="00DB0A42"/>
    <w:rsid w:val="00DB113A"/>
    <w:rsid w:val="00DB1BDF"/>
    <w:rsid w:val="00DB2646"/>
    <w:rsid w:val="00DB2C49"/>
    <w:rsid w:val="00DB33E7"/>
    <w:rsid w:val="00DB38AB"/>
    <w:rsid w:val="00DB3EC3"/>
    <w:rsid w:val="00DB47C4"/>
    <w:rsid w:val="00DB513F"/>
    <w:rsid w:val="00DB764B"/>
    <w:rsid w:val="00DC0243"/>
    <w:rsid w:val="00DC0277"/>
    <w:rsid w:val="00DC0449"/>
    <w:rsid w:val="00DC07B3"/>
    <w:rsid w:val="00DC1642"/>
    <w:rsid w:val="00DC45FB"/>
    <w:rsid w:val="00DC4CBA"/>
    <w:rsid w:val="00DC6B94"/>
    <w:rsid w:val="00DC6E81"/>
    <w:rsid w:val="00DD1118"/>
    <w:rsid w:val="00DD1140"/>
    <w:rsid w:val="00DD2204"/>
    <w:rsid w:val="00DD26B0"/>
    <w:rsid w:val="00DD2BBD"/>
    <w:rsid w:val="00DD31DA"/>
    <w:rsid w:val="00DD5719"/>
    <w:rsid w:val="00DD57B6"/>
    <w:rsid w:val="00DD5DAC"/>
    <w:rsid w:val="00DD5DFC"/>
    <w:rsid w:val="00DD6162"/>
    <w:rsid w:val="00DD7336"/>
    <w:rsid w:val="00DD7DA7"/>
    <w:rsid w:val="00DE0591"/>
    <w:rsid w:val="00DE0C3C"/>
    <w:rsid w:val="00DE134E"/>
    <w:rsid w:val="00DE33B3"/>
    <w:rsid w:val="00DE3571"/>
    <w:rsid w:val="00DE48DD"/>
    <w:rsid w:val="00DE4B30"/>
    <w:rsid w:val="00DE6A6C"/>
    <w:rsid w:val="00DE6C8E"/>
    <w:rsid w:val="00DE7807"/>
    <w:rsid w:val="00DE7874"/>
    <w:rsid w:val="00DE7AD4"/>
    <w:rsid w:val="00DF10C1"/>
    <w:rsid w:val="00DF17DA"/>
    <w:rsid w:val="00DF189E"/>
    <w:rsid w:val="00DF1E2C"/>
    <w:rsid w:val="00DF362D"/>
    <w:rsid w:val="00DF36A9"/>
    <w:rsid w:val="00DF4225"/>
    <w:rsid w:val="00E00B6B"/>
    <w:rsid w:val="00E00BB2"/>
    <w:rsid w:val="00E015A5"/>
    <w:rsid w:val="00E01BAD"/>
    <w:rsid w:val="00E022F7"/>
    <w:rsid w:val="00E03324"/>
    <w:rsid w:val="00E04987"/>
    <w:rsid w:val="00E049A4"/>
    <w:rsid w:val="00E04A75"/>
    <w:rsid w:val="00E069CC"/>
    <w:rsid w:val="00E06DC3"/>
    <w:rsid w:val="00E0796F"/>
    <w:rsid w:val="00E07EFA"/>
    <w:rsid w:val="00E11EF8"/>
    <w:rsid w:val="00E12014"/>
    <w:rsid w:val="00E134FD"/>
    <w:rsid w:val="00E135EF"/>
    <w:rsid w:val="00E13911"/>
    <w:rsid w:val="00E144BC"/>
    <w:rsid w:val="00E14E3A"/>
    <w:rsid w:val="00E15407"/>
    <w:rsid w:val="00E157DB"/>
    <w:rsid w:val="00E159C7"/>
    <w:rsid w:val="00E16427"/>
    <w:rsid w:val="00E170CB"/>
    <w:rsid w:val="00E1727B"/>
    <w:rsid w:val="00E17A0B"/>
    <w:rsid w:val="00E20A1C"/>
    <w:rsid w:val="00E20B5A"/>
    <w:rsid w:val="00E216FB"/>
    <w:rsid w:val="00E22DA0"/>
    <w:rsid w:val="00E232E0"/>
    <w:rsid w:val="00E25383"/>
    <w:rsid w:val="00E255A4"/>
    <w:rsid w:val="00E270EC"/>
    <w:rsid w:val="00E32619"/>
    <w:rsid w:val="00E3276A"/>
    <w:rsid w:val="00E32FCE"/>
    <w:rsid w:val="00E33083"/>
    <w:rsid w:val="00E33EF9"/>
    <w:rsid w:val="00E34F1B"/>
    <w:rsid w:val="00E354C3"/>
    <w:rsid w:val="00E36237"/>
    <w:rsid w:val="00E41B15"/>
    <w:rsid w:val="00E42454"/>
    <w:rsid w:val="00E426F2"/>
    <w:rsid w:val="00E429D6"/>
    <w:rsid w:val="00E4416A"/>
    <w:rsid w:val="00E44E4B"/>
    <w:rsid w:val="00E46005"/>
    <w:rsid w:val="00E46ED4"/>
    <w:rsid w:val="00E501EA"/>
    <w:rsid w:val="00E50335"/>
    <w:rsid w:val="00E52532"/>
    <w:rsid w:val="00E52DF3"/>
    <w:rsid w:val="00E53DAC"/>
    <w:rsid w:val="00E54775"/>
    <w:rsid w:val="00E547E0"/>
    <w:rsid w:val="00E54A59"/>
    <w:rsid w:val="00E54F39"/>
    <w:rsid w:val="00E55238"/>
    <w:rsid w:val="00E55AED"/>
    <w:rsid w:val="00E56161"/>
    <w:rsid w:val="00E5634A"/>
    <w:rsid w:val="00E5752E"/>
    <w:rsid w:val="00E6028C"/>
    <w:rsid w:val="00E61478"/>
    <w:rsid w:val="00E618CB"/>
    <w:rsid w:val="00E6210B"/>
    <w:rsid w:val="00E62DCF"/>
    <w:rsid w:val="00E633BF"/>
    <w:rsid w:val="00E64B33"/>
    <w:rsid w:val="00E64BE2"/>
    <w:rsid w:val="00E66CAE"/>
    <w:rsid w:val="00E66D3A"/>
    <w:rsid w:val="00E67B5D"/>
    <w:rsid w:val="00E70E5D"/>
    <w:rsid w:val="00E71EC6"/>
    <w:rsid w:val="00E75D18"/>
    <w:rsid w:val="00E8034B"/>
    <w:rsid w:val="00E81C4B"/>
    <w:rsid w:val="00E830D8"/>
    <w:rsid w:val="00E832F0"/>
    <w:rsid w:val="00E83358"/>
    <w:rsid w:val="00E84422"/>
    <w:rsid w:val="00E84860"/>
    <w:rsid w:val="00E84AF5"/>
    <w:rsid w:val="00E853F6"/>
    <w:rsid w:val="00E8732D"/>
    <w:rsid w:val="00E8769E"/>
    <w:rsid w:val="00E876C1"/>
    <w:rsid w:val="00E877AD"/>
    <w:rsid w:val="00E87F21"/>
    <w:rsid w:val="00E90305"/>
    <w:rsid w:val="00E92D83"/>
    <w:rsid w:val="00E94F06"/>
    <w:rsid w:val="00E95721"/>
    <w:rsid w:val="00E96849"/>
    <w:rsid w:val="00EA0744"/>
    <w:rsid w:val="00EA0E9C"/>
    <w:rsid w:val="00EA1E63"/>
    <w:rsid w:val="00EA27D5"/>
    <w:rsid w:val="00EA3099"/>
    <w:rsid w:val="00EA5904"/>
    <w:rsid w:val="00EA5B4E"/>
    <w:rsid w:val="00EA689A"/>
    <w:rsid w:val="00EB049D"/>
    <w:rsid w:val="00EB0DD9"/>
    <w:rsid w:val="00EB1215"/>
    <w:rsid w:val="00EB127E"/>
    <w:rsid w:val="00EB2DF0"/>
    <w:rsid w:val="00EB3997"/>
    <w:rsid w:val="00EB4867"/>
    <w:rsid w:val="00EB5AE6"/>
    <w:rsid w:val="00EB687C"/>
    <w:rsid w:val="00EB7AFF"/>
    <w:rsid w:val="00EC0DAF"/>
    <w:rsid w:val="00EC100D"/>
    <w:rsid w:val="00EC1776"/>
    <w:rsid w:val="00EC2785"/>
    <w:rsid w:val="00EC37BC"/>
    <w:rsid w:val="00EC73EE"/>
    <w:rsid w:val="00ED084D"/>
    <w:rsid w:val="00ED1D3F"/>
    <w:rsid w:val="00ED27C6"/>
    <w:rsid w:val="00ED2C2A"/>
    <w:rsid w:val="00ED39ED"/>
    <w:rsid w:val="00ED3B31"/>
    <w:rsid w:val="00ED3CB9"/>
    <w:rsid w:val="00ED3F07"/>
    <w:rsid w:val="00ED4A55"/>
    <w:rsid w:val="00EE016E"/>
    <w:rsid w:val="00EE1099"/>
    <w:rsid w:val="00EE2B88"/>
    <w:rsid w:val="00EE2CD7"/>
    <w:rsid w:val="00EE305A"/>
    <w:rsid w:val="00EE3254"/>
    <w:rsid w:val="00EE3804"/>
    <w:rsid w:val="00EE481B"/>
    <w:rsid w:val="00EE4DAD"/>
    <w:rsid w:val="00EE4DFA"/>
    <w:rsid w:val="00EE513E"/>
    <w:rsid w:val="00EE54F0"/>
    <w:rsid w:val="00EE5621"/>
    <w:rsid w:val="00EE5852"/>
    <w:rsid w:val="00EE6015"/>
    <w:rsid w:val="00EE6899"/>
    <w:rsid w:val="00EE70B5"/>
    <w:rsid w:val="00EE72A0"/>
    <w:rsid w:val="00EE7699"/>
    <w:rsid w:val="00EE7F2C"/>
    <w:rsid w:val="00EF0118"/>
    <w:rsid w:val="00EF0121"/>
    <w:rsid w:val="00EF0755"/>
    <w:rsid w:val="00EF0CF8"/>
    <w:rsid w:val="00EF161E"/>
    <w:rsid w:val="00EF1B56"/>
    <w:rsid w:val="00EF1F3B"/>
    <w:rsid w:val="00EF3709"/>
    <w:rsid w:val="00EF4832"/>
    <w:rsid w:val="00EF60DD"/>
    <w:rsid w:val="00EF628C"/>
    <w:rsid w:val="00EF790D"/>
    <w:rsid w:val="00F00186"/>
    <w:rsid w:val="00F02EA5"/>
    <w:rsid w:val="00F03522"/>
    <w:rsid w:val="00F04A12"/>
    <w:rsid w:val="00F04DBE"/>
    <w:rsid w:val="00F05A4E"/>
    <w:rsid w:val="00F05B21"/>
    <w:rsid w:val="00F070A1"/>
    <w:rsid w:val="00F11230"/>
    <w:rsid w:val="00F13A1B"/>
    <w:rsid w:val="00F14715"/>
    <w:rsid w:val="00F14818"/>
    <w:rsid w:val="00F15A2A"/>
    <w:rsid w:val="00F15BD8"/>
    <w:rsid w:val="00F15FC5"/>
    <w:rsid w:val="00F1663E"/>
    <w:rsid w:val="00F16720"/>
    <w:rsid w:val="00F16A5C"/>
    <w:rsid w:val="00F17DD5"/>
    <w:rsid w:val="00F22845"/>
    <w:rsid w:val="00F25291"/>
    <w:rsid w:val="00F2530E"/>
    <w:rsid w:val="00F25A2F"/>
    <w:rsid w:val="00F25B6D"/>
    <w:rsid w:val="00F27BCE"/>
    <w:rsid w:val="00F27C19"/>
    <w:rsid w:val="00F30926"/>
    <w:rsid w:val="00F319F8"/>
    <w:rsid w:val="00F3221A"/>
    <w:rsid w:val="00F327F2"/>
    <w:rsid w:val="00F3315A"/>
    <w:rsid w:val="00F349A4"/>
    <w:rsid w:val="00F351A3"/>
    <w:rsid w:val="00F3565F"/>
    <w:rsid w:val="00F365C4"/>
    <w:rsid w:val="00F37BCC"/>
    <w:rsid w:val="00F37DA6"/>
    <w:rsid w:val="00F40026"/>
    <w:rsid w:val="00F40BA3"/>
    <w:rsid w:val="00F429DD"/>
    <w:rsid w:val="00F42DFD"/>
    <w:rsid w:val="00F464C5"/>
    <w:rsid w:val="00F46795"/>
    <w:rsid w:val="00F471D4"/>
    <w:rsid w:val="00F47C88"/>
    <w:rsid w:val="00F5007C"/>
    <w:rsid w:val="00F50AEF"/>
    <w:rsid w:val="00F52740"/>
    <w:rsid w:val="00F528D7"/>
    <w:rsid w:val="00F53FDB"/>
    <w:rsid w:val="00F54575"/>
    <w:rsid w:val="00F552B7"/>
    <w:rsid w:val="00F559D6"/>
    <w:rsid w:val="00F561BD"/>
    <w:rsid w:val="00F56A23"/>
    <w:rsid w:val="00F56D34"/>
    <w:rsid w:val="00F61672"/>
    <w:rsid w:val="00F61975"/>
    <w:rsid w:val="00F65A29"/>
    <w:rsid w:val="00F66D50"/>
    <w:rsid w:val="00F6704E"/>
    <w:rsid w:val="00F67DCE"/>
    <w:rsid w:val="00F70D80"/>
    <w:rsid w:val="00F720AF"/>
    <w:rsid w:val="00F7285B"/>
    <w:rsid w:val="00F72B57"/>
    <w:rsid w:val="00F73CE7"/>
    <w:rsid w:val="00F74367"/>
    <w:rsid w:val="00F74DD7"/>
    <w:rsid w:val="00F760E3"/>
    <w:rsid w:val="00F76177"/>
    <w:rsid w:val="00F76E96"/>
    <w:rsid w:val="00F77354"/>
    <w:rsid w:val="00F77F87"/>
    <w:rsid w:val="00F80496"/>
    <w:rsid w:val="00F80A78"/>
    <w:rsid w:val="00F81128"/>
    <w:rsid w:val="00F81FD2"/>
    <w:rsid w:val="00F82137"/>
    <w:rsid w:val="00F82CB1"/>
    <w:rsid w:val="00F849C6"/>
    <w:rsid w:val="00F854A2"/>
    <w:rsid w:val="00F86495"/>
    <w:rsid w:val="00F875AF"/>
    <w:rsid w:val="00F8797A"/>
    <w:rsid w:val="00F901A0"/>
    <w:rsid w:val="00F9029E"/>
    <w:rsid w:val="00F90B29"/>
    <w:rsid w:val="00F91641"/>
    <w:rsid w:val="00F91AF4"/>
    <w:rsid w:val="00F92B14"/>
    <w:rsid w:val="00F933B6"/>
    <w:rsid w:val="00F943E1"/>
    <w:rsid w:val="00F958AA"/>
    <w:rsid w:val="00F968A6"/>
    <w:rsid w:val="00F968E0"/>
    <w:rsid w:val="00F96DC5"/>
    <w:rsid w:val="00F96F43"/>
    <w:rsid w:val="00F9732B"/>
    <w:rsid w:val="00F97AB0"/>
    <w:rsid w:val="00FA0012"/>
    <w:rsid w:val="00FA15A5"/>
    <w:rsid w:val="00FA16DE"/>
    <w:rsid w:val="00FA1F63"/>
    <w:rsid w:val="00FA3A09"/>
    <w:rsid w:val="00FA3FB2"/>
    <w:rsid w:val="00FA4CF1"/>
    <w:rsid w:val="00FA5710"/>
    <w:rsid w:val="00FA6F06"/>
    <w:rsid w:val="00FB0D99"/>
    <w:rsid w:val="00FB0F53"/>
    <w:rsid w:val="00FB1038"/>
    <w:rsid w:val="00FB2961"/>
    <w:rsid w:val="00FB2F6A"/>
    <w:rsid w:val="00FB3BC0"/>
    <w:rsid w:val="00FB3F43"/>
    <w:rsid w:val="00FB53AA"/>
    <w:rsid w:val="00FB660A"/>
    <w:rsid w:val="00FB6953"/>
    <w:rsid w:val="00FC0012"/>
    <w:rsid w:val="00FC133D"/>
    <w:rsid w:val="00FC1973"/>
    <w:rsid w:val="00FC1CBB"/>
    <w:rsid w:val="00FC38F5"/>
    <w:rsid w:val="00FC3AF3"/>
    <w:rsid w:val="00FC3D7A"/>
    <w:rsid w:val="00FC41FD"/>
    <w:rsid w:val="00FC43B8"/>
    <w:rsid w:val="00FC4A86"/>
    <w:rsid w:val="00FC501F"/>
    <w:rsid w:val="00FC59F3"/>
    <w:rsid w:val="00FC62FC"/>
    <w:rsid w:val="00FC6B88"/>
    <w:rsid w:val="00FC771D"/>
    <w:rsid w:val="00FD02A7"/>
    <w:rsid w:val="00FD11AE"/>
    <w:rsid w:val="00FD1584"/>
    <w:rsid w:val="00FD288F"/>
    <w:rsid w:val="00FD2BF7"/>
    <w:rsid w:val="00FD319D"/>
    <w:rsid w:val="00FD3818"/>
    <w:rsid w:val="00FD3E6A"/>
    <w:rsid w:val="00FD400E"/>
    <w:rsid w:val="00FD5041"/>
    <w:rsid w:val="00FD5175"/>
    <w:rsid w:val="00FD58AE"/>
    <w:rsid w:val="00FD5CC0"/>
    <w:rsid w:val="00FD5EED"/>
    <w:rsid w:val="00FD60AA"/>
    <w:rsid w:val="00FD6627"/>
    <w:rsid w:val="00FE0560"/>
    <w:rsid w:val="00FE1CC2"/>
    <w:rsid w:val="00FE2222"/>
    <w:rsid w:val="00FE28D4"/>
    <w:rsid w:val="00FE2C33"/>
    <w:rsid w:val="00FE3647"/>
    <w:rsid w:val="00FE3B8D"/>
    <w:rsid w:val="00FE6427"/>
    <w:rsid w:val="00FE7B9D"/>
    <w:rsid w:val="00FF1C5B"/>
    <w:rsid w:val="00FF2F84"/>
    <w:rsid w:val="00FF33D8"/>
    <w:rsid w:val="00FF35F5"/>
    <w:rsid w:val="00FF373D"/>
    <w:rsid w:val="00FF3915"/>
    <w:rsid w:val="00FF3C05"/>
    <w:rsid w:val="00FF50B3"/>
    <w:rsid w:val="00FF53FC"/>
    <w:rsid w:val="00FF7119"/>
    <w:rsid w:val="0193434E"/>
    <w:rsid w:val="097F7616"/>
    <w:rsid w:val="0A07789E"/>
    <w:rsid w:val="0A975CE7"/>
    <w:rsid w:val="0CABA4BB"/>
    <w:rsid w:val="11505AB7"/>
    <w:rsid w:val="1281662B"/>
    <w:rsid w:val="130F5D84"/>
    <w:rsid w:val="1AE92954"/>
    <w:rsid w:val="1B881B47"/>
    <w:rsid w:val="20BE7113"/>
    <w:rsid w:val="2572C58C"/>
    <w:rsid w:val="2D593222"/>
    <w:rsid w:val="33A111BA"/>
    <w:rsid w:val="361FBBED"/>
    <w:rsid w:val="37815511"/>
    <w:rsid w:val="3D1B20E5"/>
    <w:rsid w:val="3F01961D"/>
    <w:rsid w:val="42C91BD1"/>
    <w:rsid w:val="47D99D9E"/>
    <w:rsid w:val="48AB8013"/>
    <w:rsid w:val="4FE4AF83"/>
    <w:rsid w:val="54F0FE79"/>
    <w:rsid w:val="5578ACDB"/>
    <w:rsid w:val="5B711E76"/>
    <w:rsid w:val="5D0CEED7"/>
    <w:rsid w:val="5E1146BA"/>
    <w:rsid w:val="6C0F4317"/>
    <w:rsid w:val="708CBC0F"/>
    <w:rsid w:val="726E39B1"/>
    <w:rsid w:val="7275D97B"/>
    <w:rsid w:val="7741AAD4"/>
    <w:rsid w:val="794B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algun Gothic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62958"/>
    <w:pPr>
      <w:spacing w:line="276" w:lineRule="auto"/>
    </w:pPr>
    <w:rPr>
      <w:rFonts w:ascii="Arial" w:hAnsi="Arial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62958"/>
    <w:pPr>
      <w:keepNext/>
      <w:keepLines/>
      <w:outlineLvl w:val="0"/>
    </w:pPr>
    <w:rPr>
      <w:rFonts w:eastAsia="Times New Roman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B62958"/>
    <w:pPr>
      <w:keepNext/>
      <w:keepLines/>
      <w:outlineLvl w:val="1"/>
    </w:pPr>
    <w:rPr>
      <w:rFonts w:eastAsia="Times New Roman"/>
      <w:b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B62958"/>
    <w:pPr>
      <w:keepNext/>
      <w:keepLines/>
      <w:outlineLvl w:val="2"/>
    </w:pPr>
    <w:rPr>
      <w:rFonts w:eastAsia="Times New Roman"/>
      <w:i/>
      <w:color w:val="000000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B62958"/>
    <w:rPr>
      <w:rFonts w:ascii="Arial" w:eastAsia="Times New Roman" w:hAnsi="Arial" w:cs="Times New Roman"/>
      <w:b/>
      <w:sz w:val="28"/>
      <w:szCs w:val="32"/>
    </w:rPr>
  </w:style>
  <w:style w:type="character" w:customStyle="1" w:styleId="berschrift2Zchn">
    <w:name w:val="Überschrift 2 Zchn"/>
    <w:link w:val="berschrift2"/>
    <w:uiPriority w:val="9"/>
    <w:rsid w:val="00B62958"/>
    <w:rPr>
      <w:rFonts w:ascii="Arial" w:eastAsia="Times New Roman" w:hAnsi="Arial" w:cs="Times New Roman"/>
      <w:b/>
      <w:szCs w:val="2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62958"/>
    <w:pPr>
      <w:numPr>
        <w:ilvl w:val="1"/>
      </w:numPr>
    </w:pPr>
    <w:rPr>
      <w:rFonts w:eastAsia="Times New Roman"/>
      <w:b/>
      <w:color w:val="000000"/>
    </w:rPr>
  </w:style>
  <w:style w:type="character" w:customStyle="1" w:styleId="UntertitelZchn">
    <w:name w:val="Untertitel Zchn"/>
    <w:link w:val="Untertitel"/>
    <w:uiPriority w:val="11"/>
    <w:rsid w:val="00B62958"/>
    <w:rPr>
      <w:rFonts w:ascii="Arial" w:eastAsia="Times New Roman" w:hAnsi="Arial"/>
      <w:b/>
      <w:color w:val="000000"/>
    </w:rPr>
  </w:style>
  <w:style w:type="character" w:customStyle="1" w:styleId="berschrift3Zchn">
    <w:name w:val="Überschrift 3 Zchn"/>
    <w:link w:val="berschrift3"/>
    <w:uiPriority w:val="9"/>
    <w:rsid w:val="00B62958"/>
    <w:rPr>
      <w:rFonts w:ascii="Arial" w:eastAsia="Times New Roman" w:hAnsi="Arial" w:cs="Times New Roman"/>
      <w:i/>
      <w:color w:val="000000"/>
      <w:szCs w:val="24"/>
    </w:rPr>
  </w:style>
  <w:style w:type="paragraph" w:styleId="Listenabsatz">
    <w:name w:val="List Paragraph"/>
    <w:basedOn w:val="Standard"/>
    <w:link w:val="ListenabsatzZchn"/>
    <w:uiPriority w:val="34"/>
    <w:unhideWhenUsed/>
    <w:qFormat/>
    <w:rsid w:val="004A422B"/>
    <w:pPr>
      <w:ind w:left="720"/>
      <w:contextualSpacing/>
    </w:pPr>
  </w:style>
  <w:style w:type="character" w:styleId="Hyperlink">
    <w:name w:val="Hyperlink"/>
    <w:uiPriority w:val="99"/>
    <w:unhideWhenUsed/>
    <w:rsid w:val="004A422B"/>
    <w:rPr>
      <w:color w:val="0563C1"/>
      <w:u w:val="single"/>
    </w:rPr>
  </w:style>
  <w:style w:type="character" w:customStyle="1" w:styleId="1">
    <w:name w:val="확인되지 않은 멘션1"/>
    <w:uiPriority w:val="99"/>
    <w:semiHidden/>
    <w:unhideWhenUsed/>
    <w:rsid w:val="004A422B"/>
    <w:rPr>
      <w:color w:val="808080"/>
      <w:shd w:val="clear" w:color="auto" w:fill="E6E6E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4E4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E44E4B"/>
    <w:rPr>
      <w:rFonts w:ascii="Segoe UI" w:hAnsi="Segoe UI" w:cs="Segoe UI"/>
      <w:sz w:val="18"/>
      <w:szCs w:val="18"/>
      <w:lang w:eastAsia="en-US"/>
    </w:rPr>
  </w:style>
  <w:style w:type="character" w:styleId="Kommentarzeichen">
    <w:name w:val="annotation reference"/>
    <w:uiPriority w:val="99"/>
    <w:semiHidden/>
    <w:unhideWhenUsed/>
    <w:rsid w:val="00B21D58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unhideWhenUsed/>
    <w:rsid w:val="00B21D58"/>
  </w:style>
  <w:style w:type="character" w:customStyle="1" w:styleId="KommentartextZchn">
    <w:name w:val="Kommentartext Zchn"/>
    <w:link w:val="Kommentartext"/>
    <w:uiPriority w:val="99"/>
    <w:rsid w:val="00B21D58"/>
    <w:rPr>
      <w:rFonts w:ascii="Arial" w:hAnsi="Arial"/>
      <w:sz w:val="22"/>
      <w:szCs w:val="22"/>
      <w:lang w:val="en-GB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21D58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B21D58"/>
    <w:rPr>
      <w:rFonts w:ascii="Arial" w:hAnsi="Arial"/>
      <w:b/>
      <w:bCs/>
      <w:sz w:val="22"/>
      <w:szCs w:val="22"/>
      <w:lang w:val="en-GB" w:eastAsia="en-US"/>
    </w:rPr>
  </w:style>
  <w:style w:type="paragraph" w:styleId="Kopfzeile">
    <w:name w:val="header"/>
    <w:basedOn w:val="Standard"/>
    <w:link w:val="KopfzeileZchn"/>
    <w:uiPriority w:val="99"/>
    <w:unhideWhenUsed/>
    <w:rsid w:val="00777D9D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link w:val="Kopfzeile"/>
    <w:uiPriority w:val="99"/>
    <w:rsid w:val="00777D9D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777D9D"/>
    <w:pPr>
      <w:tabs>
        <w:tab w:val="center" w:pos="4513"/>
        <w:tab w:val="right" w:pos="9026"/>
      </w:tabs>
    </w:pPr>
  </w:style>
  <w:style w:type="character" w:customStyle="1" w:styleId="FuzeileZchn">
    <w:name w:val="Fußzeile Zchn"/>
    <w:link w:val="Fuzeile"/>
    <w:uiPriority w:val="99"/>
    <w:rsid w:val="00777D9D"/>
    <w:rPr>
      <w:rFonts w:ascii="Arial" w:hAnsi="Arial"/>
      <w:sz w:val="22"/>
      <w:szCs w:val="22"/>
      <w:lang w:eastAsia="en-US"/>
    </w:rPr>
  </w:style>
  <w:style w:type="table" w:styleId="Tabellenraster">
    <w:name w:val="Table Grid"/>
    <w:basedOn w:val="NormaleTabelle"/>
    <w:uiPriority w:val="39"/>
    <w:rsid w:val="000B5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uiPriority w:val="22"/>
    <w:qFormat/>
    <w:rsid w:val="00BC03A7"/>
    <w:rPr>
      <w:b/>
      <w:bCs/>
    </w:rPr>
  </w:style>
  <w:style w:type="paragraph" w:styleId="berarbeitung">
    <w:name w:val="Revision"/>
    <w:hidden/>
    <w:uiPriority w:val="99"/>
    <w:semiHidden/>
    <w:rsid w:val="00A64952"/>
    <w:rPr>
      <w:rFonts w:ascii="Arial" w:hAnsi="Arial"/>
      <w:sz w:val="22"/>
      <w:szCs w:val="22"/>
      <w:lang w:val="en-GB"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7C59AC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BC4C81"/>
    <w:pPr>
      <w:spacing w:before="100" w:beforeAutospacing="1" w:after="100" w:afterAutospacing="1" w:line="240" w:lineRule="auto"/>
    </w:pPr>
    <w:rPr>
      <w:rFonts w:ascii="Gulim" w:eastAsia="Gulim" w:hAnsi="Gulim" w:cs="Gulim"/>
      <w:sz w:val="24"/>
      <w:szCs w:val="24"/>
      <w:lang w:eastAsia="ko-KR"/>
    </w:rPr>
  </w:style>
  <w:style w:type="character" w:customStyle="1" w:styleId="normaltextrun">
    <w:name w:val="normaltextrun"/>
    <w:basedOn w:val="Absatz-Standardschriftart"/>
    <w:rsid w:val="007843AA"/>
  </w:style>
  <w:style w:type="character" w:customStyle="1" w:styleId="eop">
    <w:name w:val="eop"/>
    <w:basedOn w:val="Absatz-Standardschriftart"/>
    <w:rsid w:val="007843AA"/>
  </w:style>
  <w:style w:type="paragraph" w:customStyle="1" w:styleId="paragraph">
    <w:name w:val="paragraph"/>
    <w:basedOn w:val="Standard"/>
    <w:rsid w:val="00C017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ListenabsatzZchn">
    <w:name w:val="Listenabsatz Zchn"/>
    <w:link w:val="Listenabsatz"/>
    <w:uiPriority w:val="34"/>
    <w:locked/>
    <w:rsid w:val="00E84AF5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6145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9556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6121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4667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8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95979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0668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3440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2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uu1124\AppData\Local\Microsoft\Windows\INetCache\Content.Outlook\BZHEPAO7\Kia%20Sportage%20(European%20model)%20press%20kit_v15786-b2%20(002)_IJ_B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210CD424B822478D7F171EAC275DB3" ma:contentTypeVersion="9" ma:contentTypeDescription="Create a new document." ma:contentTypeScope="" ma:versionID="65b4592e0d732624368d698282ca7f09">
  <xsd:schema xmlns:xsd="http://www.w3.org/2001/XMLSchema" xmlns:xs="http://www.w3.org/2001/XMLSchema" xmlns:p="http://schemas.microsoft.com/office/2006/metadata/properties" xmlns:ns2="c8da104e-6a1d-4b01-a720-a1e29024104e" targetNamespace="http://schemas.microsoft.com/office/2006/metadata/properties" ma:root="true" ma:fieldsID="fa21afb43fe727b93154bd335cb87689" ns2:_="">
    <xsd:import namespace="c8da104e-6a1d-4b01-a720-a1e2902410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da104e-6a1d-4b01-a720-a1e2902410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64508-F84B-4DD7-9613-E039C03CE313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c8da104e-6a1d-4b01-a720-a1e29024104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36453D7-906C-457C-B01C-F250F571D4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da104e-6a1d-4b01-a720-a1e2902410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B527A5-EC7D-4DC6-85F9-594B77D78F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CEB07A5-6D42-4F68-878C-97F555ED5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Kia Sportage (European model) press kit_v15786-b2 (002)_IJ_BL.dotx</Template>
  <TotalTime>0</TotalTime>
  <Pages>2</Pages>
  <Words>211</Words>
  <Characters>1333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2022-05-25T11:48:00Z</dcterms:created>
  <dcterms:modified xsi:type="dcterms:W3CDTF">2022-05-25T11:48:00Z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25c787f-039f-4287-bd0c-30008109edfc_SetDate">
    <vt:lpwstr>2021-01-05T05:50:38Z</vt:lpwstr>
  </property>
  <property fmtid="{D5CDD505-2E9C-101B-9397-08002B2CF9AE}" pid="3" name="MSIP_Label_425c787f-039f-4287-bd0c-30008109edfc_Name">
    <vt:lpwstr>사내한(평문)</vt:lpwstr>
  </property>
  <property fmtid="{D5CDD505-2E9C-101B-9397-08002B2CF9AE}" pid="4" name="MSIP_Label_425c787f-039f-4287-bd0c-30008109edfc_SiteId">
    <vt:lpwstr>f85ca5f1-aa23-4252-a83a-443d333b1fe7</vt:lpwstr>
  </property>
  <property fmtid="{D5CDD505-2E9C-101B-9397-08002B2CF9AE}" pid="5" name="MSIP_Label_425c787f-039f-4287-bd0c-30008109edfc_Method">
    <vt:lpwstr>Standard</vt:lpwstr>
  </property>
  <property fmtid="{D5CDD505-2E9C-101B-9397-08002B2CF9AE}" pid="6" name="MSIP_Label_425c787f-039f-4287-bd0c-30008109edfc_ContentBits">
    <vt:lpwstr>0</vt:lpwstr>
  </property>
  <property fmtid="{D5CDD505-2E9C-101B-9397-08002B2CF9AE}" pid="7" name="ContentTypeId">
    <vt:lpwstr>0x01010067210CD424B822478D7F171EAC275DB3</vt:lpwstr>
  </property>
  <property fmtid="{D5CDD505-2E9C-101B-9397-08002B2CF9AE}" pid="8" name="MSIP_Label_425c787f-039f-4287-bd0c-30008109edfc_ActionId">
    <vt:lpwstr>a803d998-6e2b-4d17-a855-fc82d4602404</vt:lpwstr>
  </property>
  <property fmtid="{D5CDD505-2E9C-101B-9397-08002B2CF9AE}" pid="9" name="MSIP_Label_425c787f-039f-4287-bd0c-30008109edfc_Enabled">
    <vt:lpwstr>true</vt:lpwstr>
  </property>
  <property fmtid="{D5CDD505-2E9C-101B-9397-08002B2CF9AE}" pid="10" name="Order">
    <vt:r8>1801800</vt:r8>
  </property>
</Properties>
</file>