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914E40" w:rsidRDefault="00A66154" w:rsidP="00B775FA">
      <w:pPr>
        <w:pStyle w:val="KeinLeerraum"/>
        <w:spacing w:line="360" w:lineRule="auto"/>
        <w:rPr>
          <w:rFonts w:ascii="Arial" w:hAnsi="Arial" w:cs="Arial"/>
          <w:lang w:val="en-US"/>
        </w:rPr>
      </w:pPr>
      <w:r w:rsidRPr="00914E40">
        <w:rPr>
          <w:rFonts w:ascii="Arial" w:hAnsi="Arial"/>
          <w:lang w:val="en-US"/>
        </w:rPr>
        <w:t>PR-9</w:t>
      </w:r>
      <w:r w:rsidR="0048189A">
        <w:rPr>
          <w:rFonts w:ascii="Arial" w:hAnsi="Arial"/>
          <w:lang w:val="en-US"/>
        </w:rPr>
        <w:t xml:space="preserve">1-New </w:t>
      </w:r>
      <w:proofErr w:type="spellStart"/>
      <w:r w:rsidR="0048189A">
        <w:rPr>
          <w:rFonts w:ascii="Arial" w:hAnsi="Arial"/>
          <w:lang w:val="en-US"/>
        </w:rPr>
        <w:t>Sorento-Technik</w:t>
      </w:r>
      <w:proofErr w:type="spellEnd"/>
      <w:r w:rsidR="0048189A">
        <w:rPr>
          <w:rFonts w:ascii="Arial" w:hAnsi="Arial"/>
          <w:lang w:val="en-US"/>
        </w:rPr>
        <w:t xml:space="preserve"> -d</w:t>
      </w:r>
      <w:r w:rsidR="0048189A">
        <w:rPr>
          <w:rFonts w:ascii="Arial" w:hAnsi="Arial"/>
          <w:lang w:val="en-US"/>
        </w:rPr>
        <w:tab/>
      </w:r>
      <w:r w:rsidR="0048189A">
        <w:rPr>
          <w:rFonts w:ascii="Arial" w:hAnsi="Arial"/>
          <w:lang w:val="en-US"/>
        </w:rPr>
        <w:tab/>
      </w:r>
      <w:r w:rsidR="0048189A">
        <w:rPr>
          <w:rFonts w:ascii="Arial" w:hAnsi="Arial"/>
          <w:lang w:val="en-US"/>
        </w:rPr>
        <w:tab/>
      </w:r>
      <w:r w:rsidR="0048189A">
        <w:rPr>
          <w:rFonts w:ascii="Arial" w:hAnsi="Arial"/>
          <w:lang w:val="en-US"/>
        </w:rPr>
        <w:tab/>
        <w:t>Safenwil, 20</w:t>
      </w:r>
      <w:r w:rsidRPr="00914E40">
        <w:rPr>
          <w:rFonts w:ascii="Arial" w:hAnsi="Arial"/>
          <w:lang w:val="en-US"/>
        </w:rPr>
        <w:t>.</w:t>
      </w:r>
      <w:r w:rsidR="00914E40">
        <w:rPr>
          <w:rFonts w:ascii="Arial" w:hAnsi="Arial"/>
          <w:lang w:val="en-US"/>
        </w:rPr>
        <w:t>0</w:t>
      </w:r>
      <w:r w:rsidRPr="00914E40">
        <w:rPr>
          <w:rFonts w:ascii="Arial" w:hAnsi="Arial"/>
          <w:lang w:val="en-US"/>
        </w:rPr>
        <w:t>2.2020</w:t>
      </w:r>
    </w:p>
    <w:p w:rsidR="00BC3D9E" w:rsidRPr="00D577AA" w:rsidRDefault="00BC3D9E" w:rsidP="008054DC">
      <w:pPr>
        <w:tabs>
          <w:tab w:val="left" w:pos="170"/>
        </w:tabs>
        <w:spacing w:line="358" w:lineRule="atLeast"/>
        <w:rPr>
          <w:rFonts w:ascii="Arial" w:eastAsia="Times New Roman" w:hAnsi="Arial" w:cs="Arial"/>
          <w:b/>
          <w:bCs/>
          <w:sz w:val="32"/>
          <w:lang w:val="en-US" w:eastAsia="de-DE"/>
        </w:rPr>
      </w:pPr>
    </w:p>
    <w:p w:rsidR="00321198" w:rsidRPr="00D577AA" w:rsidRDefault="00321198" w:rsidP="008054DC">
      <w:pPr>
        <w:tabs>
          <w:tab w:val="left" w:pos="170"/>
        </w:tabs>
        <w:spacing w:line="358" w:lineRule="atLeast"/>
        <w:rPr>
          <w:rFonts w:ascii="Arial" w:eastAsia="Times New Roman" w:hAnsi="Arial" w:cs="Arial"/>
          <w:b/>
          <w:bCs/>
          <w:sz w:val="32"/>
          <w:lang w:val="en-US" w:eastAsia="de-DE"/>
        </w:rPr>
      </w:pPr>
    </w:p>
    <w:p w:rsidR="001F6BA3" w:rsidRPr="001F6BA3" w:rsidRDefault="001F6BA3" w:rsidP="001F6BA3">
      <w:pPr>
        <w:rPr>
          <w:rFonts w:ascii="Arial" w:hAnsi="Arial" w:cs="Arial"/>
          <w:b/>
          <w:sz w:val="32"/>
          <w:szCs w:val="32"/>
        </w:rPr>
      </w:pPr>
      <w:r>
        <w:rPr>
          <w:rFonts w:ascii="Arial" w:hAnsi="Arial"/>
          <w:b/>
          <w:sz w:val="32"/>
          <w:szCs w:val="32"/>
        </w:rPr>
        <w:t xml:space="preserve">Kia kündigt neue Plattform- und Antriebsstrangdetails für die nächste Generation von </w:t>
      </w:r>
      <w:proofErr w:type="spellStart"/>
      <w:r>
        <w:rPr>
          <w:rFonts w:ascii="Arial" w:hAnsi="Arial"/>
          <w:b/>
          <w:sz w:val="32"/>
          <w:szCs w:val="32"/>
        </w:rPr>
        <w:t>Sorento</w:t>
      </w:r>
      <w:proofErr w:type="spellEnd"/>
      <w:r>
        <w:rPr>
          <w:rFonts w:ascii="Arial" w:hAnsi="Arial"/>
          <w:b/>
          <w:sz w:val="32"/>
          <w:szCs w:val="32"/>
        </w:rPr>
        <w:t xml:space="preserve"> an</w:t>
      </w:r>
    </w:p>
    <w:p w:rsidR="001F6BA3" w:rsidRPr="00914E40" w:rsidRDefault="001F6BA3" w:rsidP="001F6BA3">
      <w:pPr>
        <w:rPr>
          <w:rFonts w:ascii="Arial" w:hAnsi="Arial" w:cs="Arial"/>
          <w:b/>
          <w:sz w:val="32"/>
          <w:szCs w:val="32"/>
        </w:rPr>
      </w:pPr>
    </w:p>
    <w:p w:rsidR="001F6BA3" w:rsidRPr="001F6BA3" w:rsidRDefault="001F6BA3" w:rsidP="001F6BA3">
      <w:pPr>
        <w:numPr>
          <w:ilvl w:val="0"/>
          <w:numId w:val="22"/>
        </w:numPr>
        <w:spacing w:line="276" w:lineRule="auto"/>
        <w:ind w:left="284" w:hanging="284"/>
        <w:contextualSpacing/>
        <w:rPr>
          <w:rFonts w:ascii="Arial" w:hAnsi="Arial" w:cs="Arial"/>
          <w:b/>
        </w:rPr>
      </w:pPr>
      <w:r>
        <w:rPr>
          <w:rFonts w:ascii="Arial" w:hAnsi="Arial"/>
          <w:b/>
        </w:rPr>
        <w:t>Neue Plattform verbessert Raum, Komfort und Fahrcharakter</w:t>
      </w:r>
    </w:p>
    <w:p w:rsidR="001F6BA3" w:rsidRPr="001F6BA3" w:rsidRDefault="001F6BA3" w:rsidP="001F6BA3">
      <w:pPr>
        <w:numPr>
          <w:ilvl w:val="0"/>
          <w:numId w:val="22"/>
        </w:numPr>
        <w:spacing w:line="276" w:lineRule="auto"/>
        <w:ind w:left="284" w:hanging="284"/>
        <w:contextualSpacing/>
        <w:rPr>
          <w:rFonts w:ascii="Arial" w:hAnsi="Arial" w:cs="Arial"/>
          <w:b/>
        </w:rPr>
      </w:pPr>
      <w:r>
        <w:rPr>
          <w:rFonts w:ascii="Arial" w:hAnsi="Arial"/>
          <w:b/>
        </w:rPr>
        <w:t>Geeignet für leistungsstarke neue «</w:t>
      </w:r>
      <w:proofErr w:type="spellStart"/>
      <w:r>
        <w:rPr>
          <w:rFonts w:ascii="Arial" w:hAnsi="Arial"/>
          <w:b/>
        </w:rPr>
        <w:t>Smartstream</w:t>
      </w:r>
      <w:proofErr w:type="spellEnd"/>
      <w:r>
        <w:rPr>
          <w:rFonts w:ascii="Arial" w:hAnsi="Arial"/>
          <w:b/>
        </w:rPr>
        <w:t>»-Turbo-Elektroantriebe</w:t>
      </w:r>
    </w:p>
    <w:p w:rsidR="001F6BA3" w:rsidRPr="001F6BA3" w:rsidRDefault="001F6BA3" w:rsidP="001F6BA3">
      <w:pPr>
        <w:numPr>
          <w:ilvl w:val="0"/>
          <w:numId w:val="22"/>
        </w:numPr>
        <w:spacing w:line="276" w:lineRule="auto"/>
        <w:ind w:left="284" w:hanging="284"/>
        <w:contextualSpacing/>
        <w:rPr>
          <w:rFonts w:ascii="Arial" w:hAnsi="Arial" w:cs="Arial"/>
          <w:b/>
        </w:rPr>
      </w:pPr>
      <w:r>
        <w:rPr>
          <w:rFonts w:ascii="Arial" w:hAnsi="Arial"/>
          <w:b/>
        </w:rPr>
        <w:t>Die Markteinführung umfasst den neuen 1,6-Liter-T-GDi-Hybridantrieb und 2,2-Liter-Diesel</w:t>
      </w:r>
    </w:p>
    <w:p w:rsidR="001F6BA3" w:rsidRPr="001F6BA3" w:rsidRDefault="001F6BA3" w:rsidP="001F6BA3">
      <w:pPr>
        <w:numPr>
          <w:ilvl w:val="0"/>
          <w:numId w:val="22"/>
        </w:numPr>
        <w:spacing w:line="276" w:lineRule="auto"/>
        <w:ind w:left="284" w:hanging="284"/>
        <w:contextualSpacing/>
        <w:rPr>
          <w:rFonts w:ascii="Arial" w:hAnsi="Arial" w:cs="Arial"/>
          <w:b/>
        </w:rPr>
      </w:pPr>
      <w:r>
        <w:rPr>
          <w:rFonts w:ascii="Arial" w:hAnsi="Arial"/>
          <w:b/>
        </w:rPr>
        <w:t>Erster öffentlicher Auftritt am Genfer Autosalon 2020</w:t>
      </w:r>
    </w:p>
    <w:p w:rsidR="001F6BA3" w:rsidRPr="00914E40" w:rsidRDefault="001F6BA3" w:rsidP="001F6BA3">
      <w:pPr>
        <w:rPr>
          <w:rFonts w:ascii="Arial" w:hAnsi="Arial" w:cs="Arial"/>
          <w:b/>
          <w:sz w:val="32"/>
          <w:szCs w:val="32"/>
          <w:lang w:eastAsia="en-US"/>
        </w:rPr>
      </w:pPr>
    </w:p>
    <w:p w:rsidR="001F6BA3" w:rsidRPr="001F6BA3" w:rsidRDefault="001F6BA3" w:rsidP="001F6BA3">
      <w:pPr>
        <w:spacing w:line="276" w:lineRule="auto"/>
        <w:rPr>
          <w:rFonts w:ascii="Arial" w:hAnsi="Arial" w:cs="Arial"/>
          <w:sz w:val="22"/>
          <w:szCs w:val="22"/>
        </w:rPr>
      </w:pPr>
      <w:r>
        <w:rPr>
          <w:rFonts w:ascii="Arial" w:hAnsi="Arial"/>
          <w:sz w:val="22"/>
          <w:szCs w:val="22"/>
        </w:rPr>
        <w:t>Die Kia Motors Corporation hat Einzelheiten über die n</w:t>
      </w:r>
      <w:bookmarkStart w:id="0" w:name="_GoBack"/>
      <w:bookmarkEnd w:id="0"/>
      <w:r>
        <w:rPr>
          <w:rFonts w:ascii="Arial" w:hAnsi="Arial"/>
          <w:sz w:val="22"/>
          <w:szCs w:val="22"/>
        </w:rPr>
        <w:t xml:space="preserve">eue Plattform und den Antriebsstrang der nächsten Generation von </w:t>
      </w:r>
      <w:proofErr w:type="spellStart"/>
      <w:r>
        <w:rPr>
          <w:rFonts w:ascii="Arial" w:hAnsi="Arial"/>
          <w:sz w:val="22"/>
          <w:szCs w:val="22"/>
        </w:rPr>
        <w:t>Sorento</w:t>
      </w:r>
      <w:proofErr w:type="spellEnd"/>
      <w:r>
        <w:rPr>
          <w:rFonts w:ascii="Arial" w:hAnsi="Arial"/>
          <w:sz w:val="22"/>
          <w:szCs w:val="22"/>
        </w:rPr>
        <w:t xml:space="preserve"> bekannt gegeben</w:t>
      </w:r>
      <w:proofErr w:type="gramStart"/>
      <w:r>
        <w:rPr>
          <w:rFonts w:ascii="Arial" w:hAnsi="Arial"/>
          <w:sz w:val="22"/>
          <w:szCs w:val="22"/>
        </w:rPr>
        <w:t>. .</w:t>
      </w:r>
      <w:proofErr w:type="gramEnd"/>
    </w:p>
    <w:p w:rsidR="001F6BA3" w:rsidRPr="00914E40" w:rsidRDefault="001F6BA3" w:rsidP="001F6BA3">
      <w:pPr>
        <w:spacing w:line="276" w:lineRule="auto"/>
        <w:rPr>
          <w:rFonts w:ascii="Arial" w:hAnsi="Arial" w:cs="Arial"/>
          <w:sz w:val="22"/>
          <w:szCs w:val="22"/>
          <w:lang w:eastAsia="en-US"/>
        </w:rPr>
      </w:pPr>
    </w:p>
    <w:p w:rsidR="001F6BA3" w:rsidRPr="001F6BA3" w:rsidRDefault="001F6BA3" w:rsidP="001F6BA3">
      <w:pPr>
        <w:spacing w:line="276" w:lineRule="auto"/>
        <w:rPr>
          <w:rFonts w:ascii="Arial" w:hAnsi="Arial" w:cs="Arial"/>
          <w:sz w:val="22"/>
          <w:szCs w:val="22"/>
        </w:rPr>
      </w:pPr>
      <w:r>
        <w:rPr>
          <w:rFonts w:ascii="Arial" w:hAnsi="Arial"/>
          <w:sz w:val="22"/>
          <w:szCs w:val="22"/>
        </w:rPr>
        <w:t xml:space="preserve">Der jüngste </w:t>
      </w:r>
      <w:proofErr w:type="spellStart"/>
      <w:r>
        <w:rPr>
          <w:rFonts w:ascii="Arial" w:hAnsi="Arial"/>
          <w:sz w:val="22"/>
          <w:szCs w:val="22"/>
        </w:rPr>
        <w:t>Sorento</w:t>
      </w:r>
      <w:proofErr w:type="spellEnd"/>
      <w:r>
        <w:rPr>
          <w:rFonts w:ascii="Arial" w:hAnsi="Arial"/>
          <w:sz w:val="22"/>
          <w:szCs w:val="22"/>
        </w:rPr>
        <w:t xml:space="preserve"> wird der erste SUV sein, der auf der neuen Plattform von Kia basiert, wenn die Produktion im Laufe dieses Jahres beginnt. Mit einer kompakten Motorraumstruktur, kürzeren Überhängen und einem längeren Radstand ermöglicht die Plattform das stilvolle neue Design und die Strassenlage des Fahrzeugs sowie die komfortable Fahrt und zufriedenstellende Fahreigenschaften. </w:t>
      </w:r>
    </w:p>
    <w:p w:rsidR="001F6BA3" w:rsidRPr="00914E40" w:rsidRDefault="001F6BA3" w:rsidP="001F6BA3">
      <w:pPr>
        <w:spacing w:line="276" w:lineRule="auto"/>
        <w:rPr>
          <w:rFonts w:ascii="Arial" w:hAnsi="Arial" w:cs="Arial"/>
          <w:sz w:val="22"/>
          <w:szCs w:val="22"/>
          <w:lang w:eastAsia="en-US"/>
        </w:rPr>
      </w:pPr>
    </w:p>
    <w:p w:rsidR="001F6BA3" w:rsidRPr="001F6BA3" w:rsidRDefault="001F6BA3" w:rsidP="001F6BA3">
      <w:pPr>
        <w:spacing w:line="276" w:lineRule="auto"/>
        <w:rPr>
          <w:rFonts w:ascii="Arial" w:hAnsi="Arial"/>
          <w:sz w:val="22"/>
          <w:szCs w:val="22"/>
        </w:rPr>
      </w:pPr>
      <w:r>
        <w:rPr>
          <w:rFonts w:ascii="Arial" w:hAnsi="Arial"/>
          <w:sz w:val="22"/>
          <w:szCs w:val="22"/>
        </w:rPr>
        <w:t xml:space="preserve">Die Gesamtlänge des neuen </w:t>
      </w:r>
      <w:proofErr w:type="spellStart"/>
      <w:r>
        <w:rPr>
          <w:rFonts w:ascii="Arial" w:hAnsi="Arial"/>
          <w:sz w:val="22"/>
          <w:szCs w:val="22"/>
        </w:rPr>
        <w:t>Sorento</w:t>
      </w:r>
      <w:proofErr w:type="spellEnd"/>
      <w:r>
        <w:rPr>
          <w:rFonts w:ascii="Arial" w:hAnsi="Arial"/>
          <w:sz w:val="22"/>
          <w:szCs w:val="22"/>
        </w:rPr>
        <w:t xml:space="preserve"> wurde gegenüber dem Vorgängermodell um 10 mm verlängert, während der Radstand um 35 mm auf 2815 mm erhöht wurde. Die Kabine bietet jetzt mehr Platz als in vielen anderen mittelgrossen SUVs, und dank intelligenter Verpackung wird der neue </w:t>
      </w:r>
      <w:proofErr w:type="spellStart"/>
      <w:r>
        <w:rPr>
          <w:rFonts w:ascii="Arial" w:hAnsi="Arial"/>
          <w:sz w:val="22"/>
          <w:szCs w:val="22"/>
        </w:rPr>
        <w:t>Sorento</w:t>
      </w:r>
      <w:proofErr w:type="spellEnd"/>
      <w:r>
        <w:rPr>
          <w:rFonts w:ascii="Arial" w:hAnsi="Arial"/>
          <w:sz w:val="22"/>
          <w:szCs w:val="22"/>
        </w:rPr>
        <w:t xml:space="preserve"> auch klassenführenden Laderaum bieten.</w:t>
      </w:r>
    </w:p>
    <w:p w:rsidR="001F6BA3" w:rsidRPr="00914E40" w:rsidRDefault="001F6BA3" w:rsidP="001F6BA3">
      <w:pPr>
        <w:spacing w:line="276" w:lineRule="auto"/>
        <w:rPr>
          <w:rFonts w:ascii="Arial" w:hAnsi="Arial"/>
          <w:sz w:val="22"/>
          <w:szCs w:val="22"/>
          <w:lang w:eastAsia="en-US"/>
        </w:rPr>
      </w:pPr>
    </w:p>
    <w:p w:rsidR="001F6BA3" w:rsidRPr="001F6BA3" w:rsidRDefault="001F6BA3" w:rsidP="001F6BA3">
      <w:pPr>
        <w:spacing w:line="276" w:lineRule="auto"/>
        <w:rPr>
          <w:rFonts w:ascii="Arial" w:hAnsi="Arial" w:cs="Arial"/>
          <w:sz w:val="22"/>
          <w:szCs w:val="22"/>
        </w:rPr>
      </w:pPr>
      <w:r>
        <w:rPr>
          <w:rFonts w:ascii="Arial" w:hAnsi="Arial"/>
          <w:sz w:val="22"/>
          <w:szCs w:val="22"/>
        </w:rPr>
        <w:t xml:space="preserve">Als die erste Generation des </w:t>
      </w:r>
      <w:proofErr w:type="spellStart"/>
      <w:r>
        <w:rPr>
          <w:rFonts w:ascii="Arial" w:hAnsi="Arial"/>
          <w:sz w:val="22"/>
          <w:szCs w:val="22"/>
        </w:rPr>
        <w:t>Sorento</w:t>
      </w:r>
      <w:proofErr w:type="spellEnd"/>
      <w:r>
        <w:rPr>
          <w:rFonts w:ascii="Arial" w:hAnsi="Arial"/>
          <w:sz w:val="22"/>
          <w:szCs w:val="22"/>
        </w:rPr>
        <w:t xml:space="preserve"> im Jahr 2002 auf den Markt kam, wurde er von einem robusten Karosserie-auf-Rahmen-Fahrgestell unterstützt, das den Raum und die Strassentauglichkeit maximierte. Der Wechsel zu einer </w:t>
      </w:r>
      <w:proofErr w:type="spellStart"/>
      <w:r>
        <w:rPr>
          <w:rFonts w:ascii="Arial" w:hAnsi="Arial"/>
          <w:sz w:val="22"/>
          <w:szCs w:val="22"/>
        </w:rPr>
        <w:t>Monocoque</w:t>
      </w:r>
      <w:proofErr w:type="spellEnd"/>
      <w:r>
        <w:rPr>
          <w:rFonts w:ascii="Arial" w:hAnsi="Arial"/>
          <w:sz w:val="22"/>
          <w:szCs w:val="22"/>
        </w:rPr>
        <w:t xml:space="preserve">-Konstruktion für die zweite Generation des </w:t>
      </w:r>
      <w:proofErr w:type="spellStart"/>
      <w:r>
        <w:rPr>
          <w:rFonts w:ascii="Arial" w:hAnsi="Arial"/>
          <w:sz w:val="22"/>
          <w:szCs w:val="22"/>
        </w:rPr>
        <w:t>Sorento</w:t>
      </w:r>
      <w:proofErr w:type="spellEnd"/>
      <w:r>
        <w:rPr>
          <w:rFonts w:ascii="Arial" w:hAnsi="Arial"/>
          <w:sz w:val="22"/>
          <w:szCs w:val="22"/>
        </w:rPr>
        <w:t xml:space="preserve"> im Jahr 2009 markierte eine grundlegende Änderung des Strassencharakters und -verhaltens des Autos. Die neue Mittelklasse-SUV-Plattform von Kia stellt einen ähnlich wichtigen Sprung nach vorn für die nächste Generation des </w:t>
      </w:r>
      <w:proofErr w:type="spellStart"/>
      <w:r>
        <w:rPr>
          <w:rFonts w:ascii="Arial" w:hAnsi="Arial"/>
          <w:sz w:val="22"/>
          <w:szCs w:val="22"/>
        </w:rPr>
        <w:t>Sorento</w:t>
      </w:r>
      <w:proofErr w:type="spellEnd"/>
      <w:r>
        <w:rPr>
          <w:rFonts w:ascii="Arial" w:hAnsi="Arial"/>
          <w:sz w:val="22"/>
          <w:szCs w:val="22"/>
        </w:rPr>
        <w:t xml:space="preserve"> dar, der in seinem Segment neue Massstäbe in Bezug auf Raumangebot, Praktikabilität, Effizienz und Qualität setzt.</w:t>
      </w:r>
    </w:p>
    <w:p w:rsidR="001F6BA3" w:rsidRPr="00914E40" w:rsidRDefault="001F6BA3" w:rsidP="001F6BA3">
      <w:pPr>
        <w:spacing w:line="276" w:lineRule="auto"/>
        <w:rPr>
          <w:rFonts w:ascii="Arial" w:hAnsi="Arial"/>
          <w:sz w:val="22"/>
          <w:szCs w:val="22"/>
          <w:lang w:eastAsia="en-US"/>
        </w:rPr>
      </w:pPr>
    </w:p>
    <w:p w:rsidR="001F6BA3" w:rsidRPr="001F6BA3" w:rsidRDefault="001F6BA3" w:rsidP="001F6BA3">
      <w:pPr>
        <w:spacing w:line="276" w:lineRule="auto"/>
        <w:rPr>
          <w:rFonts w:ascii="Arial" w:hAnsi="Arial"/>
          <w:sz w:val="22"/>
          <w:szCs w:val="22"/>
        </w:rPr>
      </w:pPr>
      <w:r>
        <w:rPr>
          <w:rFonts w:ascii="Arial" w:hAnsi="Arial"/>
          <w:sz w:val="22"/>
          <w:szCs w:val="22"/>
        </w:rPr>
        <w:t>Für Korea, Europa und Nordamerika ist die Struktur und das Layout der Plattform auf den leistungsstarken neuen «</w:t>
      </w:r>
      <w:proofErr w:type="spellStart"/>
      <w:r>
        <w:rPr>
          <w:rFonts w:ascii="Arial" w:hAnsi="Arial"/>
          <w:sz w:val="22"/>
          <w:szCs w:val="22"/>
        </w:rPr>
        <w:t>Smartstream</w:t>
      </w:r>
      <w:proofErr w:type="spellEnd"/>
      <w:r>
        <w:rPr>
          <w:rFonts w:ascii="Arial" w:hAnsi="Arial"/>
          <w:sz w:val="22"/>
          <w:szCs w:val="22"/>
        </w:rPr>
        <w:t xml:space="preserve">»-Turbo-Hybrid-Antriebsstrang des </w:t>
      </w:r>
      <w:proofErr w:type="spellStart"/>
      <w:r>
        <w:rPr>
          <w:rFonts w:ascii="Arial" w:hAnsi="Arial"/>
          <w:sz w:val="22"/>
          <w:szCs w:val="22"/>
        </w:rPr>
        <w:t>Sorento</w:t>
      </w:r>
      <w:proofErr w:type="spellEnd"/>
      <w:r>
        <w:rPr>
          <w:rFonts w:ascii="Arial" w:hAnsi="Arial"/>
          <w:sz w:val="22"/>
          <w:szCs w:val="22"/>
        </w:rPr>
        <w:t xml:space="preserve"> abgestimmt. Der neue Antriebsstrang, der die erste Anwendung von elektrifizierter Leistung in der </w:t>
      </w:r>
      <w:proofErr w:type="spellStart"/>
      <w:r>
        <w:rPr>
          <w:rFonts w:ascii="Arial" w:hAnsi="Arial"/>
          <w:sz w:val="22"/>
          <w:szCs w:val="22"/>
        </w:rPr>
        <w:t>Sorento</w:t>
      </w:r>
      <w:proofErr w:type="spellEnd"/>
      <w:r>
        <w:rPr>
          <w:rFonts w:ascii="Arial" w:hAnsi="Arial"/>
          <w:sz w:val="22"/>
          <w:szCs w:val="22"/>
        </w:rPr>
        <w:t>-Reihe darstellt, besteht aus einem 1,6-Liter-T-GDi-Motor (Benzin-</w:t>
      </w:r>
      <w:r>
        <w:rPr>
          <w:rFonts w:ascii="Arial" w:hAnsi="Arial"/>
          <w:sz w:val="22"/>
          <w:szCs w:val="22"/>
        </w:rPr>
        <w:lastRenderedPageBreak/>
        <w:t xml:space="preserve">Direkteinspritzung mit Turbolader), einem 44,2 kW-Elektromotor und einem 1,49 kWh-Lithium-Ionen-Polymer-Batteriepaket. Der Motor und die Maschine erzeugen zusammen eine Gesamtleistung von 230 PS Leistung und 350 </w:t>
      </w:r>
      <w:proofErr w:type="spellStart"/>
      <w:r>
        <w:rPr>
          <w:rFonts w:ascii="Arial" w:hAnsi="Arial"/>
          <w:sz w:val="22"/>
          <w:szCs w:val="22"/>
        </w:rPr>
        <w:t>Nm</w:t>
      </w:r>
      <w:proofErr w:type="spellEnd"/>
      <w:r>
        <w:rPr>
          <w:rFonts w:ascii="Arial" w:hAnsi="Arial"/>
          <w:sz w:val="22"/>
          <w:szCs w:val="22"/>
        </w:rPr>
        <w:t xml:space="preserve"> Drehmoment, wodurch der neue elektrifizierte Antriebsstrang niedrige Emissionen bei hoher Leistung bietet. Dank der intelligenten Verpackung der neuen Plattform kann der Batterieblock unter der Fahrgastzelle untergebracht werden, ohne dass die Kabine oder der Gepäckraum beeinträchtigt werden.</w:t>
      </w:r>
    </w:p>
    <w:p w:rsidR="001F6BA3" w:rsidRPr="00914E40" w:rsidRDefault="001F6BA3" w:rsidP="001F6BA3">
      <w:pPr>
        <w:spacing w:line="276" w:lineRule="auto"/>
        <w:rPr>
          <w:rFonts w:ascii="Arial" w:hAnsi="Arial"/>
          <w:sz w:val="22"/>
          <w:szCs w:val="22"/>
          <w:lang w:eastAsia="en-US"/>
        </w:rPr>
      </w:pPr>
    </w:p>
    <w:p w:rsidR="001F6BA3" w:rsidRPr="001F6BA3" w:rsidRDefault="001F6BA3" w:rsidP="001F6BA3">
      <w:pPr>
        <w:spacing w:line="276" w:lineRule="auto"/>
        <w:rPr>
          <w:rFonts w:ascii="Arial" w:hAnsi="Arial"/>
          <w:sz w:val="22"/>
          <w:szCs w:val="22"/>
        </w:rPr>
      </w:pPr>
      <w:r>
        <w:rPr>
          <w:rFonts w:ascii="Arial" w:hAnsi="Arial"/>
          <w:sz w:val="22"/>
          <w:szCs w:val="22"/>
        </w:rPr>
        <w:t xml:space="preserve">Koreanische und europäische Kunden können auch den neuen 2,2-Liter-Vierzylinder-«Smartstream»-Dieselmotor von </w:t>
      </w:r>
      <w:proofErr w:type="spellStart"/>
      <w:r>
        <w:rPr>
          <w:rFonts w:ascii="Arial" w:hAnsi="Arial"/>
          <w:sz w:val="22"/>
          <w:szCs w:val="22"/>
        </w:rPr>
        <w:t>Sorento</w:t>
      </w:r>
      <w:proofErr w:type="spellEnd"/>
      <w:r>
        <w:rPr>
          <w:rFonts w:ascii="Arial" w:hAnsi="Arial"/>
          <w:sz w:val="22"/>
          <w:szCs w:val="22"/>
        </w:rPr>
        <w:t xml:space="preserve"> </w:t>
      </w:r>
      <w:r w:rsidR="004971CD">
        <w:rPr>
          <w:rFonts w:ascii="Arial" w:hAnsi="Arial"/>
          <w:sz w:val="22"/>
          <w:szCs w:val="22"/>
        </w:rPr>
        <w:t>ordern</w:t>
      </w:r>
      <w:r>
        <w:rPr>
          <w:rFonts w:ascii="Arial" w:hAnsi="Arial"/>
          <w:sz w:val="22"/>
          <w:szCs w:val="22"/>
        </w:rPr>
        <w:t xml:space="preserve">, der 202 PS und 440 </w:t>
      </w:r>
      <w:proofErr w:type="spellStart"/>
      <w:r>
        <w:rPr>
          <w:rFonts w:ascii="Arial" w:hAnsi="Arial"/>
          <w:sz w:val="22"/>
          <w:szCs w:val="22"/>
        </w:rPr>
        <w:t>Nm</w:t>
      </w:r>
      <w:proofErr w:type="spellEnd"/>
      <w:r>
        <w:rPr>
          <w:rFonts w:ascii="Arial" w:hAnsi="Arial"/>
          <w:sz w:val="22"/>
          <w:szCs w:val="22"/>
        </w:rPr>
        <w:t xml:space="preserve"> Drehmoment erzeugt. Dazu kommt das neue 8-Gang-Doppelkupplungsgetriebe (8DCT) von Kia, das entwickelt wurde, um die sanften Schalteigenschaften einer konventionellen Automatik zu bieten und gleichze</w:t>
      </w:r>
      <w:r w:rsidR="004971CD">
        <w:rPr>
          <w:rFonts w:ascii="Arial" w:hAnsi="Arial"/>
          <w:sz w:val="22"/>
          <w:szCs w:val="22"/>
        </w:rPr>
        <w:t>itig die Effizienz gegenüber dem</w:t>
      </w:r>
      <w:r>
        <w:rPr>
          <w:rFonts w:ascii="Arial" w:hAnsi="Arial"/>
          <w:sz w:val="22"/>
          <w:szCs w:val="22"/>
        </w:rPr>
        <w:t xml:space="preserve"> DCT mit Trockenkupplung zu verbessern.</w:t>
      </w:r>
    </w:p>
    <w:p w:rsidR="001F6BA3" w:rsidRPr="00914E40" w:rsidRDefault="001F6BA3" w:rsidP="001F6BA3">
      <w:pPr>
        <w:spacing w:line="276" w:lineRule="auto"/>
        <w:rPr>
          <w:rFonts w:ascii="Arial" w:hAnsi="Arial"/>
          <w:sz w:val="22"/>
          <w:szCs w:val="22"/>
        </w:rPr>
      </w:pPr>
    </w:p>
    <w:p w:rsidR="00996F6C" w:rsidRPr="004971CD" w:rsidRDefault="004971CD" w:rsidP="004971CD">
      <w:pPr>
        <w:spacing w:line="276" w:lineRule="auto"/>
        <w:rPr>
          <w:rFonts w:ascii="Arial" w:hAnsi="Arial"/>
          <w:sz w:val="22"/>
          <w:szCs w:val="22"/>
        </w:rPr>
      </w:pPr>
      <w:proofErr w:type="spellStart"/>
      <w:r>
        <w:rPr>
          <w:rFonts w:ascii="Arial" w:hAnsi="Arial"/>
          <w:sz w:val="22"/>
          <w:szCs w:val="22"/>
        </w:rPr>
        <w:t>Wietere</w:t>
      </w:r>
      <w:proofErr w:type="spellEnd"/>
      <w:r w:rsidR="00996F6C" w:rsidRPr="004971CD">
        <w:rPr>
          <w:rFonts w:ascii="Arial" w:hAnsi="Arial"/>
          <w:sz w:val="22"/>
          <w:szCs w:val="22"/>
        </w:rPr>
        <w:t xml:space="preserve"> Antriebsstränge </w:t>
      </w:r>
      <w:r>
        <w:rPr>
          <w:rFonts w:ascii="Arial" w:hAnsi="Arial"/>
          <w:sz w:val="22"/>
          <w:szCs w:val="22"/>
        </w:rPr>
        <w:t>folgen</w:t>
      </w:r>
      <w:r w:rsidR="00996F6C" w:rsidRPr="004971CD">
        <w:rPr>
          <w:rFonts w:ascii="Arial" w:hAnsi="Arial"/>
          <w:sz w:val="22"/>
          <w:szCs w:val="22"/>
        </w:rPr>
        <w:t xml:space="preserve">, darunter eine leistungsstarke neue </w:t>
      </w:r>
      <w:proofErr w:type="spellStart"/>
      <w:r w:rsidR="00996F6C" w:rsidRPr="004971CD">
        <w:rPr>
          <w:rFonts w:ascii="Arial" w:hAnsi="Arial"/>
          <w:sz w:val="22"/>
          <w:szCs w:val="22"/>
        </w:rPr>
        <w:t>Plug-in</w:t>
      </w:r>
      <w:proofErr w:type="spellEnd"/>
      <w:r w:rsidR="00996F6C" w:rsidRPr="004971CD">
        <w:rPr>
          <w:rFonts w:ascii="Arial" w:hAnsi="Arial"/>
          <w:sz w:val="22"/>
          <w:szCs w:val="22"/>
        </w:rPr>
        <w:t>-Hybridvariante.</w:t>
      </w:r>
    </w:p>
    <w:p w:rsidR="00996F6C" w:rsidRPr="00914E40" w:rsidRDefault="00996F6C" w:rsidP="001F6BA3">
      <w:pPr>
        <w:spacing w:line="276" w:lineRule="auto"/>
        <w:rPr>
          <w:rFonts w:ascii="Arial" w:hAnsi="Arial"/>
          <w:sz w:val="22"/>
          <w:szCs w:val="22"/>
        </w:rPr>
      </w:pPr>
    </w:p>
    <w:p w:rsidR="00996F6C" w:rsidRPr="004971CD" w:rsidRDefault="00996F6C" w:rsidP="004971CD">
      <w:pPr>
        <w:spacing w:line="276" w:lineRule="auto"/>
        <w:rPr>
          <w:rFonts w:ascii="Arial" w:hAnsi="Arial"/>
          <w:sz w:val="22"/>
          <w:szCs w:val="22"/>
        </w:rPr>
      </w:pPr>
      <w:r w:rsidRPr="004971CD">
        <w:rPr>
          <w:rFonts w:ascii="Arial" w:hAnsi="Arial"/>
          <w:sz w:val="22"/>
          <w:szCs w:val="22"/>
        </w:rPr>
        <w:t xml:space="preserve">Zusätzlich zu seiner neuen Plattform und den neuen Antriebssträngen verfügt der neue </w:t>
      </w:r>
      <w:proofErr w:type="spellStart"/>
      <w:r w:rsidRPr="004971CD">
        <w:rPr>
          <w:rFonts w:ascii="Arial" w:hAnsi="Arial"/>
          <w:sz w:val="22"/>
          <w:szCs w:val="22"/>
        </w:rPr>
        <w:t>Sorento</w:t>
      </w:r>
      <w:proofErr w:type="spellEnd"/>
      <w:r w:rsidRPr="004971CD">
        <w:rPr>
          <w:rFonts w:ascii="Arial" w:hAnsi="Arial"/>
          <w:sz w:val="22"/>
          <w:szCs w:val="22"/>
        </w:rPr>
        <w:t xml:space="preserve"> über eine Reihe von Hightech-Sicherheits- und Komfortmerkmalen, die ihn weiter von anderen mittelgrossen SUVs unterscheiden. Dazu gehört auch das erste Multikollisions-Bremssystem von Kia, das es dem </w:t>
      </w:r>
      <w:proofErr w:type="spellStart"/>
      <w:r w:rsidRPr="004971CD">
        <w:rPr>
          <w:rFonts w:ascii="Arial" w:hAnsi="Arial"/>
          <w:sz w:val="22"/>
          <w:szCs w:val="22"/>
        </w:rPr>
        <w:t>Sorento</w:t>
      </w:r>
      <w:proofErr w:type="spellEnd"/>
      <w:r w:rsidRPr="004971CD">
        <w:rPr>
          <w:rFonts w:ascii="Arial" w:hAnsi="Arial"/>
          <w:sz w:val="22"/>
          <w:szCs w:val="22"/>
        </w:rPr>
        <w:t xml:space="preserve"> ermöglicht, die Schwere von Sekundärkollisionen zu mildern. Sie bremst das Fahrzeug automatisch ab, wenn die Airbags nach einem ersten Aufprall ausgelöst werden, und schützt die Insassen so zusätzlich vor einem sekundären Frontal- oder Seitenaufprall. Das Multi-Kollisionsbremssystem wird je nach Markt mit insgesamt acht Airbags zur weiteren Erhöhung der Kollisionssicherheit erhältlich sein, darunter Seitenairbags auf dem Vordersitz in der Mitte und Knieairbags.</w:t>
      </w:r>
    </w:p>
    <w:p w:rsidR="00996F6C" w:rsidRPr="00914E40" w:rsidRDefault="00996F6C" w:rsidP="001F6BA3">
      <w:pPr>
        <w:spacing w:line="276" w:lineRule="auto"/>
        <w:rPr>
          <w:rFonts w:ascii="Arial" w:hAnsi="Arial"/>
          <w:sz w:val="22"/>
          <w:szCs w:val="22"/>
        </w:rPr>
      </w:pPr>
    </w:p>
    <w:p w:rsidR="001F6BA3" w:rsidRDefault="001F6BA3" w:rsidP="001F6BA3">
      <w:pPr>
        <w:spacing w:line="276" w:lineRule="auto"/>
        <w:rPr>
          <w:rFonts w:ascii="Arial" w:hAnsi="Arial"/>
          <w:sz w:val="22"/>
          <w:szCs w:val="22"/>
        </w:rPr>
      </w:pPr>
      <w:r>
        <w:rPr>
          <w:rFonts w:ascii="Arial" w:hAnsi="Arial"/>
          <w:sz w:val="22"/>
          <w:szCs w:val="22"/>
        </w:rPr>
        <w:t xml:space="preserve">Der neue </w:t>
      </w:r>
      <w:proofErr w:type="spellStart"/>
      <w:r>
        <w:rPr>
          <w:rFonts w:ascii="Arial" w:hAnsi="Arial"/>
          <w:sz w:val="22"/>
          <w:szCs w:val="22"/>
        </w:rPr>
        <w:t>Sorento</w:t>
      </w:r>
      <w:proofErr w:type="spellEnd"/>
      <w:r>
        <w:rPr>
          <w:rFonts w:ascii="Arial" w:hAnsi="Arial"/>
          <w:sz w:val="22"/>
          <w:szCs w:val="22"/>
        </w:rPr>
        <w:t xml:space="preserve"> ist für alles gewappnet, was der Alltag bereithält. Er wird am 3. März 2020 erstmals der Öffentlichkeit vorgestellt.</w:t>
      </w:r>
    </w:p>
    <w:p w:rsidR="004971CD" w:rsidRDefault="004971CD" w:rsidP="001F6BA3">
      <w:pPr>
        <w:spacing w:line="276" w:lineRule="auto"/>
        <w:rPr>
          <w:rFonts w:ascii="Arial" w:hAnsi="Arial"/>
          <w:sz w:val="22"/>
          <w:szCs w:val="22"/>
        </w:rPr>
      </w:pPr>
    </w:p>
    <w:p w:rsidR="004971CD" w:rsidRDefault="004971CD" w:rsidP="001F6BA3">
      <w:pPr>
        <w:spacing w:line="276" w:lineRule="auto"/>
        <w:rPr>
          <w:rFonts w:ascii="Arial" w:hAnsi="Arial"/>
          <w:sz w:val="22"/>
          <w:szCs w:val="22"/>
        </w:rPr>
      </w:pPr>
    </w:p>
    <w:p w:rsidR="004971CD" w:rsidRDefault="004971CD" w:rsidP="004971CD">
      <w:pPr>
        <w:spacing w:line="276" w:lineRule="auto"/>
        <w:rPr>
          <w:rFonts w:ascii="Arial" w:hAnsi="Arial"/>
          <w:sz w:val="22"/>
          <w:szCs w:val="22"/>
        </w:rPr>
      </w:pPr>
    </w:p>
    <w:p w:rsidR="004971CD" w:rsidRDefault="004971CD" w:rsidP="004971CD">
      <w:pPr>
        <w:spacing w:line="276" w:lineRule="auto"/>
        <w:rPr>
          <w:rFonts w:ascii="Arial" w:hAnsi="Arial"/>
          <w:sz w:val="22"/>
          <w:szCs w:val="22"/>
        </w:rPr>
      </w:pPr>
    </w:p>
    <w:p w:rsidR="004971CD" w:rsidRDefault="004971CD" w:rsidP="004971CD">
      <w:pPr>
        <w:spacing w:line="276" w:lineRule="auto"/>
        <w:rPr>
          <w:rFonts w:ascii="Arial" w:hAnsi="Arial"/>
          <w:sz w:val="22"/>
          <w:szCs w:val="22"/>
        </w:rPr>
      </w:pPr>
    </w:p>
    <w:p w:rsidR="004971CD" w:rsidRPr="002F1A01" w:rsidRDefault="004971CD" w:rsidP="001F6BA3">
      <w:pPr>
        <w:spacing w:line="276" w:lineRule="auto"/>
        <w:rPr>
          <w:rFonts w:ascii="Arial" w:hAnsi="Arial"/>
          <w:i/>
          <w:sz w:val="22"/>
          <w:szCs w:val="22"/>
        </w:rPr>
      </w:pPr>
      <w:r w:rsidRPr="002F1A01">
        <w:rPr>
          <w:rFonts w:ascii="Arial" w:hAnsi="Arial"/>
          <w:i/>
          <w:sz w:val="22"/>
          <w:szCs w:val="22"/>
        </w:rPr>
        <w:t>(</w:t>
      </w:r>
      <w:r w:rsidRPr="002F1A01">
        <w:rPr>
          <w:rFonts w:ascii="Arial" w:hAnsi="Arial"/>
          <w:i/>
          <w:sz w:val="22"/>
          <w:szCs w:val="22"/>
        </w:rPr>
        <w:t xml:space="preserve">Das Angebot von Modellen und Motorisierungen für den Schweizer Markt kann variieren. Die Informationen zum Modell-/Motorisierungsangebot für den Schweizer Markt </w:t>
      </w:r>
      <w:r w:rsidR="002F1A01" w:rsidRPr="002F1A01">
        <w:rPr>
          <w:rFonts w:ascii="Arial" w:hAnsi="Arial"/>
          <w:i/>
          <w:sz w:val="22"/>
          <w:szCs w:val="22"/>
        </w:rPr>
        <w:t>werden</w:t>
      </w:r>
      <w:r w:rsidRPr="002F1A01">
        <w:rPr>
          <w:rFonts w:ascii="Arial" w:hAnsi="Arial"/>
          <w:i/>
          <w:sz w:val="22"/>
          <w:szCs w:val="22"/>
        </w:rPr>
        <w:t xml:space="preserve"> zu einem späteren Zeitpunkt kommuniziert</w:t>
      </w:r>
      <w:r w:rsidR="002F1A01" w:rsidRPr="002F1A01">
        <w:rPr>
          <w:rFonts w:ascii="Arial" w:hAnsi="Arial"/>
          <w:i/>
          <w:sz w:val="22"/>
          <w:szCs w:val="22"/>
        </w:rPr>
        <w:t>.</w:t>
      </w:r>
      <w:r w:rsidRPr="002F1A01">
        <w:rPr>
          <w:rFonts w:ascii="Arial" w:hAnsi="Arial"/>
          <w:i/>
          <w:sz w:val="22"/>
          <w:szCs w:val="22"/>
        </w:rPr>
        <w:t>)</w:t>
      </w:r>
    </w:p>
    <w:p w:rsidR="00D634EE" w:rsidRPr="004971CD" w:rsidRDefault="00D634EE" w:rsidP="001F6BA3">
      <w:pPr>
        <w:rPr>
          <w:rFonts w:ascii="Arial" w:hAnsi="Arial" w:cs="Arial"/>
        </w:rPr>
      </w:pPr>
    </w:p>
    <w:sectPr w:rsidR="00D634EE" w:rsidRPr="004971CD" w:rsidSect="0025041D">
      <w:headerReference w:type="even" r:id="rId11"/>
      <w:headerReference w:type="default" r:id="rId12"/>
      <w:footerReference w:type="even" r:id="rId13"/>
      <w:footerReference w:type="default" r:id="rId14"/>
      <w:headerReference w:type="first" r:id="rId15"/>
      <w:footerReference w:type="first" r:id="rId16"/>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988" w:rsidRDefault="002F6988">
      <w:r>
        <w:separator/>
      </w:r>
    </w:p>
  </w:endnote>
  <w:endnote w:type="continuationSeparator" w:id="0">
    <w:p w:rsidR="002F6988" w:rsidRDefault="002F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DC" w:rsidRPr="00D233C8" w:rsidRDefault="008054DC" w:rsidP="00D14237">
    <w:pPr>
      <w:rPr>
        <w:rFonts w:ascii="Arial" w:hAnsi="Arial" w:cs="Arial"/>
        <w:b/>
        <w:sz w:val="20"/>
      </w:rPr>
    </w:pPr>
    <w:r>
      <w:rPr>
        <w:rFonts w:ascii="Arial" w:hAnsi="Arial"/>
        <w:b/>
        <w:sz w:val="20"/>
      </w:rPr>
      <w:t>Kontakt:</w:t>
    </w:r>
  </w:p>
  <w:p w:rsidR="008054DC" w:rsidRPr="00B676AB" w:rsidRDefault="008054DC" w:rsidP="00D14237">
    <w:pPr>
      <w:rPr>
        <w:rFonts w:ascii="Arial" w:hAnsi="Arial" w:cs="Arial"/>
        <w:sz w:val="20"/>
      </w:rPr>
    </w:pPr>
  </w:p>
  <w:p w:rsidR="008054DC" w:rsidRPr="00D233C8" w:rsidRDefault="008054DC" w:rsidP="00D14237">
    <w:pPr>
      <w:rPr>
        <w:rFonts w:ascii="Arial" w:hAnsi="Arial" w:cs="Arial"/>
        <w:sz w:val="20"/>
      </w:rPr>
    </w:pPr>
    <w:r>
      <w:rPr>
        <w:rFonts w:ascii="Arial" w:hAnsi="Arial"/>
        <w:sz w:val="20"/>
      </w:rPr>
      <w:t>KIA Motors AG</w:t>
    </w:r>
    <w:r>
      <w:tab/>
    </w:r>
    <w:r>
      <w:tab/>
    </w:r>
    <w:r>
      <w:tab/>
    </w:r>
    <w:r>
      <w:rPr>
        <w:rFonts w:ascii="Arial" w:hAnsi="Arial"/>
        <w:sz w:val="20"/>
      </w:rPr>
      <w:t>Ilona Hass</w:t>
    </w:r>
  </w:p>
  <w:p w:rsidR="008054DC" w:rsidRPr="00CD0FA7" w:rsidRDefault="008054DC" w:rsidP="00D14237">
    <w:pPr>
      <w:rPr>
        <w:rFonts w:ascii="Arial" w:hAnsi="Arial" w:cs="Arial"/>
        <w:sz w:val="20"/>
      </w:rPr>
    </w:pPr>
    <w:r>
      <w:rPr>
        <w:rFonts w:ascii="Arial" w:hAnsi="Arial"/>
        <w:sz w:val="20"/>
      </w:rPr>
      <w:t>Emil-Frey-Strasse</w:t>
    </w:r>
    <w:r>
      <w:tab/>
    </w:r>
    <w:r>
      <w:tab/>
    </w:r>
    <w:r>
      <w:rPr>
        <w:rFonts w:ascii="Arial" w:hAnsi="Arial"/>
        <w:sz w:val="20"/>
      </w:rPr>
      <w:t>Telefon: +41 (0)62 788 84 78</w:t>
    </w:r>
  </w:p>
  <w:p w:rsidR="008054DC" w:rsidRPr="007B38A8" w:rsidRDefault="008054DC" w:rsidP="001436DA">
    <w:r>
      <w:rPr>
        <w:rFonts w:ascii="Arial" w:hAnsi="Arial"/>
        <w:sz w:val="20"/>
      </w:rPr>
      <w:t>CH-5745 Safenwil ilona.hass@kia.ch / www.kiapress.ch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988" w:rsidRDefault="002F6988">
      <w:r>
        <w:separator/>
      </w:r>
    </w:p>
  </w:footnote>
  <w:footnote w:type="continuationSeparator" w:id="0">
    <w:p w:rsidR="002F6988" w:rsidRDefault="002F6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DC" w:rsidRDefault="008054DC">
    <w:pPr>
      <w:pStyle w:val="Kopfzeile"/>
    </w:pPr>
  </w:p>
  <w:p w:rsidR="008054DC" w:rsidRDefault="008054DC">
    <w:pPr>
      <w:pStyle w:val="Kopfzeile"/>
    </w:pPr>
  </w:p>
  <w:p w:rsidR="008054DC" w:rsidRDefault="008054DC"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4DC" w:rsidRDefault="008054DC" w:rsidP="00D14237">
    <w:pPr>
      <w:pStyle w:val="Kopfzeile"/>
      <w:rPr>
        <w:rFonts w:ascii="Tahoma" w:hAnsi="Tahoma"/>
        <w:b/>
        <w:color w:val="C00000"/>
        <w:sz w:val="36"/>
      </w:rPr>
    </w:pPr>
    <w:r>
      <w:rPr>
        <w:rFonts w:ascii="Tahoma" w:hAnsi="Tahoma"/>
        <w:b/>
        <w:color w:val="C00000"/>
        <w:sz w:val="36"/>
      </w:rPr>
      <w:t>Pressemitteilung</w:t>
    </w:r>
  </w:p>
  <w:p w:rsidR="008054DC" w:rsidRPr="00AB6C8F" w:rsidRDefault="008054DC" w:rsidP="00066E6A">
    <w:pPr>
      <w:pStyle w:val="Kopfzeile"/>
      <w:rPr>
        <w:rFonts w:ascii="Tahoma" w:hAnsi="Tahoma" w:cs="Tahoma"/>
        <w:b/>
        <w:color w:val="C00000"/>
        <w:sz w:val="36"/>
      </w:rPr>
    </w:pPr>
  </w:p>
  <w:p w:rsidR="008054DC" w:rsidRPr="0057728E" w:rsidRDefault="008054DC" w:rsidP="00066E6A">
    <w:pPr>
      <w:pStyle w:val="Kopfzeile"/>
      <w:rPr>
        <w:color w:val="C00000"/>
      </w:rPr>
    </w:pPr>
  </w:p>
  <w:p w:rsidR="008054DC" w:rsidRPr="0057728E" w:rsidRDefault="008054DC"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600AF"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8054DC" w:rsidRDefault="008054DC" w:rsidP="00066E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1"/>
  </w:num>
  <w:num w:numId="2">
    <w:abstractNumId w:val="23"/>
  </w:num>
  <w:num w:numId="3">
    <w:abstractNumId w:val="1"/>
  </w:num>
  <w:num w:numId="4">
    <w:abstractNumId w:val="6"/>
  </w:num>
  <w:num w:numId="5">
    <w:abstractNumId w:val="17"/>
  </w:num>
  <w:num w:numId="6">
    <w:abstractNumId w:val="10"/>
  </w:num>
  <w:num w:numId="7">
    <w:abstractNumId w:val="4"/>
  </w:num>
  <w:num w:numId="8">
    <w:abstractNumId w:val="18"/>
  </w:num>
  <w:num w:numId="9">
    <w:abstractNumId w:val="30"/>
  </w:num>
  <w:num w:numId="10">
    <w:abstractNumId w:val="13"/>
  </w:num>
  <w:num w:numId="11">
    <w:abstractNumId w:val="0"/>
  </w:num>
  <w:num w:numId="12">
    <w:abstractNumId w:val="11"/>
  </w:num>
  <w:num w:numId="13">
    <w:abstractNumId w:val="16"/>
  </w:num>
  <w:num w:numId="14">
    <w:abstractNumId w:val="21"/>
  </w:num>
  <w:num w:numId="15">
    <w:abstractNumId w:val="25"/>
  </w:num>
  <w:num w:numId="16">
    <w:abstractNumId w:val="5"/>
  </w:num>
  <w:num w:numId="17">
    <w:abstractNumId w:val="15"/>
  </w:num>
  <w:num w:numId="18">
    <w:abstractNumId w:val="8"/>
  </w:num>
  <w:num w:numId="19">
    <w:abstractNumId w:val="3"/>
  </w:num>
  <w:num w:numId="20">
    <w:abstractNumId w:val="22"/>
  </w:num>
  <w:num w:numId="21">
    <w:abstractNumId w:val="7"/>
  </w:num>
  <w:num w:numId="22">
    <w:abstractNumId w:val="24"/>
  </w:num>
  <w:num w:numId="23">
    <w:abstractNumId w:val="29"/>
  </w:num>
  <w:num w:numId="24">
    <w:abstractNumId w:val="26"/>
  </w:num>
  <w:num w:numId="25">
    <w:abstractNumId w:val="14"/>
  </w:num>
  <w:num w:numId="26">
    <w:abstractNumId w:val="2"/>
  </w:num>
  <w:num w:numId="27">
    <w:abstractNumId w:val="9"/>
  </w:num>
  <w:num w:numId="28">
    <w:abstractNumId w:val="12"/>
  </w:num>
  <w:num w:numId="29">
    <w:abstractNumId w:val="28"/>
  </w:num>
  <w:num w:numId="30">
    <w:abstractNumId w:val="20"/>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97BFE"/>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37DD"/>
    <w:rsid w:val="001C4101"/>
    <w:rsid w:val="001C557F"/>
    <w:rsid w:val="001C5BAE"/>
    <w:rsid w:val="001C7345"/>
    <w:rsid w:val="001C7AA1"/>
    <w:rsid w:val="001D3725"/>
    <w:rsid w:val="001D3E8F"/>
    <w:rsid w:val="001D5C35"/>
    <w:rsid w:val="001D5DF4"/>
    <w:rsid w:val="001D665B"/>
    <w:rsid w:val="001E1303"/>
    <w:rsid w:val="001E2EE8"/>
    <w:rsid w:val="001E4AF4"/>
    <w:rsid w:val="001E53B9"/>
    <w:rsid w:val="001E5ECA"/>
    <w:rsid w:val="001F0567"/>
    <w:rsid w:val="001F2ACB"/>
    <w:rsid w:val="001F2EE0"/>
    <w:rsid w:val="001F6BA3"/>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C90"/>
    <w:rsid w:val="002E1B63"/>
    <w:rsid w:val="002E2AE4"/>
    <w:rsid w:val="002E2F7B"/>
    <w:rsid w:val="002E5B61"/>
    <w:rsid w:val="002E697A"/>
    <w:rsid w:val="002E709F"/>
    <w:rsid w:val="002F045A"/>
    <w:rsid w:val="002F1A01"/>
    <w:rsid w:val="002F1E06"/>
    <w:rsid w:val="002F2D91"/>
    <w:rsid w:val="002F2EDE"/>
    <w:rsid w:val="002F32DB"/>
    <w:rsid w:val="002F33AF"/>
    <w:rsid w:val="002F3882"/>
    <w:rsid w:val="002F62A3"/>
    <w:rsid w:val="002F6988"/>
    <w:rsid w:val="002F6B21"/>
    <w:rsid w:val="002F75F9"/>
    <w:rsid w:val="002F7CDA"/>
    <w:rsid w:val="00302C7C"/>
    <w:rsid w:val="00304FDF"/>
    <w:rsid w:val="00310572"/>
    <w:rsid w:val="00315634"/>
    <w:rsid w:val="00320416"/>
    <w:rsid w:val="00321198"/>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189A"/>
    <w:rsid w:val="0048221A"/>
    <w:rsid w:val="004836C6"/>
    <w:rsid w:val="004836C9"/>
    <w:rsid w:val="004876FA"/>
    <w:rsid w:val="00487950"/>
    <w:rsid w:val="0049032E"/>
    <w:rsid w:val="00490CE0"/>
    <w:rsid w:val="00492F36"/>
    <w:rsid w:val="004933EE"/>
    <w:rsid w:val="00493D28"/>
    <w:rsid w:val="004971CD"/>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1AD0"/>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786"/>
    <w:rsid w:val="006319F0"/>
    <w:rsid w:val="00632F76"/>
    <w:rsid w:val="0063467C"/>
    <w:rsid w:val="00636053"/>
    <w:rsid w:val="00636A52"/>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3EB5"/>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66CB0"/>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54DC"/>
    <w:rsid w:val="00807387"/>
    <w:rsid w:val="0080774C"/>
    <w:rsid w:val="00812873"/>
    <w:rsid w:val="008136A1"/>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1C9A"/>
    <w:rsid w:val="00883D43"/>
    <w:rsid w:val="00885031"/>
    <w:rsid w:val="008860E7"/>
    <w:rsid w:val="008900D9"/>
    <w:rsid w:val="00892172"/>
    <w:rsid w:val="008928F2"/>
    <w:rsid w:val="00892FC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4524"/>
    <w:rsid w:val="00904B56"/>
    <w:rsid w:val="00905058"/>
    <w:rsid w:val="00913B56"/>
    <w:rsid w:val="00914E40"/>
    <w:rsid w:val="00916B14"/>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3161"/>
    <w:rsid w:val="009941B0"/>
    <w:rsid w:val="00994366"/>
    <w:rsid w:val="0099602E"/>
    <w:rsid w:val="00996302"/>
    <w:rsid w:val="00996F6C"/>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94B"/>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55A3"/>
    <w:rsid w:val="00C26F1D"/>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571A"/>
    <w:rsid w:val="00CA7191"/>
    <w:rsid w:val="00CB29F6"/>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17DF8"/>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2001"/>
    <w:rsid w:val="00D44F3F"/>
    <w:rsid w:val="00D4577B"/>
    <w:rsid w:val="00D46A26"/>
    <w:rsid w:val="00D47012"/>
    <w:rsid w:val="00D470D2"/>
    <w:rsid w:val="00D47CBE"/>
    <w:rsid w:val="00D505B2"/>
    <w:rsid w:val="00D515B4"/>
    <w:rsid w:val="00D529F4"/>
    <w:rsid w:val="00D56573"/>
    <w:rsid w:val="00D577AA"/>
    <w:rsid w:val="00D614BE"/>
    <w:rsid w:val="00D62074"/>
    <w:rsid w:val="00D634EE"/>
    <w:rsid w:val="00D646FE"/>
    <w:rsid w:val="00D6726B"/>
    <w:rsid w:val="00D711C3"/>
    <w:rsid w:val="00D7252B"/>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6FBA"/>
    <w:rsid w:val="00F7077C"/>
    <w:rsid w:val="00F72BB0"/>
    <w:rsid w:val="00F75B34"/>
    <w:rsid w:val="00F774CE"/>
    <w:rsid w:val="00F823F2"/>
    <w:rsid w:val="00F8298E"/>
    <w:rsid w:val="00F8690C"/>
    <w:rsid w:val="00F870EB"/>
    <w:rsid w:val="00F87C58"/>
    <w:rsid w:val="00F910C2"/>
    <w:rsid w:val="00F91B26"/>
    <w:rsid w:val="00F92FAC"/>
    <w:rsid w:val="00F937F5"/>
    <w:rsid w:val="00F9430D"/>
    <w:rsid w:val="00F94FF2"/>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8A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2CEADB2A-3125-49BC-B0DC-2C195A5330FC}">
  <ds:schemaRef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0dfba3c1-64c1-4531-8f3e-2e0346c6359b"/>
    <ds:schemaRef ds:uri="http://schemas.microsoft.com/office/2006/metadata/propertie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D30793-BF6B-49C4-BE49-C50DFE82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CA33496F.dotm</Template>
  <TotalTime>0</TotalTime>
  <Pages>2</Pages>
  <Words>600</Words>
  <Characters>3782</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4374</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2020-02-20T15:34:00Z</dcterms:created>
  <dcterms:modified xsi:type="dcterms:W3CDTF">2020-02-20T15:37:00Z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