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D577AA" w:rsidRDefault="00A66154" w:rsidP="00B775FA">
      <w:pPr>
        <w:pStyle w:val="KeinLeerraum"/>
        <w:spacing w:line="360" w:lineRule="auto"/>
        <w:rPr>
          <w:rFonts w:ascii="Arial" w:hAnsi="Arial" w:cs="Arial"/>
        </w:rPr>
      </w:pPr>
      <w:bookmarkStart w:id="0" w:name="_GoBack"/>
      <w:bookmarkEnd w:id="0"/>
      <w:r>
        <w:rPr>
          <w:rFonts w:ascii="Arial" w:hAnsi="Arial"/>
        </w:rPr>
        <w:t xml:space="preserve">PR-90- New </w:t>
      </w:r>
      <w:proofErr w:type="spellStart"/>
      <w:r>
        <w:rPr>
          <w:rFonts w:ascii="Arial" w:hAnsi="Arial"/>
        </w:rPr>
        <w:t>Sorento</w:t>
      </w:r>
      <w:proofErr w:type="spellEnd"/>
      <w:r>
        <w:rPr>
          <w:rFonts w:ascii="Arial" w:hAnsi="Arial"/>
        </w:rPr>
        <w:t xml:space="preserve"> -f</w:t>
      </w:r>
      <w:r>
        <w:rPr>
          <w:rFonts w:ascii="Arial" w:hAnsi="Arial"/>
        </w:rPr>
        <w:tab/>
      </w:r>
      <w:r>
        <w:rPr>
          <w:rFonts w:ascii="Arial" w:hAnsi="Arial"/>
        </w:rPr>
        <w:tab/>
      </w:r>
      <w:r>
        <w:rPr>
          <w:rFonts w:ascii="Arial" w:hAnsi="Arial"/>
        </w:rPr>
        <w:tab/>
      </w:r>
      <w:r>
        <w:rPr>
          <w:rFonts w:ascii="Arial" w:hAnsi="Arial"/>
        </w:rPr>
        <w:tab/>
        <w:t>Safenwil, le 18.2.2020</w:t>
      </w:r>
    </w:p>
    <w:p w:rsidR="00BC3D9E" w:rsidRPr="00D577AA" w:rsidRDefault="00BC3D9E" w:rsidP="008054DC">
      <w:pPr>
        <w:tabs>
          <w:tab w:val="left" w:pos="170"/>
        </w:tabs>
        <w:spacing w:line="358" w:lineRule="atLeast"/>
        <w:rPr>
          <w:rFonts w:ascii="Arial" w:eastAsia="Times New Roman" w:hAnsi="Arial" w:cs="Arial"/>
          <w:b/>
          <w:bCs/>
          <w:sz w:val="32"/>
          <w:lang w:val="en-US" w:eastAsia="de-DE"/>
        </w:rPr>
      </w:pPr>
    </w:p>
    <w:p w:rsidR="00321198" w:rsidRPr="00D577AA" w:rsidRDefault="00321198" w:rsidP="008054DC">
      <w:pPr>
        <w:tabs>
          <w:tab w:val="left" w:pos="170"/>
        </w:tabs>
        <w:spacing w:line="358" w:lineRule="atLeast"/>
        <w:rPr>
          <w:rFonts w:ascii="Arial" w:eastAsia="Times New Roman" w:hAnsi="Arial" w:cs="Arial"/>
          <w:b/>
          <w:bCs/>
          <w:sz w:val="32"/>
          <w:lang w:val="en-US" w:eastAsia="de-DE"/>
        </w:rPr>
      </w:pPr>
    </w:p>
    <w:p w:rsidR="00766CB0" w:rsidRPr="00766CB0" w:rsidRDefault="00766CB0" w:rsidP="00766CB0">
      <w:pPr>
        <w:rPr>
          <w:rFonts w:ascii="Arial" w:hAnsi="Arial" w:cs="Arial"/>
          <w:b/>
          <w:sz w:val="32"/>
          <w:szCs w:val="32"/>
        </w:rPr>
      </w:pPr>
      <w:r>
        <w:rPr>
          <w:rFonts w:ascii="Arial" w:hAnsi="Arial"/>
          <w:b/>
          <w:sz w:val="32"/>
          <w:szCs w:val="32"/>
        </w:rPr>
        <w:t xml:space="preserve">Kia dévoile les premières photos de la </w:t>
      </w:r>
      <w:proofErr w:type="spellStart"/>
      <w:r>
        <w:rPr>
          <w:rFonts w:ascii="Arial" w:hAnsi="Arial"/>
          <w:b/>
          <w:sz w:val="32"/>
          <w:szCs w:val="32"/>
        </w:rPr>
        <w:t>Sorento</w:t>
      </w:r>
      <w:proofErr w:type="spellEnd"/>
      <w:r>
        <w:rPr>
          <w:rFonts w:ascii="Arial" w:hAnsi="Arial"/>
          <w:b/>
          <w:sz w:val="32"/>
          <w:szCs w:val="32"/>
        </w:rPr>
        <w:t xml:space="preserve"> nouvelle génération</w:t>
      </w:r>
    </w:p>
    <w:p w:rsidR="00766CB0" w:rsidRPr="00766CB0" w:rsidRDefault="00766CB0" w:rsidP="00766CB0">
      <w:pPr>
        <w:spacing w:line="276" w:lineRule="auto"/>
        <w:contextualSpacing/>
        <w:rPr>
          <w:rFonts w:ascii="Arial" w:hAnsi="Arial" w:cs="Arial"/>
          <w:b/>
          <w:lang w:val="en-US" w:eastAsia="en-US"/>
        </w:rPr>
      </w:pPr>
    </w:p>
    <w:p w:rsidR="00766CB0" w:rsidRPr="00766CB0" w:rsidRDefault="00766CB0" w:rsidP="00766CB0">
      <w:pPr>
        <w:numPr>
          <w:ilvl w:val="0"/>
          <w:numId w:val="22"/>
        </w:numPr>
        <w:spacing w:line="276" w:lineRule="auto"/>
        <w:ind w:left="284" w:hanging="284"/>
        <w:contextualSpacing/>
        <w:rPr>
          <w:rFonts w:ascii="Arial" w:hAnsi="Arial" w:cs="Arial"/>
          <w:b/>
          <w:sz w:val="22"/>
          <w:szCs w:val="22"/>
        </w:rPr>
      </w:pPr>
      <w:r>
        <w:rPr>
          <w:rFonts w:ascii="Arial" w:hAnsi="Arial"/>
          <w:b/>
          <w:sz w:val="22"/>
          <w:szCs w:val="22"/>
        </w:rPr>
        <w:t>Design extérieur plus assuré, plus abouti et plus attrayant</w:t>
      </w:r>
    </w:p>
    <w:p w:rsidR="00766CB0" w:rsidRPr="00766CB0" w:rsidRDefault="00766CB0" w:rsidP="00766CB0">
      <w:pPr>
        <w:numPr>
          <w:ilvl w:val="0"/>
          <w:numId w:val="22"/>
        </w:numPr>
        <w:spacing w:line="276" w:lineRule="auto"/>
        <w:ind w:left="284" w:hanging="284"/>
        <w:contextualSpacing/>
        <w:rPr>
          <w:rFonts w:ascii="Arial" w:hAnsi="Arial" w:cs="Arial"/>
          <w:b/>
          <w:sz w:val="22"/>
          <w:szCs w:val="22"/>
        </w:rPr>
      </w:pPr>
      <w:r>
        <w:rPr>
          <w:rFonts w:ascii="Arial" w:hAnsi="Arial"/>
          <w:b/>
          <w:sz w:val="22"/>
          <w:szCs w:val="22"/>
        </w:rPr>
        <w:t xml:space="preserve">Motorisation électrifiée proposée pour la première fois pour la gamme </w:t>
      </w:r>
      <w:proofErr w:type="spellStart"/>
      <w:r>
        <w:rPr>
          <w:rFonts w:ascii="Arial" w:hAnsi="Arial"/>
          <w:b/>
          <w:sz w:val="22"/>
          <w:szCs w:val="22"/>
        </w:rPr>
        <w:t>Sorento</w:t>
      </w:r>
      <w:proofErr w:type="spellEnd"/>
    </w:p>
    <w:p w:rsidR="00766CB0" w:rsidRPr="00766CB0" w:rsidRDefault="00766CB0" w:rsidP="00766CB0">
      <w:pPr>
        <w:numPr>
          <w:ilvl w:val="0"/>
          <w:numId w:val="22"/>
        </w:numPr>
        <w:spacing w:line="276" w:lineRule="auto"/>
        <w:ind w:left="284" w:hanging="284"/>
        <w:contextualSpacing/>
        <w:rPr>
          <w:rFonts w:ascii="Arial" w:hAnsi="Arial" w:cs="Arial"/>
          <w:b/>
          <w:sz w:val="22"/>
          <w:szCs w:val="22"/>
        </w:rPr>
      </w:pPr>
      <w:r>
        <w:rPr>
          <w:rFonts w:ascii="Arial" w:hAnsi="Arial"/>
          <w:b/>
          <w:sz w:val="22"/>
          <w:szCs w:val="22"/>
        </w:rPr>
        <w:t>Connectivité progressive; technologies d’aide à la conduite et d’</w:t>
      </w:r>
      <w:proofErr w:type="spellStart"/>
      <w:r>
        <w:rPr>
          <w:rFonts w:ascii="Arial" w:hAnsi="Arial"/>
          <w:b/>
          <w:sz w:val="22"/>
          <w:szCs w:val="22"/>
        </w:rPr>
        <w:t>infodivertissement</w:t>
      </w:r>
      <w:proofErr w:type="spellEnd"/>
    </w:p>
    <w:p w:rsidR="00766CB0" w:rsidRPr="00766CB0" w:rsidRDefault="00766CB0" w:rsidP="00766CB0">
      <w:pPr>
        <w:numPr>
          <w:ilvl w:val="0"/>
          <w:numId w:val="22"/>
        </w:numPr>
        <w:spacing w:line="276" w:lineRule="auto"/>
        <w:ind w:left="284" w:hanging="284"/>
        <w:contextualSpacing/>
        <w:rPr>
          <w:rFonts w:ascii="Arial" w:hAnsi="Arial" w:cs="Arial"/>
          <w:b/>
          <w:sz w:val="22"/>
          <w:szCs w:val="22"/>
        </w:rPr>
      </w:pPr>
      <w:r>
        <w:rPr>
          <w:rFonts w:ascii="Arial" w:hAnsi="Arial"/>
          <w:b/>
          <w:sz w:val="22"/>
          <w:szCs w:val="22"/>
        </w:rPr>
        <w:t>Présentation publique au Salon international de l’automobile de Genève 2020</w:t>
      </w:r>
    </w:p>
    <w:p w:rsidR="00766CB0" w:rsidRPr="00766CB0" w:rsidRDefault="00766CB0" w:rsidP="00766CB0">
      <w:pPr>
        <w:rPr>
          <w:rFonts w:ascii="Arial" w:hAnsi="Arial" w:cs="Arial"/>
          <w:b/>
          <w:sz w:val="32"/>
          <w:szCs w:val="32"/>
          <w:lang w:val="en-US" w:eastAsia="en-US"/>
        </w:rPr>
      </w:pPr>
    </w:p>
    <w:p w:rsidR="00766CB0" w:rsidRPr="00766CB0" w:rsidRDefault="00766CB0" w:rsidP="00766CB0">
      <w:pPr>
        <w:spacing w:line="276" w:lineRule="auto"/>
        <w:rPr>
          <w:rFonts w:ascii="Arial" w:hAnsi="Arial" w:cs="Arial"/>
          <w:sz w:val="22"/>
          <w:szCs w:val="22"/>
        </w:rPr>
      </w:pPr>
      <w:r>
        <w:rPr>
          <w:rFonts w:ascii="Arial" w:hAnsi="Arial"/>
          <w:sz w:val="22"/>
          <w:szCs w:val="22"/>
        </w:rPr>
        <w:t xml:space="preserve">Kia Motors a dévoilé aujourd’hui les premières images officielles de la nouvelle Kia </w:t>
      </w:r>
      <w:proofErr w:type="spellStart"/>
      <w:r>
        <w:rPr>
          <w:rFonts w:ascii="Arial" w:hAnsi="Arial"/>
          <w:sz w:val="22"/>
          <w:szCs w:val="22"/>
        </w:rPr>
        <w:t>Sorento</w:t>
      </w:r>
      <w:proofErr w:type="spellEnd"/>
      <w:r>
        <w:rPr>
          <w:rFonts w:ascii="Arial" w:hAnsi="Arial"/>
          <w:sz w:val="22"/>
          <w:szCs w:val="22"/>
        </w:rPr>
        <w:t>, avant sa première apparition publique au Salon international de l’automobile de Genève 2020.</w:t>
      </w:r>
    </w:p>
    <w:p w:rsidR="00766CB0" w:rsidRPr="00766CB0" w:rsidRDefault="00766CB0" w:rsidP="00766CB0">
      <w:pPr>
        <w:spacing w:line="276" w:lineRule="auto"/>
        <w:rPr>
          <w:rFonts w:ascii="Arial" w:hAnsi="Arial" w:cs="Arial"/>
          <w:sz w:val="22"/>
          <w:szCs w:val="22"/>
          <w:lang w:val="en-US" w:eastAsia="en-US"/>
        </w:rPr>
      </w:pPr>
    </w:p>
    <w:p w:rsidR="00766CB0" w:rsidRPr="00766CB0" w:rsidRDefault="00766CB0" w:rsidP="00766CB0">
      <w:pPr>
        <w:spacing w:line="276" w:lineRule="auto"/>
        <w:rPr>
          <w:rFonts w:ascii="Arial" w:hAnsi="Arial" w:cs="Arial"/>
          <w:sz w:val="22"/>
          <w:szCs w:val="22"/>
        </w:rPr>
      </w:pPr>
      <w:r>
        <w:rPr>
          <w:rFonts w:ascii="Arial" w:hAnsi="Arial"/>
          <w:sz w:val="22"/>
          <w:szCs w:val="22"/>
        </w:rPr>
        <w:t xml:space="preserve">Le concept de «sophistication audacieuse» a inspiré les designers de Kia, qui ont cherché à conserver l’esthétique robuste et vigoureuse des générations précédentes de la </w:t>
      </w:r>
      <w:proofErr w:type="spellStart"/>
      <w:r>
        <w:rPr>
          <w:rFonts w:ascii="Arial" w:hAnsi="Arial"/>
          <w:sz w:val="22"/>
          <w:szCs w:val="22"/>
        </w:rPr>
        <w:t>Sorento</w:t>
      </w:r>
      <w:proofErr w:type="spellEnd"/>
      <w:r>
        <w:rPr>
          <w:rFonts w:ascii="Arial" w:hAnsi="Arial"/>
          <w:sz w:val="22"/>
          <w:szCs w:val="22"/>
        </w:rPr>
        <w:t xml:space="preserve">, tout en appliquant un plus grand degré de raffinement et d’élégance. Plus soigné que jamais, le design redéfini de la </w:t>
      </w:r>
      <w:proofErr w:type="spellStart"/>
      <w:r>
        <w:rPr>
          <w:rFonts w:ascii="Arial" w:hAnsi="Arial"/>
          <w:sz w:val="22"/>
          <w:szCs w:val="22"/>
        </w:rPr>
        <w:t>Sorento</w:t>
      </w:r>
      <w:proofErr w:type="spellEnd"/>
      <w:r>
        <w:rPr>
          <w:rFonts w:ascii="Arial" w:hAnsi="Arial"/>
          <w:sz w:val="22"/>
          <w:szCs w:val="22"/>
        </w:rPr>
        <w:t xml:space="preserve"> intègre des lignes plus nettes et des surfaces ininterrompues, ce qui rend le véhicule nettement plus sculpté que son prédécesseur, plus arrondi. Avec des détails géométriques plus contemporains et des proportions plus allongées, le design est plus assuré, abouti et attrayant que jamais. </w:t>
      </w:r>
    </w:p>
    <w:p w:rsidR="00766CB0" w:rsidRPr="00766CB0" w:rsidRDefault="00766CB0" w:rsidP="00766CB0">
      <w:pPr>
        <w:spacing w:line="276" w:lineRule="auto"/>
        <w:rPr>
          <w:rFonts w:ascii="Arial" w:hAnsi="Arial" w:cs="Arial"/>
          <w:sz w:val="22"/>
          <w:szCs w:val="22"/>
          <w:lang w:val="en-US" w:eastAsia="en-US"/>
        </w:rPr>
      </w:pPr>
    </w:p>
    <w:p w:rsidR="00766CB0" w:rsidRPr="00766CB0" w:rsidRDefault="00766CB0" w:rsidP="00766CB0">
      <w:pPr>
        <w:spacing w:line="276" w:lineRule="auto"/>
        <w:rPr>
          <w:rFonts w:ascii="Arial" w:hAnsi="Arial" w:cs="Arial"/>
          <w:sz w:val="22"/>
          <w:szCs w:val="22"/>
        </w:rPr>
      </w:pPr>
      <w:r>
        <w:rPr>
          <w:rFonts w:ascii="Arial" w:hAnsi="Arial"/>
          <w:sz w:val="22"/>
          <w:szCs w:val="22"/>
        </w:rPr>
        <w:t xml:space="preserve">Le «visage» plus affirmé de la </w:t>
      </w:r>
      <w:proofErr w:type="spellStart"/>
      <w:r>
        <w:rPr>
          <w:rFonts w:ascii="Arial" w:hAnsi="Arial"/>
          <w:sz w:val="22"/>
          <w:szCs w:val="22"/>
        </w:rPr>
        <w:t>Sorento</w:t>
      </w:r>
      <w:proofErr w:type="spellEnd"/>
      <w:r>
        <w:rPr>
          <w:rFonts w:ascii="Arial" w:hAnsi="Arial"/>
          <w:sz w:val="22"/>
          <w:szCs w:val="22"/>
        </w:rPr>
        <w:t xml:space="preserve"> évolue lui aussi, avec une nouvelle interprétation de la calandre «nez de tigre» chère à Kia. Plus large et plus expansive, elle se fond dans les phares intégrés de chaque côté. Les phares eux-mêmes sont équipés d’un nouveau feu de jour «œil de tigre» à LED, ce qui ajoute une touche supplémentaire au design en donnant cette impression intense de lignes autour des yeux d’un tigre.</w:t>
      </w:r>
    </w:p>
    <w:p w:rsidR="00766CB0" w:rsidRPr="00766CB0" w:rsidRDefault="00766CB0" w:rsidP="00766CB0">
      <w:pPr>
        <w:spacing w:line="276" w:lineRule="auto"/>
        <w:rPr>
          <w:rFonts w:ascii="Arial" w:hAnsi="Arial" w:cs="Arial"/>
          <w:sz w:val="22"/>
          <w:szCs w:val="22"/>
          <w:lang w:val="en-US" w:eastAsia="en-US"/>
        </w:rPr>
      </w:pPr>
    </w:p>
    <w:p w:rsidR="00766CB0" w:rsidRPr="00766CB0" w:rsidRDefault="00766CB0" w:rsidP="00766CB0">
      <w:pPr>
        <w:spacing w:line="276" w:lineRule="auto"/>
        <w:rPr>
          <w:rFonts w:ascii="Arial" w:hAnsi="Arial" w:cs="Arial"/>
          <w:sz w:val="22"/>
          <w:szCs w:val="22"/>
        </w:rPr>
      </w:pPr>
      <w:r>
        <w:rPr>
          <w:rFonts w:ascii="Arial" w:hAnsi="Arial"/>
          <w:sz w:val="22"/>
          <w:szCs w:val="22"/>
        </w:rPr>
        <w:t xml:space="preserve">De profil, les proportions de la </w:t>
      </w:r>
      <w:proofErr w:type="spellStart"/>
      <w:r>
        <w:rPr>
          <w:rFonts w:ascii="Arial" w:hAnsi="Arial"/>
          <w:sz w:val="22"/>
          <w:szCs w:val="22"/>
        </w:rPr>
        <w:t>Sorento</w:t>
      </w:r>
      <w:proofErr w:type="spellEnd"/>
      <w:r>
        <w:rPr>
          <w:rFonts w:ascii="Arial" w:hAnsi="Arial"/>
          <w:sz w:val="22"/>
          <w:szCs w:val="22"/>
        </w:rPr>
        <w:t xml:space="preserve"> sont subtilement redessinées pour la faire paraître plus longue, avec des porte-à-faux avant et arrière plus courts et un empattement plus long. Ses nouvelles proportions prolongent également la longueur du capot en éloignant le montant A de l’essieu avant de 30 mm, pour un design plus élancé. La partie arrière du capot s’enroule autour des ailes avant et se transforme en une ligne accentuée qui s’étend le long du flanc de la </w:t>
      </w:r>
      <w:proofErr w:type="spellStart"/>
      <w:r>
        <w:rPr>
          <w:rFonts w:ascii="Arial" w:hAnsi="Arial"/>
          <w:sz w:val="22"/>
          <w:szCs w:val="22"/>
        </w:rPr>
        <w:t>Sorento</w:t>
      </w:r>
      <w:proofErr w:type="spellEnd"/>
      <w:r>
        <w:rPr>
          <w:rFonts w:ascii="Arial" w:hAnsi="Arial"/>
          <w:sz w:val="22"/>
          <w:szCs w:val="22"/>
        </w:rPr>
        <w:t xml:space="preserve"> et se fond dans les nouveaux feux arrière verticaux.</w:t>
      </w:r>
    </w:p>
    <w:p w:rsidR="00766CB0" w:rsidRPr="00766CB0" w:rsidRDefault="00766CB0" w:rsidP="00766CB0">
      <w:pPr>
        <w:spacing w:line="276" w:lineRule="auto"/>
        <w:rPr>
          <w:rFonts w:ascii="Arial" w:hAnsi="Arial" w:cs="Arial"/>
          <w:sz w:val="22"/>
          <w:szCs w:val="22"/>
          <w:lang w:val="en-US" w:eastAsia="en-US"/>
        </w:rPr>
      </w:pPr>
    </w:p>
    <w:p w:rsidR="00766CB0" w:rsidRPr="00766CB0" w:rsidRDefault="00766CB0" w:rsidP="00766CB0">
      <w:pPr>
        <w:spacing w:line="276" w:lineRule="auto"/>
        <w:rPr>
          <w:rFonts w:ascii="Arial" w:hAnsi="Arial" w:cs="Arial"/>
          <w:sz w:val="22"/>
          <w:szCs w:val="22"/>
          <w:lang w:val="en-US" w:eastAsia="en-US"/>
        </w:rPr>
      </w:pPr>
    </w:p>
    <w:p w:rsidR="00766CB0" w:rsidRPr="00766CB0" w:rsidRDefault="00766CB0" w:rsidP="00766CB0">
      <w:pPr>
        <w:spacing w:line="276" w:lineRule="auto"/>
        <w:rPr>
          <w:rFonts w:ascii="Arial" w:hAnsi="Arial" w:cs="Arial"/>
          <w:sz w:val="22"/>
          <w:szCs w:val="22"/>
        </w:rPr>
      </w:pPr>
      <w:r>
        <w:rPr>
          <w:rFonts w:ascii="Arial" w:hAnsi="Arial"/>
          <w:sz w:val="22"/>
          <w:szCs w:val="22"/>
        </w:rPr>
        <w:t xml:space="preserve">La </w:t>
      </w:r>
      <w:proofErr w:type="spellStart"/>
      <w:r>
        <w:rPr>
          <w:rFonts w:ascii="Arial" w:hAnsi="Arial"/>
          <w:sz w:val="22"/>
          <w:szCs w:val="22"/>
        </w:rPr>
        <w:t>Sorento</w:t>
      </w:r>
      <w:proofErr w:type="spellEnd"/>
      <w:r>
        <w:rPr>
          <w:rFonts w:ascii="Arial" w:hAnsi="Arial"/>
          <w:sz w:val="22"/>
          <w:szCs w:val="22"/>
        </w:rPr>
        <w:t xml:space="preserve"> est au cœur de la gamme SUV revigorée de Kia distribuée à l’échelle mondiale, qui comprend également les modèles </w:t>
      </w:r>
      <w:proofErr w:type="spellStart"/>
      <w:r>
        <w:rPr>
          <w:rFonts w:ascii="Arial" w:hAnsi="Arial"/>
          <w:sz w:val="22"/>
          <w:szCs w:val="22"/>
        </w:rPr>
        <w:t>Seltos</w:t>
      </w:r>
      <w:proofErr w:type="spellEnd"/>
      <w:r>
        <w:rPr>
          <w:rFonts w:ascii="Arial" w:hAnsi="Arial"/>
          <w:sz w:val="22"/>
          <w:szCs w:val="22"/>
        </w:rPr>
        <w:t xml:space="preserve">, </w:t>
      </w:r>
      <w:proofErr w:type="spellStart"/>
      <w:r>
        <w:rPr>
          <w:rFonts w:ascii="Arial" w:hAnsi="Arial"/>
          <w:sz w:val="22"/>
          <w:szCs w:val="22"/>
        </w:rPr>
        <w:t>Stonic</w:t>
      </w:r>
      <w:proofErr w:type="spellEnd"/>
      <w:r>
        <w:rPr>
          <w:rFonts w:ascii="Arial" w:hAnsi="Arial"/>
          <w:sz w:val="22"/>
          <w:szCs w:val="22"/>
        </w:rPr>
        <w:t xml:space="preserve">, </w:t>
      </w:r>
      <w:proofErr w:type="spellStart"/>
      <w:r>
        <w:rPr>
          <w:rFonts w:ascii="Arial" w:hAnsi="Arial"/>
          <w:sz w:val="22"/>
          <w:szCs w:val="22"/>
        </w:rPr>
        <w:t>Sportage</w:t>
      </w:r>
      <w:proofErr w:type="spellEnd"/>
      <w:r>
        <w:rPr>
          <w:rFonts w:ascii="Arial" w:hAnsi="Arial"/>
          <w:sz w:val="22"/>
          <w:szCs w:val="22"/>
        </w:rPr>
        <w:t xml:space="preserve"> et Telluride. Le nouveau </w:t>
      </w:r>
      <w:r>
        <w:rPr>
          <w:rFonts w:ascii="Arial" w:hAnsi="Arial"/>
          <w:sz w:val="22"/>
          <w:szCs w:val="22"/>
        </w:rPr>
        <w:lastRenderedPageBreak/>
        <w:t>modèle est le résultat d’un effort de collaboration entre les trois studios du réseau mondial de conception de Kia en Corée, en Europe et en Amérique du Nord. Le modèle de quatrième génération est basé sur une toute nouvelle plate-forme, qui relève les normes du segment des SUV de taille moyenne en matière d’espace, de praticité, d’efficacité et de qualité.</w:t>
      </w:r>
    </w:p>
    <w:p w:rsidR="00766CB0" w:rsidRPr="00766CB0" w:rsidRDefault="00766CB0" w:rsidP="00766CB0">
      <w:pPr>
        <w:spacing w:line="276" w:lineRule="auto"/>
        <w:rPr>
          <w:rFonts w:ascii="Arial" w:hAnsi="Arial" w:cs="Arial"/>
          <w:sz w:val="22"/>
          <w:szCs w:val="22"/>
          <w:lang w:val="en-US" w:eastAsia="en-US"/>
        </w:rPr>
      </w:pPr>
    </w:p>
    <w:p w:rsidR="00766CB0" w:rsidRPr="00766CB0" w:rsidRDefault="00766CB0" w:rsidP="00766CB0">
      <w:pPr>
        <w:spacing w:line="276" w:lineRule="auto"/>
        <w:rPr>
          <w:rFonts w:ascii="Arial" w:hAnsi="Arial" w:cs="Arial"/>
          <w:color w:val="FF0000"/>
          <w:sz w:val="22"/>
          <w:szCs w:val="22"/>
          <w:u w:val="single"/>
        </w:rPr>
      </w:pPr>
      <w:r>
        <w:rPr>
          <w:rFonts w:ascii="Arial" w:hAnsi="Arial"/>
          <w:sz w:val="22"/>
          <w:szCs w:val="22"/>
        </w:rPr>
        <w:t xml:space="preserve">Conçue et mise au point pour triompher de tout ce qui peut lui arriver, la nouvelle </w:t>
      </w:r>
      <w:proofErr w:type="spellStart"/>
      <w:r>
        <w:rPr>
          <w:rFonts w:ascii="Arial" w:hAnsi="Arial"/>
          <w:sz w:val="22"/>
          <w:szCs w:val="22"/>
        </w:rPr>
        <w:t>Sorento</w:t>
      </w:r>
      <w:proofErr w:type="spellEnd"/>
      <w:r>
        <w:rPr>
          <w:rFonts w:ascii="Arial" w:hAnsi="Arial"/>
          <w:sz w:val="22"/>
          <w:szCs w:val="22"/>
        </w:rPr>
        <w:t xml:space="preserve"> fera ses débuts le 3 mars 2020</w:t>
      </w:r>
      <w:r>
        <w:rPr>
          <w:rFonts w:ascii="Arial" w:hAnsi="Arial"/>
          <w:color w:val="000000"/>
          <w:sz w:val="22"/>
          <w:szCs w:val="22"/>
        </w:rPr>
        <w:t>.</w:t>
      </w:r>
    </w:p>
    <w:p w:rsidR="00D634EE" w:rsidRPr="0056530B" w:rsidRDefault="00D634EE" w:rsidP="00321198">
      <w:pPr>
        <w:spacing w:line="276" w:lineRule="auto"/>
        <w:rPr>
          <w:rFonts w:ascii="Arial" w:hAnsi="Arial" w:cs="Arial"/>
          <w:lang w:val="en-US"/>
        </w:rPr>
      </w:pPr>
    </w:p>
    <w:sectPr w:rsidR="00D634EE" w:rsidRPr="0056530B" w:rsidSect="0025041D">
      <w:headerReference w:type="even" r:id="rId11"/>
      <w:headerReference w:type="default" r:id="rId12"/>
      <w:footerReference w:type="even" r:id="rId13"/>
      <w:footerReference w:type="default" r:id="rId14"/>
      <w:headerReference w:type="first" r:id="rId15"/>
      <w:footerReference w:type="first" r:id="rId16"/>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BE8" w:rsidRDefault="00226BE8">
      <w:r>
        <w:separator/>
      </w:r>
    </w:p>
  </w:endnote>
  <w:endnote w:type="continuationSeparator" w:id="0">
    <w:p w:rsidR="00226BE8" w:rsidRDefault="0022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FD" w:rsidRDefault="004E1E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DC" w:rsidRPr="00D233C8" w:rsidRDefault="008054DC" w:rsidP="00D14237">
    <w:pPr>
      <w:rPr>
        <w:rFonts w:ascii="Arial" w:hAnsi="Arial" w:cs="Arial"/>
        <w:b/>
        <w:sz w:val="20"/>
      </w:rPr>
    </w:pPr>
    <w:r>
      <w:rPr>
        <w:rFonts w:ascii="Arial" w:hAnsi="Arial"/>
        <w:b/>
        <w:sz w:val="20"/>
      </w:rPr>
      <w:t>Contact:</w:t>
    </w:r>
  </w:p>
  <w:p w:rsidR="008054DC" w:rsidRPr="00B676AB" w:rsidRDefault="008054DC" w:rsidP="00D14237">
    <w:pPr>
      <w:rPr>
        <w:rFonts w:ascii="Arial" w:hAnsi="Arial" w:cs="Arial"/>
        <w:sz w:val="20"/>
      </w:rPr>
    </w:pPr>
  </w:p>
  <w:p w:rsidR="008054DC" w:rsidRPr="00D233C8" w:rsidRDefault="008054DC" w:rsidP="00D14237">
    <w:pPr>
      <w:rPr>
        <w:rFonts w:ascii="Arial" w:hAnsi="Arial" w:cs="Arial"/>
        <w:sz w:val="20"/>
      </w:rPr>
    </w:pPr>
    <w:r>
      <w:rPr>
        <w:rFonts w:ascii="Arial" w:hAnsi="Arial"/>
        <w:sz w:val="20"/>
      </w:rPr>
      <w:t>KIA Motors AG</w:t>
    </w:r>
    <w:r>
      <w:tab/>
    </w:r>
    <w:r>
      <w:tab/>
    </w:r>
    <w:r>
      <w:tab/>
    </w:r>
    <w:r>
      <w:rPr>
        <w:rFonts w:ascii="Arial" w:hAnsi="Arial"/>
        <w:sz w:val="20"/>
      </w:rPr>
      <w:t>Ilona Hass</w:t>
    </w:r>
  </w:p>
  <w:p w:rsidR="008054DC" w:rsidRPr="00CD0FA7" w:rsidRDefault="008054DC" w:rsidP="00D14237">
    <w:pPr>
      <w:rPr>
        <w:rFonts w:ascii="Arial" w:hAnsi="Arial" w:cs="Arial"/>
        <w:sz w:val="20"/>
      </w:rPr>
    </w:pPr>
    <w:r>
      <w:rPr>
        <w:rFonts w:ascii="Arial" w:hAnsi="Arial"/>
        <w:sz w:val="20"/>
      </w:rPr>
      <w:t>Emil-Frey-Strasse</w:t>
    </w:r>
    <w:r>
      <w:tab/>
    </w:r>
    <w:r>
      <w:tab/>
    </w:r>
    <w:r>
      <w:rPr>
        <w:rFonts w:ascii="Arial" w:hAnsi="Arial"/>
        <w:sz w:val="20"/>
      </w:rPr>
      <w:t>Téléphone: +41 (0)62 788 84 78</w:t>
    </w:r>
  </w:p>
  <w:p w:rsidR="008054DC" w:rsidRPr="007B38A8" w:rsidRDefault="008054DC" w:rsidP="001436DA">
    <w:r>
      <w:rPr>
        <w:rFonts w:ascii="Arial" w:hAnsi="Arial"/>
        <w:sz w:val="20"/>
      </w:rPr>
      <w:t>CH-5745 Safenwil</w:t>
    </w:r>
    <w:r>
      <w:rPr>
        <w:rFonts w:ascii="Arial" w:hAnsi="Arial"/>
        <w:sz w:val="20"/>
      </w:rPr>
      <w:tab/>
    </w:r>
    <w:r>
      <w:rPr>
        <w:rFonts w:ascii="Arial" w:hAnsi="Arial"/>
        <w:sz w:val="20"/>
      </w:rPr>
      <w:tab/>
      <w:t>ilona.hass@kia.ch  /  www.kiapress.ch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FD" w:rsidRDefault="004E1E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BE8" w:rsidRDefault="00226BE8">
      <w:r>
        <w:separator/>
      </w:r>
    </w:p>
  </w:footnote>
  <w:footnote w:type="continuationSeparator" w:id="0">
    <w:p w:rsidR="00226BE8" w:rsidRDefault="00226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FD" w:rsidRDefault="004E1E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DC" w:rsidRDefault="008054DC">
    <w:pPr>
      <w:pStyle w:val="Kopfzeile"/>
    </w:pPr>
  </w:p>
  <w:p w:rsidR="008054DC" w:rsidRDefault="008054DC">
    <w:pPr>
      <w:pStyle w:val="Kopfzeile"/>
    </w:pPr>
  </w:p>
  <w:p w:rsidR="008054DC" w:rsidRDefault="008054DC" w:rsidP="00066E6A">
    <w:pPr>
      <w:pStyle w:val="Kopfzeile"/>
      <w:rPr>
        <w:rFonts w:ascii="NeoSans" w:hAnsi="NeoSans"/>
        <w:b/>
        <w:color w:val="FF0000"/>
        <w:sz w:val="36"/>
      </w:rPr>
    </w:pPr>
    <w:r>
      <w:rPr>
        <w:noProof/>
        <w:lang w:val="de-CH"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4DC" w:rsidRDefault="008054DC" w:rsidP="00D14237">
    <w:pPr>
      <w:pStyle w:val="Kopfzeile"/>
      <w:rPr>
        <w:rFonts w:ascii="Tahoma" w:hAnsi="Tahoma"/>
        <w:b/>
        <w:color w:val="C00000"/>
        <w:sz w:val="36"/>
      </w:rPr>
    </w:pPr>
    <w:r>
      <w:rPr>
        <w:rFonts w:ascii="Tahoma" w:hAnsi="Tahoma"/>
        <w:b/>
        <w:color w:val="C00000"/>
        <w:sz w:val="36"/>
      </w:rPr>
      <w:t>COMMUNIQUÉ DE PRESSE</w:t>
    </w:r>
  </w:p>
  <w:p w:rsidR="008054DC" w:rsidRPr="00AB6C8F" w:rsidRDefault="008054DC" w:rsidP="00066E6A">
    <w:pPr>
      <w:pStyle w:val="Kopfzeile"/>
      <w:rPr>
        <w:rFonts w:ascii="Tahoma" w:hAnsi="Tahoma" w:cs="Tahoma"/>
        <w:b/>
        <w:color w:val="C00000"/>
        <w:sz w:val="36"/>
      </w:rPr>
    </w:pPr>
  </w:p>
  <w:p w:rsidR="008054DC" w:rsidRPr="0057728E" w:rsidRDefault="008054DC" w:rsidP="00066E6A">
    <w:pPr>
      <w:pStyle w:val="Kopfzeile"/>
      <w:rPr>
        <w:color w:val="C00000"/>
      </w:rPr>
    </w:pPr>
  </w:p>
  <w:p w:rsidR="008054DC" w:rsidRPr="0057728E" w:rsidRDefault="008054DC" w:rsidP="00066E6A">
    <w:pPr>
      <w:pStyle w:val="Kopfzeile"/>
      <w:rPr>
        <w:color w:val="C00000"/>
      </w:rPr>
    </w:pPr>
    <w:r>
      <w:rPr>
        <w:noProof/>
        <w:lang w:val="de-CH"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864931"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8054DC" w:rsidRDefault="008054DC" w:rsidP="00066E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FD" w:rsidRDefault="004E1E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7"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1"/>
  </w:num>
  <w:num w:numId="2">
    <w:abstractNumId w:val="23"/>
  </w:num>
  <w:num w:numId="3">
    <w:abstractNumId w:val="1"/>
  </w:num>
  <w:num w:numId="4">
    <w:abstractNumId w:val="6"/>
  </w:num>
  <w:num w:numId="5">
    <w:abstractNumId w:val="17"/>
  </w:num>
  <w:num w:numId="6">
    <w:abstractNumId w:val="10"/>
  </w:num>
  <w:num w:numId="7">
    <w:abstractNumId w:val="4"/>
  </w:num>
  <w:num w:numId="8">
    <w:abstractNumId w:val="18"/>
  </w:num>
  <w:num w:numId="9">
    <w:abstractNumId w:val="30"/>
  </w:num>
  <w:num w:numId="10">
    <w:abstractNumId w:val="13"/>
  </w:num>
  <w:num w:numId="11">
    <w:abstractNumId w:val="0"/>
  </w:num>
  <w:num w:numId="12">
    <w:abstractNumId w:val="11"/>
  </w:num>
  <w:num w:numId="13">
    <w:abstractNumId w:val="16"/>
  </w:num>
  <w:num w:numId="14">
    <w:abstractNumId w:val="21"/>
  </w:num>
  <w:num w:numId="15">
    <w:abstractNumId w:val="25"/>
  </w:num>
  <w:num w:numId="16">
    <w:abstractNumId w:val="5"/>
  </w:num>
  <w:num w:numId="17">
    <w:abstractNumId w:val="15"/>
  </w:num>
  <w:num w:numId="18">
    <w:abstractNumId w:val="8"/>
  </w:num>
  <w:num w:numId="19">
    <w:abstractNumId w:val="3"/>
  </w:num>
  <w:num w:numId="20">
    <w:abstractNumId w:val="22"/>
  </w:num>
  <w:num w:numId="21">
    <w:abstractNumId w:val="7"/>
  </w:num>
  <w:num w:numId="22">
    <w:abstractNumId w:val="24"/>
  </w:num>
  <w:num w:numId="23">
    <w:abstractNumId w:val="29"/>
  </w:num>
  <w:num w:numId="24">
    <w:abstractNumId w:val="26"/>
  </w:num>
  <w:num w:numId="25">
    <w:abstractNumId w:val="14"/>
  </w:num>
  <w:num w:numId="26">
    <w:abstractNumId w:val="2"/>
  </w:num>
  <w:num w:numId="27">
    <w:abstractNumId w:val="9"/>
  </w:num>
  <w:num w:numId="28">
    <w:abstractNumId w:val="12"/>
  </w:num>
  <w:num w:numId="29">
    <w:abstractNumId w:val="28"/>
  </w:num>
  <w:num w:numId="30">
    <w:abstractNumId w:val="20"/>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proofState w:spelling="clean"/>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27446"/>
    <w:rsid w:val="00032C3D"/>
    <w:rsid w:val="000333FD"/>
    <w:rsid w:val="000342C4"/>
    <w:rsid w:val="00040A5B"/>
    <w:rsid w:val="00042E45"/>
    <w:rsid w:val="00043E99"/>
    <w:rsid w:val="000445E7"/>
    <w:rsid w:val="00044A75"/>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7E42"/>
    <w:rsid w:val="000D13A5"/>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4090A"/>
    <w:rsid w:val="001411BB"/>
    <w:rsid w:val="001413F3"/>
    <w:rsid w:val="001436DA"/>
    <w:rsid w:val="00146E0D"/>
    <w:rsid w:val="00154BF1"/>
    <w:rsid w:val="001601EB"/>
    <w:rsid w:val="00162295"/>
    <w:rsid w:val="00163879"/>
    <w:rsid w:val="00163F57"/>
    <w:rsid w:val="00164AE9"/>
    <w:rsid w:val="001657F6"/>
    <w:rsid w:val="00167C3B"/>
    <w:rsid w:val="001764ED"/>
    <w:rsid w:val="0017684C"/>
    <w:rsid w:val="001844A4"/>
    <w:rsid w:val="00184C17"/>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11AC"/>
    <w:rsid w:val="001B2045"/>
    <w:rsid w:val="001C0BE7"/>
    <w:rsid w:val="001C25F4"/>
    <w:rsid w:val="001C37DD"/>
    <w:rsid w:val="001C4101"/>
    <w:rsid w:val="001C557F"/>
    <w:rsid w:val="001C5BAE"/>
    <w:rsid w:val="001C7345"/>
    <w:rsid w:val="001C7AA1"/>
    <w:rsid w:val="001D3E8F"/>
    <w:rsid w:val="001D5C35"/>
    <w:rsid w:val="001D5DF4"/>
    <w:rsid w:val="001D665B"/>
    <w:rsid w:val="001E1303"/>
    <w:rsid w:val="001E2EE8"/>
    <w:rsid w:val="001E4AF4"/>
    <w:rsid w:val="001E53B9"/>
    <w:rsid w:val="001E5ECA"/>
    <w:rsid w:val="001F0567"/>
    <w:rsid w:val="001F2ACB"/>
    <w:rsid w:val="001F2EE0"/>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6BE8"/>
    <w:rsid w:val="002277BB"/>
    <w:rsid w:val="00231192"/>
    <w:rsid w:val="00231937"/>
    <w:rsid w:val="0023194D"/>
    <w:rsid w:val="00232B4C"/>
    <w:rsid w:val="00233226"/>
    <w:rsid w:val="002332DD"/>
    <w:rsid w:val="002334B7"/>
    <w:rsid w:val="00240BF0"/>
    <w:rsid w:val="00241BB3"/>
    <w:rsid w:val="00242A50"/>
    <w:rsid w:val="00247531"/>
    <w:rsid w:val="0024796A"/>
    <w:rsid w:val="0025041D"/>
    <w:rsid w:val="00250605"/>
    <w:rsid w:val="00250790"/>
    <w:rsid w:val="0025161B"/>
    <w:rsid w:val="0025442C"/>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B62"/>
    <w:rsid w:val="002B0DA8"/>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40FF"/>
    <w:rsid w:val="002D60EC"/>
    <w:rsid w:val="002D6F70"/>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1198"/>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6E2A"/>
    <w:rsid w:val="0036707C"/>
    <w:rsid w:val="00372247"/>
    <w:rsid w:val="00372906"/>
    <w:rsid w:val="003737C4"/>
    <w:rsid w:val="00373D5D"/>
    <w:rsid w:val="0037433B"/>
    <w:rsid w:val="00375470"/>
    <w:rsid w:val="00377375"/>
    <w:rsid w:val="00380DEF"/>
    <w:rsid w:val="00383581"/>
    <w:rsid w:val="00383C7A"/>
    <w:rsid w:val="00386021"/>
    <w:rsid w:val="00386789"/>
    <w:rsid w:val="00391329"/>
    <w:rsid w:val="00391B61"/>
    <w:rsid w:val="003933F8"/>
    <w:rsid w:val="00393A0B"/>
    <w:rsid w:val="0039541A"/>
    <w:rsid w:val="00395C13"/>
    <w:rsid w:val="003A019D"/>
    <w:rsid w:val="003A42D9"/>
    <w:rsid w:val="003A438A"/>
    <w:rsid w:val="003B0661"/>
    <w:rsid w:val="003B0BBC"/>
    <w:rsid w:val="003B22D5"/>
    <w:rsid w:val="003B552F"/>
    <w:rsid w:val="003B5C83"/>
    <w:rsid w:val="003B7743"/>
    <w:rsid w:val="003B78F0"/>
    <w:rsid w:val="003B7E7B"/>
    <w:rsid w:val="003C1DCC"/>
    <w:rsid w:val="003C387F"/>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1F93"/>
    <w:rsid w:val="00512D4A"/>
    <w:rsid w:val="0051500B"/>
    <w:rsid w:val="00515DD9"/>
    <w:rsid w:val="00517F0D"/>
    <w:rsid w:val="00521ABD"/>
    <w:rsid w:val="00521AD0"/>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530B"/>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4B06"/>
    <w:rsid w:val="005D313F"/>
    <w:rsid w:val="005D3298"/>
    <w:rsid w:val="005D3A14"/>
    <w:rsid w:val="005D5EB3"/>
    <w:rsid w:val="005D6B2F"/>
    <w:rsid w:val="005E0974"/>
    <w:rsid w:val="005E0F5C"/>
    <w:rsid w:val="005E27E5"/>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786"/>
    <w:rsid w:val="006319F0"/>
    <w:rsid w:val="00632F76"/>
    <w:rsid w:val="0063467C"/>
    <w:rsid w:val="00636053"/>
    <w:rsid w:val="00636A52"/>
    <w:rsid w:val="00637201"/>
    <w:rsid w:val="006403FD"/>
    <w:rsid w:val="006411F6"/>
    <w:rsid w:val="00642143"/>
    <w:rsid w:val="00642D1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415D"/>
    <w:rsid w:val="00766CB0"/>
    <w:rsid w:val="00770636"/>
    <w:rsid w:val="00771650"/>
    <w:rsid w:val="007723F4"/>
    <w:rsid w:val="00773864"/>
    <w:rsid w:val="007738D5"/>
    <w:rsid w:val="00773B5E"/>
    <w:rsid w:val="00774262"/>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0F51"/>
    <w:rsid w:val="007A2812"/>
    <w:rsid w:val="007A37CE"/>
    <w:rsid w:val="007A457E"/>
    <w:rsid w:val="007A5AEA"/>
    <w:rsid w:val="007A6C29"/>
    <w:rsid w:val="007A6CB2"/>
    <w:rsid w:val="007A6FCA"/>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54DC"/>
    <w:rsid w:val="00807387"/>
    <w:rsid w:val="0080774C"/>
    <w:rsid w:val="00812873"/>
    <w:rsid w:val="008136A1"/>
    <w:rsid w:val="00814F1D"/>
    <w:rsid w:val="008166D0"/>
    <w:rsid w:val="00817547"/>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5146"/>
    <w:rsid w:val="0086160A"/>
    <w:rsid w:val="008638A8"/>
    <w:rsid w:val="00867847"/>
    <w:rsid w:val="00867D66"/>
    <w:rsid w:val="008700C0"/>
    <w:rsid w:val="0087612D"/>
    <w:rsid w:val="00881C9A"/>
    <w:rsid w:val="00883D43"/>
    <w:rsid w:val="00885031"/>
    <w:rsid w:val="008860E7"/>
    <w:rsid w:val="008900D9"/>
    <w:rsid w:val="00892172"/>
    <w:rsid w:val="008928F2"/>
    <w:rsid w:val="00892FC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0AC8"/>
    <w:rsid w:val="008E3371"/>
    <w:rsid w:val="008E3450"/>
    <w:rsid w:val="008E4956"/>
    <w:rsid w:val="008E4F6E"/>
    <w:rsid w:val="008F0BB8"/>
    <w:rsid w:val="008F0E66"/>
    <w:rsid w:val="008F0FB4"/>
    <w:rsid w:val="008F7A7E"/>
    <w:rsid w:val="00900F3F"/>
    <w:rsid w:val="00900F41"/>
    <w:rsid w:val="00902B3B"/>
    <w:rsid w:val="00904524"/>
    <w:rsid w:val="00904B56"/>
    <w:rsid w:val="00905058"/>
    <w:rsid w:val="00913B56"/>
    <w:rsid w:val="00916B14"/>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3161"/>
    <w:rsid w:val="009941B0"/>
    <w:rsid w:val="00994366"/>
    <w:rsid w:val="0099602E"/>
    <w:rsid w:val="00996302"/>
    <w:rsid w:val="00997207"/>
    <w:rsid w:val="0099723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4689"/>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124A"/>
    <w:rsid w:val="00AC20FA"/>
    <w:rsid w:val="00AC2D6D"/>
    <w:rsid w:val="00AC2EC8"/>
    <w:rsid w:val="00AC3DE4"/>
    <w:rsid w:val="00AC578A"/>
    <w:rsid w:val="00AC60CF"/>
    <w:rsid w:val="00AC6C58"/>
    <w:rsid w:val="00AD2278"/>
    <w:rsid w:val="00AD2579"/>
    <w:rsid w:val="00AD46BD"/>
    <w:rsid w:val="00AD5087"/>
    <w:rsid w:val="00AD65AE"/>
    <w:rsid w:val="00AD6AC1"/>
    <w:rsid w:val="00AE0326"/>
    <w:rsid w:val="00AE04F1"/>
    <w:rsid w:val="00AE4A6A"/>
    <w:rsid w:val="00AE4DD9"/>
    <w:rsid w:val="00AE4E52"/>
    <w:rsid w:val="00AE7361"/>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128C"/>
    <w:rsid w:val="00B12AEB"/>
    <w:rsid w:val="00B14EA8"/>
    <w:rsid w:val="00B155A0"/>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B52"/>
    <w:rsid w:val="00B37BC4"/>
    <w:rsid w:val="00B40C8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57DC0"/>
    <w:rsid w:val="00B6242A"/>
    <w:rsid w:val="00B63B3A"/>
    <w:rsid w:val="00B65CC4"/>
    <w:rsid w:val="00B6615B"/>
    <w:rsid w:val="00B66182"/>
    <w:rsid w:val="00B6638B"/>
    <w:rsid w:val="00B67092"/>
    <w:rsid w:val="00B676AB"/>
    <w:rsid w:val="00B7255A"/>
    <w:rsid w:val="00B739F0"/>
    <w:rsid w:val="00B73CBA"/>
    <w:rsid w:val="00B7507A"/>
    <w:rsid w:val="00B775FA"/>
    <w:rsid w:val="00B77FAA"/>
    <w:rsid w:val="00B80363"/>
    <w:rsid w:val="00B80511"/>
    <w:rsid w:val="00B81EE2"/>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2AF3"/>
    <w:rsid w:val="00C13825"/>
    <w:rsid w:val="00C13D1E"/>
    <w:rsid w:val="00C13EC8"/>
    <w:rsid w:val="00C255A3"/>
    <w:rsid w:val="00C26F1D"/>
    <w:rsid w:val="00C30994"/>
    <w:rsid w:val="00C32BA3"/>
    <w:rsid w:val="00C40245"/>
    <w:rsid w:val="00C417E4"/>
    <w:rsid w:val="00C421BD"/>
    <w:rsid w:val="00C471FC"/>
    <w:rsid w:val="00C507C9"/>
    <w:rsid w:val="00C50C72"/>
    <w:rsid w:val="00C5277E"/>
    <w:rsid w:val="00C5332C"/>
    <w:rsid w:val="00C53653"/>
    <w:rsid w:val="00C55C7E"/>
    <w:rsid w:val="00C600F6"/>
    <w:rsid w:val="00C62258"/>
    <w:rsid w:val="00C6285D"/>
    <w:rsid w:val="00C62C40"/>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239C"/>
    <w:rsid w:val="00CA385F"/>
    <w:rsid w:val="00CA3E2A"/>
    <w:rsid w:val="00CA4519"/>
    <w:rsid w:val="00CA517A"/>
    <w:rsid w:val="00CA571A"/>
    <w:rsid w:val="00CA7191"/>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40199"/>
    <w:rsid w:val="00D40421"/>
    <w:rsid w:val="00D44F3F"/>
    <w:rsid w:val="00D4577B"/>
    <w:rsid w:val="00D46A26"/>
    <w:rsid w:val="00D47012"/>
    <w:rsid w:val="00D470D2"/>
    <w:rsid w:val="00D47CBE"/>
    <w:rsid w:val="00D505B2"/>
    <w:rsid w:val="00D515B4"/>
    <w:rsid w:val="00D529F4"/>
    <w:rsid w:val="00D56573"/>
    <w:rsid w:val="00D577AA"/>
    <w:rsid w:val="00D614BE"/>
    <w:rsid w:val="00D62074"/>
    <w:rsid w:val="00D634EE"/>
    <w:rsid w:val="00D646FE"/>
    <w:rsid w:val="00D6726B"/>
    <w:rsid w:val="00D711C3"/>
    <w:rsid w:val="00D7252B"/>
    <w:rsid w:val="00D731CF"/>
    <w:rsid w:val="00D739B2"/>
    <w:rsid w:val="00D73F74"/>
    <w:rsid w:val="00D82075"/>
    <w:rsid w:val="00D83B6E"/>
    <w:rsid w:val="00D872FD"/>
    <w:rsid w:val="00D903DC"/>
    <w:rsid w:val="00D90DBE"/>
    <w:rsid w:val="00D92512"/>
    <w:rsid w:val="00D92A2F"/>
    <w:rsid w:val="00D92D75"/>
    <w:rsid w:val="00D93B91"/>
    <w:rsid w:val="00DA08A5"/>
    <w:rsid w:val="00DA674D"/>
    <w:rsid w:val="00DA6E5E"/>
    <w:rsid w:val="00DA77CA"/>
    <w:rsid w:val="00DB2849"/>
    <w:rsid w:val="00DB31D5"/>
    <w:rsid w:val="00DB3A26"/>
    <w:rsid w:val="00DB7B2C"/>
    <w:rsid w:val="00DC02AB"/>
    <w:rsid w:val="00DC08B9"/>
    <w:rsid w:val="00DC2429"/>
    <w:rsid w:val="00DC25AD"/>
    <w:rsid w:val="00DC381A"/>
    <w:rsid w:val="00DC4F97"/>
    <w:rsid w:val="00DC57D0"/>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1EA1"/>
    <w:rsid w:val="00E347B1"/>
    <w:rsid w:val="00E35C25"/>
    <w:rsid w:val="00E40411"/>
    <w:rsid w:val="00E409C3"/>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18B1"/>
    <w:rsid w:val="00ED28AA"/>
    <w:rsid w:val="00ED37FF"/>
    <w:rsid w:val="00ED4F1D"/>
    <w:rsid w:val="00ED567E"/>
    <w:rsid w:val="00ED5906"/>
    <w:rsid w:val="00ED6ACB"/>
    <w:rsid w:val="00ED6B4A"/>
    <w:rsid w:val="00EE2AFF"/>
    <w:rsid w:val="00EF159C"/>
    <w:rsid w:val="00EF4D56"/>
    <w:rsid w:val="00EF6F79"/>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6FBA"/>
    <w:rsid w:val="00F7077C"/>
    <w:rsid w:val="00F72BB0"/>
    <w:rsid w:val="00F75B34"/>
    <w:rsid w:val="00F774CE"/>
    <w:rsid w:val="00F823F2"/>
    <w:rsid w:val="00F8298E"/>
    <w:rsid w:val="00F8690C"/>
    <w:rsid w:val="00F870EB"/>
    <w:rsid w:val="00F87C58"/>
    <w:rsid w:val="00F910C2"/>
    <w:rsid w:val="00F91B26"/>
    <w:rsid w:val="00F92FAC"/>
    <w:rsid w:val="00F937F5"/>
    <w:rsid w:val="00F9430D"/>
    <w:rsid w:val="00F94FF2"/>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0dfba3c1-64c1-4531-8f3e-2e0346c6359b"/>
    <ds:schemaRef ds:uri="http://purl.org/dc/dcmitype/"/>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BD9A42-ADEE-465A-919E-88139426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6D0656EA.dotm</Template>
  <TotalTime>0</TotalTime>
  <Pages>2</Pages>
  <Words>386</Words>
  <Characters>2433</Characters>
  <Application>Microsoft Office Word</Application>
  <DocSecurity>4</DocSecurity>
  <Lines>20</Lines>
  <Paragraphs>5</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2814</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2020-02-18T10:58:00Z</dcterms:created>
  <dcterms:modified xsi:type="dcterms:W3CDTF">2020-02-18T10:58:00Z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