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6A" w:rsidRPr="00D14820" w:rsidRDefault="00D233C8" w:rsidP="00B775FA">
      <w:pPr>
        <w:pStyle w:val="KeinLeerraum"/>
        <w:spacing w:line="360" w:lineRule="auto"/>
        <w:rPr>
          <w:rFonts w:ascii="Arial" w:hAnsi="Arial" w:cs="Arial"/>
        </w:rPr>
      </w:pPr>
      <w:r>
        <w:rPr>
          <w:rFonts w:ascii="Arial" w:hAnsi="Arial"/>
        </w:rPr>
        <w:t>PR-</w:t>
      </w:r>
      <w:r w:rsidR="00A86E6F">
        <w:rPr>
          <w:rFonts w:ascii="Arial" w:hAnsi="Arial"/>
        </w:rPr>
        <w:t>81-</w:t>
      </w:r>
      <w:r>
        <w:rPr>
          <w:rFonts w:ascii="Arial" w:hAnsi="Arial"/>
        </w:rPr>
        <w:t xml:space="preserve">New Kia </w:t>
      </w:r>
      <w:r w:rsidR="007F0432">
        <w:rPr>
          <w:rFonts w:ascii="Arial" w:hAnsi="Arial"/>
        </w:rPr>
        <w:t>Ceed</w:t>
      </w:r>
      <w:bookmarkStart w:id="0" w:name="_GoBack"/>
      <w:bookmarkEnd w:id="0"/>
      <w:r>
        <w:rPr>
          <w:rFonts w:ascii="Arial" w:hAnsi="Arial"/>
        </w:rPr>
        <w:t xml:space="preserve"> GT-f</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E024F6">
        <w:rPr>
          <w:rFonts w:ascii="Arial" w:hAnsi="Arial"/>
        </w:rPr>
        <w:t>Safenwil, 28</w:t>
      </w:r>
      <w:r>
        <w:rPr>
          <w:rFonts w:ascii="Arial" w:hAnsi="Arial"/>
        </w:rPr>
        <w:t>.5.19</w:t>
      </w:r>
    </w:p>
    <w:p w:rsidR="0025041D" w:rsidRPr="00F92765" w:rsidRDefault="0025041D" w:rsidP="00006F60">
      <w:pPr>
        <w:pStyle w:val="KeinLeerraum"/>
        <w:spacing w:line="360" w:lineRule="auto"/>
        <w:rPr>
          <w:rFonts w:ascii="Arial" w:hAnsi="Arial" w:cs="Arial"/>
          <w:lang w:val="fr-FR"/>
        </w:rPr>
      </w:pPr>
    </w:p>
    <w:p w:rsidR="00A7746C" w:rsidRPr="00F92765" w:rsidRDefault="00A7746C" w:rsidP="00006F60">
      <w:pPr>
        <w:pStyle w:val="KeinLeerraum"/>
        <w:spacing w:line="360" w:lineRule="auto"/>
        <w:rPr>
          <w:rFonts w:ascii="Arial" w:hAnsi="Arial" w:cs="Arial"/>
          <w:lang w:val="fr-FR"/>
        </w:rPr>
      </w:pPr>
    </w:p>
    <w:p w:rsidR="00A7746C" w:rsidRPr="00F92765" w:rsidRDefault="00A7746C" w:rsidP="00006F60">
      <w:pPr>
        <w:pStyle w:val="KeinLeerraum"/>
        <w:spacing w:line="360" w:lineRule="auto"/>
        <w:rPr>
          <w:rFonts w:ascii="Arial" w:hAnsi="Arial" w:cs="Arial"/>
          <w:lang w:val="fr-FR"/>
        </w:rPr>
      </w:pPr>
    </w:p>
    <w:p w:rsidR="00D14820" w:rsidRPr="009A6438" w:rsidRDefault="00D14820" w:rsidP="001D665B">
      <w:pPr>
        <w:widowControl w:val="0"/>
        <w:tabs>
          <w:tab w:val="left" w:pos="4140"/>
        </w:tabs>
        <w:wordWrap w:val="0"/>
        <w:autoSpaceDE w:val="0"/>
        <w:autoSpaceDN w:val="0"/>
        <w:spacing w:line="360" w:lineRule="auto"/>
        <w:rPr>
          <w:rFonts w:ascii="Arial" w:hAnsi="Arial" w:cs="Arial"/>
          <w:b/>
          <w:sz w:val="28"/>
          <w:szCs w:val="22"/>
        </w:rPr>
      </w:pPr>
      <w:r>
        <w:rPr>
          <w:rFonts w:ascii="Arial" w:hAnsi="Arial"/>
          <w:b/>
          <w:sz w:val="28"/>
          <w:szCs w:val="22"/>
        </w:rPr>
        <w:t>La nouvelle Kia enfile sa tenue de sport: la Ceed GT sur la ligne de départ</w:t>
      </w:r>
    </w:p>
    <w:p w:rsidR="00D14820" w:rsidRDefault="00D14820" w:rsidP="001D665B">
      <w:pPr>
        <w:widowControl w:val="0"/>
        <w:tabs>
          <w:tab w:val="left" w:pos="4140"/>
        </w:tabs>
        <w:wordWrap w:val="0"/>
        <w:autoSpaceDE w:val="0"/>
        <w:autoSpaceDN w:val="0"/>
        <w:spacing w:line="360" w:lineRule="auto"/>
        <w:rPr>
          <w:rFonts w:ascii="Arial" w:hAnsi="Arial" w:cs="Arial"/>
          <w:sz w:val="22"/>
          <w:szCs w:val="22"/>
        </w:rPr>
      </w:pPr>
    </w:p>
    <w:p w:rsidR="00D14820" w:rsidRPr="009A6438" w:rsidRDefault="00D14820" w:rsidP="00A12896">
      <w:pPr>
        <w:widowControl w:val="0"/>
        <w:tabs>
          <w:tab w:val="left" w:pos="4140"/>
        </w:tabs>
        <w:wordWrap w:val="0"/>
        <w:autoSpaceDE w:val="0"/>
        <w:autoSpaceDN w:val="0"/>
        <w:spacing w:line="360" w:lineRule="auto"/>
        <w:rPr>
          <w:rFonts w:ascii="Arial" w:hAnsi="Arial" w:cs="Arial"/>
          <w:b/>
          <w:sz w:val="22"/>
          <w:szCs w:val="22"/>
        </w:rPr>
      </w:pPr>
      <w:r>
        <w:rPr>
          <w:rFonts w:ascii="Arial" w:hAnsi="Arial"/>
          <w:b/>
          <w:sz w:val="22"/>
          <w:szCs w:val="22"/>
        </w:rPr>
        <w:t xml:space="preserve">• Une version GT de la troisième génération Ceed encore plus agile: châssis revu, moteur essence turbocompressé plus performant (150 kW/204 ch) </w:t>
      </w:r>
    </w:p>
    <w:p w:rsidR="00D14820" w:rsidRPr="009A6438" w:rsidRDefault="00D14820" w:rsidP="001D665B">
      <w:pPr>
        <w:widowControl w:val="0"/>
        <w:tabs>
          <w:tab w:val="left" w:pos="4140"/>
        </w:tabs>
        <w:wordWrap w:val="0"/>
        <w:autoSpaceDE w:val="0"/>
        <w:autoSpaceDN w:val="0"/>
        <w:spacing w:line="360" w:lineRule="auto"/>
        <w:rPr>
          <w:rFonts w:ascii="Arial" w:hAnsi="Arial" w:cs="Arial"/>
          <w:b/>
          <w:sz w:val="22"/>
          <w:szCs w:val="22"/>
        </w:rPr>
      </w:pPr>
      <w:r>
        <w:rPr>
          <w:rFonts w:ascii="Arial" w:hAnsi="Arial"/>
          <w:b/>
          <w:sz w:val="22"/>
          <w:szCs w:val="22"/>
        </w:rPr>
        <w:t>• De série, boîte de vitesses à 7 rapports et à double embrayage</w:t>
      </w:r>
    </w:p>
    <w:p w:rsidR="00D14820" w:rsidRPr="009A6438" w:rsidRDefault="00D14820" w:rsidP="00D14820">
      <w:pPr>
        <w:widowControl w:val="0"/>
        <w:tabs>
          <w:tab w:val="left" w:pos="4140"/>
        </w:tabs>
        <w:wordWrap w:val="0"/>
        <w:autoSpaceDE w:val="0"/>
        <w:autoSpaceDN w:val="0"/>
        <w:spacing w:line="360" w:lineRule="auto"/>
        <w:rPr>
          <w:rFonts w:ascii="Arial" w:hAnsi="Arial" w:cs="Arial"/>
          <w:b/>
          <w:sz w:val="22"/>
          <w:szCs w:val="22"/>
        </w:rPr>
      </w:pPr>
      <w:r>
        <w:rPr>
          <w:rFonts w:ascii="Arial" w:hAnsi="Arial"/>
          <w:b/>
          <w:sz w:val="22"/>
          <w:szCs w:val="22"/>
        </w:rPr>
        <w:t>• Disponible dès maintenant, prix de base CHF 38 900.-</w:t>
      </w:r>
    </w:p>
    <w:p w:rsidR="00D14820" w:rsidRDefault="00D14820" w:rsidP="00D14820">
      <w:pPr>
        <w:widowControl w:val="0"/>
        <w:tabs>
          <w:tab w:val="left" w:pos="4140"/>
        </w:tabs>
        <w:wordWrap w:val="0"/>
        <w:autoSpaceDE w:val="0"/>
        <w:autoSpaceDN w:val="0"/>
        <w:spacing w:line="360" w:lineRule="auto"/>
        <w:rPr>
          <w:rFonts w:ascii="Arial" w:hAnsi="Arial" w:cs="Arial"/>
          <w:sz w:val="22"/>
          <w:szCs w:val="22"/>
        </w:rPr>
      </w:pPr>
    </w:p>
    <w:p w:rsidR="00071C4A" w:rsidRDefault="00D14820" w:rsidP="00D14820">
      <w:pPr>
        <w:widowControl w:val="0"/>
        <w:tabs>
          <w:tab w:val="left" w:pos="4140"/>
        </w:tabs>
        <w:wordWrap w:val="0"/>
        <w:autoSpaceDE w:val="0"/>
        <w:autoSpaceDN w:val="0"/>
        <w:spacing w:line="360" w:lineRule="auto"/>
        <w:rPr>
          <w:rFonts w:ascii="Arial" w:hAnsi="Arial" w:cs="Arial"/>
          <w:sz w:val="22"/>
          <w:szCs w:val="22"/>
        </w:rPr>
      </w:pPr>
      <w:r>
        <w:rPr>
          <w:rFonts w:ascii="Arial" w:hAnsi="Arial"/>
          <w:sz w:val="22"/>
          <w:szCs w:val="22"/>
        </w:rPr>
        <w:t xml:space="preserve">Après le lancement sur le marché de la nouvelle Kia Ceed et de la nouvelle Ceed Sportswagon, la version sportive de la troisième génération de modèles est à présent lancée, elle aussi: la nouvelle Ceed GT avec son puissant moteur 1,6 litre turbo essence et son châssis revu promet encore plus de plaisir de conduite et est disponible pour la première fois avec une boîte de vitesses à double embrayage (DCT). Comme tous les modèles Ceed, le nouveau sportif signé Kia est produit en Europe et couvert par la garantie constructeur Kia de 7 ans*. Le modèle d’entrée de gamme de la Kia Ceed GT coûte CHF 38 900.-. </w:t>
      </w:r>
    </w:p>
    <w:p w:rsidR="00071C4A" w:rsidRDefault="00071C4A" w:rsidP="00D14820">
      <w:pPr>
        <w:widowControl w:val="0"/>
        <w:tabs>
          <w:tab w:val="left" w:pos="4140"/>
        </w:tabs>
        <w:wordWrap w:val="0"/>
        <w:autoSpaceDE w:val="0"/>
        <w:autoSpaceDN w:val="0"/>
        <w:spacing w:line="360" w:lineRule="auto"/>
        <w:rPr>
          <w:rFonts w:ascii="Arial" w:hAnsi="Arial" w:cs="Arial"/>
          <w:sz w:val="22"/>
          <w:szCs w:val="22"/>
        </w:rPr>
      </w:pPr>
    </w:p>
    <w:p w:rsidR="00071C4A" w:rsidRDefault="00D14820" w:rsidP="00D14820">
      <w:pPr>
        <w:widowControl w:val="0"/>
        <w:tabs>
          <w:tab w:val="left" w:pos="4140"/>
        </w:tabs>
        <w:wordWrap w:val="0"/>
        <w:autoSpaceDE w:val="0"/>
        <w:autoSpaceDN w:val="0"/>
        <w:spacing w:line="360" w:lineRule="auto"/>
        <w:rPr>
          <w:rFonts w:ascii="Arial" w:hAnsi="Arial" w:cs="Arial"/>
          <w:sz w:val="22"/>
          <w:szCs w:val="22"/>
        </w:rPr>
      </w:pPr>
      <w:r>
        <w:rPr>
          <w:rFonts w:ascii="Arial" w:hAnsi="Arial"/>
          <w:sz w:val="22"/>
          <w:szCs w:val="22"/>
        </w:rPr>
        <w:t xml:space="preserve">Lancées en 2013, la cee’d GT et sa version trois portes pro_cee’d GT ont été les premières compactes performantes construites par une marque coréenne. Elles ont préparé le terrain pour les modèles Kia comme la berline sport Kia Stinger, qui a été nominée d’emblée l’année dernière parmi les prétendants au «Car of the Year», prix automobile le plus célèbre d’Europe. La nouvelle Kia Ceed enchaîne avec ce succès: les 60 journalistes européens du jury l’ont classée parmi les sept meilleures voitures de 2019. Pour la Ceed, il s’agissait déjà de la deuxième nomination, la première génération de modèles avait en effet également atteint la finale du concours en 2008. </w:t>
      </w:r>
    </w:p>
    <w:p w:rsidR="00071C4A" w:rsidRDefault="00071C4A" w:rsidP="00D14820">
      <w:pPr>
        <w:widowControl w:val="0"/>
        <w:tabs>
          <w:tab w:val="left" w:pos="4140"/>
        </w:tabs>
        <w:wordWrap w:val="0"/>
        <w:autoSpaceDE w:val="0"/>
        <w:autoSpaceDN w:val="0"/>
        <w:spacing w:line="360" w:lineRule="auto"/>
        <w:rPr>
          <w:rFonts w:ascii="Arial" w:hAnsi="Arial" w:cs="Arial"/>
          <w:sz w:val="22"/>
          <w:szCs w:val="22"/>
        </w:rPr>
      </w:pPr>
    </w:p>
    <w:p w:rsidR="00071C4A" w:rsidRPr="00071C4A" w:rsidRDefault="00D14820" w:rsidP="00D14820">
      <w:pPr>
        <w:widowControl w:val="0"/>
        <w:tabs>
          <w:tab w:val="left" w:pos="4140"/>
        </w:tabs>
        <w:wordWrap w:val="0"/>
        <w:autoSpaceDE w:val="0"/>
        <w:autoSpaceDN w:val="0"/>
        <w:spacing w:line="360" w:lineRule="auto"/>
        <w:rPr>
          <w:rFonts w:ascii="Arial" w:hAnsi="Arial" w:cs="Arial"/>
          <w:b/>
          <w:szCs w:val="22"/>
        </w:rPr>
      </w:pPr>
      <w:r>
        <w:rPr>
          <w:rFonts w:ascii="Arial" w:hAnsi="Arial"/>
          <w:b/>
          <w:szCs w:val="22"/>
        </w:rPr>
        <w:t xml:space="preserve">Vedette des virages et son puissant </w:t>
      </w:r>
    </w:p>
    <w:p w:rsidR="001C37DD" w:rsidRDefault="00D14820" w:rsidP="00D14820">
      <w:pPr>
        <w:widowControl w:val="0"/>
        <w:tabs>
          <w:tab w:val="left" w:pos="4140"/>
        </w:tabs>
        <w:wordWrap w:val="0"/>
        <w:autoSpaceDE w:val="0"/>
        <w:autoSpaceDN w:val="0"/>
        <w:spacing w:line="360" w:lineRule="auto"/>
        <w:rPr>
          <w:rFonts w:ascii="Arial" w:hAnsi="Arial" w:cs="Arial"/>
          <w:sz w:val="22"/>
          <w:szCs w:val="22"/>
        </w:rPr>
      </w:pPr>
      <w:r>
        <w:rPr>
          <w:rFonts w:ascii="Arial" w:hAnsi="Arial"/>
          <w:sz w:val="22"/>
          <w:szCs w:val="22"/>
        </w:rPr>
        <w:lastRenderedPageBreak/>
        <w:t>Le châssis spécialement adapté de la nouvelle Ceed GT a été développé sous la direction d’Albert Biermann, précédemment responsable des modèles haute performance chez Kia et aujourd’hui chef du développement du Groupe. Comparé au modèle précédent, il en résulte une plus grande stabilité dans les virages et une réponse plus directe de la direction. Animé par la puissance adéquate de 150 kW (204 ch), le moteur 1.6 T-GDI révisé délivre un couple maximum de 265 Nm sur une plage de régime de 1500 à 4500 tours/min. Il est particulièrement dynamique en combinaison avec le DCT, qui peut également être commandé manuellement à l’aide de palettes de changement de vitesse au volant (0-100 km/h: 7,4 secondes). Une double sortie d’échappement offre la toile de fond sonore adaptée en cas de forte accélération. Le moteur turbo essence est équipé d’un filtre à particules.</w:t>
      </w:r>
    </w:p>
    <w:p w:rsidR="001C37DD" w:rsidRDefault="001C37DD" w:rsidP="00D14820">
      <w:pPr>
        <w:widowControl w:val="0"/>
        <w:tabs>
          <w:tab w:val="left" w:pos="4140"/>
        </w:tabs>
        <w:wordWrap w:val="0"/>
        <w:autoSpaceDE w:val="0"/>
        <w:autoSpaceDN w:val="0"/>
        <w:spacing w:line="360" w:lineRule="auto"/>
        <w:rPr>
          <w:rFonts w:ascii="Arial" w:hAnsi="Arial" w:cs="Arial"/>
          <w:sz w:val="22"/>
          <w:szCs w:val="22"/>
        </w:rPr>
      </w:pPr>
    </w:p>
    <w:p w:rsidR="001C37DD" w:rsidRPr="001C37DD" w:rsidRDefault="005E27E5" w:rsidP="00D14820">
      <w:pPr>
        <w:widowControl w:val="0"/>
        <w:tabs>
          <w:tab w:val="left" w:pos="4140"/>
        </w:tabs>
        <w:wordWrap w:val="0"/>
        <w:autoSpaceDE w:val="0"/>
        <w:autoSpaceDN w:val="0"/>
        <w:spacing w:line="360" w:lineRule="auto"/>
        <w:rPr>
          <w:rFonts w:ascii="Arial" w:hAnsi="Arial" w:cs="Arial"/>
          <w:b/>
          <w:szCs w:val="22"/>
        </w:rPr>
      </w:pPr>
      <w:r>
        <w:rPr>
          <w:rFonts w:ascii="Arial" w:hAnsi="Arial"/>
          <w:b/>
          <w:szCs w:val="22"/>
        </w:rPr>
        <w:t xml:space="preserve">Allure originale, nouvelle peinture à effet, intérieur sportif et élégant </w:t>
      </w:r>
    </w:p>
    <w:p w:rsidR="001C37DD" w:rsidRDefault="00D14820" w:rsidP="00D14820">
      <w:pPr>
        <w:widowControl w:val="0"/>
        <w:tabs>
          <w:tab w:val="left" w:pos="4140"/>
        </w:tabs>
        <w:wordWrap w:val="0"/>
        <w:autoSpaceDE w:val="0"/>
        <w:autoSpaceDN w:val="0"/>
        <w:spacing w:line="360" w:lineRule="auto"/>
        <w:rPr>
          <w:rFonts w:ascii="Arial" w:hAnsi="Arial" w:cs="Arial"/>
          <w:sz w:val="22"/>
          <w:szCs w:val="22"/>
        </w:rPr>
      </w:pPr>
      <w:r>
        <w:rPr>
          <w:rFonts w:ascii="Arial" w:hAnsi="Arial"/>
          <w:sz w:val="22"/>
          <w:szCs w:val="22"/>
        </w:rPr>
        <w:t xml:space="preserve">Le design extérieur des versions sportives se distingue des autres versions par des modifications marquantes. Il s’agit notamment du tablier avant sport, d’une calandre avec cadre chromé mat, de jupes latérales, de jantes en alliage léger de 18 pouces au design spécial, de coques de rétroviseurs noir brillant et d’un pare-chocs arrière avec diffuseur intégré. </w:t>
      </w:r>
    </w:p>
    <w:p w:rsidR="001C37DD" w:rsidRDefault="00D14820" w:rsidP="00D14820">
      <w:pPr>
        <w:widowControl w:val="0"/>
        <w:tabs>
          <w:tab w:val="left" w:pos="4140"/>
        </w:tabs>
        <w:wordWrap w:val="0"/>
        <w:autoSpaceDE w:val="0"/>
        <w:autoSpaceDN w:val="0"/>
        <w:spacing w:line="360" w:lineRule="auto"/>
        <w:rPr>
          <w:rFonts w:ascii="Arial" w:hAnsi="Arial" w:cs="Arial"/>
          <w:sz w:val="22"/>
          <w:szCs w:val="22"/>
        </w:rPr>
      </w:pPr>
      <w:r>
        <w:rPr>
          <w:rFonts w:ascii="Arial" w:hAnsi="Arial"/>
          <w:sz w:val="22"/>
          <w:szCs w:val="22"/>
        </w:rPr>
        <w:t xml:space="preserve">La Ceed GT arbore également un certain nombre d’éléments rouges, dont l’insert de calandre, les joncs décoratifs du tablier avant et des jupes latérales, le cache-moyeux et les étriers de frein. Grâce à la garde au sol légèrement réduite, la GT donne l’impression de «coller» encore plus à la route. Proposée en exclusivité pour la GT, la nouvelle teinte Orange Fusion Metallic doit son brillant particulier à des particules de verre revêtues de métal. Kia est le premier constructeur de masse à utiliser cet effet de peinture dans le segment des compactes. </w:t>
      </w:r>
    </w:p>
    <w:p w:rsidR="001C37DD" w:rsidRDefault="001C37DD" w:rsidP="00D14820">
      <w:pPr>
        <w:widowControl w:val="0"/>
        <w:tabs>
          <w:tab w:val="left" w:pos="4140"/>
        </w:tabs>
        <w:wordWrap w:val="0"/>
        <w:autoSpaceDE w:val="0"/>
        <w:autoSpaceDN w:val="0"/>
        <w:spacing w:line="360" w:lineRule="auto"/>
        <w:rPr>
          <w:rFonts w:ascii="Arial" w:hAnsi="Arial" w:cs="Arial"/>
          <w:sz w:val="22"/>
          <w:szCs w:val="22"/>
        </w:rPr>
      </w:pPr>
    </w:p>
    <w:p w:rsidR="009922B1" w:rsidRDefault="00D14820" w:rsidP="00D14820">
      <w:pPr>
        <w:widowControl w:val="0"/>
        <w:tabs>
          <w:tab w:val="left" w:pos="4140"/>
        </w:tabs>
        <w:wordWrap w:val="0"/>
        <w:autoSpaceDE w:val="0"/>
        <w:autoSpaceDN w:val="0"/>
        <w:spacing w:line="360" w:lineRule="auto"/>
        <w:rPr>
          <w:rFonts w:ascii="Arial" w:hAnsi="Arial" w:cs="Arial"/>
          <w:sz w:val="22"/>
          <w:szCs w:val="22"/>
        </w:rPr>
      </w:pPr>
      <w:r>
        <w:rPr>
          <w:rFonts w:ascii="Arial" w:hAnsi="Arial"/>
          <w:sz w:val="22"/>
          <w:szCs w:val="22"/>
        </w:rPr>
        <w:t xml:space="preserve">À l’intérieur, le volant sport habillé de cuir, le ciel de pavillon noir et les baguettes de seuil en aluminium lui confèrent une allure sportive. Les nouveaux sièges sport à l’assise plus large et plus ferme sont revêtus de cuir et de daim noirs avec une surpiqûre rouge décorant les sièges et les autres éléments de l’habitacle. </w:t>
      </w:r>
    </w:p>
    <w:p w:rsidR="009922B1" w:rsidRDefault="009922B1" w:rsidP="00D14820">
      <w:pPr>
        <w:widowControl w:val="0"/>
        <w:tabs>
          <w:tab w:val="left" w:pos="4140"/>
        </w:tabs>
        <w:wordWrap w:val="0"/>
        <w:autoSpaceDE w:val="0"/>
        <w:autoSpaceDN w:val="0"/>
        <w:spacing w:line="360" w:lineRule="auto"/>
        <w:rPr>
          <w:rFonts w:ascii="Arial" w:hAnsi="Arial" w:cs="Arial"/>
          <w:sz w:val="22"/>
          <w:szCs w:val="22"/>
        </w:rPr>
      </w:pPr>
    </w:p>
    <w:p w:rsidR="00341D23" w:rsidRDefault="00341D23" w:rsidP="00D14820">
      <w:pPr>
        <w:widowControl w:val="0"/>
        <w:tabs>
          <w:tab w:val="left" w:pos="4140"/>
        </w:tabs>
        <w:wordWrap w:val="0"/>
        <w:autoSpaceDE w:val="0"/>
        <w:autoSpaceDN w:val="0"/>
        <w:spacing w:line="360" w:lineRule="auto"/>
        <w:rPr>
          <w:rFonts w:ascii="Arial" w:hAnsi="Arial" w:cs="Arial"/>
          <w:sz w:val="22"/>
          <w:szCs w:val="22"/>
        </w:rPr>
      </w:pPr>
    </w:p>
    <w:p w:rsidR="009922B1" w:rsidRPr="009922B1" w:rsidRDefault="00D14820" w:rsidP="00D14820">
      <w:pPr>
        <w:widowControl w:val="0"/>
        <w:tabs>
          <w:tab w:val="left" w:pos="4140"/>
        </w:tabs>
        <w:wordWrap w:val="0"/>
        <w:autoSpaceDE w:val="0"/>
        <w:autoSpaceDN w:val="0"/>
        <w:spacing w:line="360" w:lineRule="auto"/>
        <w:rPr>
          <w:rFonts w:ascii="Arial" w:hAnsi="Arial" w:cs="Arial"/>
          <w:b/>
          <w:szCs w:val="22"/>
        </w:rPr>
      </w:pPr>
      <w:r>
        <w:rPr>
          <w:rFonts w:ascii="Arial" w:hAnsi="Arial"/>
          <w:b/>
          <w:szCs w:val="22"/>
        </w:rPr>
        <w:lastRenderedPageBreak/>
        <w:t xml:space="preserve">Qualités pratiques, haut niveau d’équipement, large gamme d’assistants </w:t>
      </w:r>
    </w:p>
    <w:p w:rsidR="00B175D6" w:rsidRDefault="00D14820" w:rsidP="00D14820">
      <w:pPr>
        <w:widowControl w:val="0"/>
        <w:tabs>
          <w:tab w:val="left" w:pos="4140"/>
        </w:tabs>
        <w:wordWrap w:val="0"/>
        <w:autoSpaceDE w:val="0"/>
        <w:autoSpaceDN w:val="0"/>
        <w:spacing w:line="360" w:lineRule="auto"/>
        <w:rPr>
          <w:rFonts w:ascii="Arial" w:hAnsi="Arial" w:cs="Arial"/>
          <w:sz w:val="22"/>
          <w:szCs w:val="22"/>
        </w:rPr>
      </w:pPr>
      <w:r>
        <w:rPr>
          <w:rFonts w:ascii="Arial" w:hAnsi="Arial"/>
          <w:sz w:val="22"/>
          <w:szCs w:val="22"/>
        </w:rPr>
        <w:t>La dotation de la version sport est tout aussi pratique que celui des autres modèles. Le coffre à bagages de 395 litres de la Ceed GT possède une hauteur de plancher variable. De plus, la GT est équipée de systèmes d’infodivertissement, de confort et de sécurité complets. De série, elle affiche entre autres des phares à DEL, une Smart-Key, des interfaces pour smartphone, une caméra de recul, un système de climatisation automatique, des sièges chauffants avant et un capteur de pluie. En outre, elle possède un limiteur adaptif de vitesse avec fonction stop-and-go, un avertisseur de collision frontale avec assistant de freinage d’urgence et détection des piétons, un système d’avertissement de changement de voie actif, un assistant de maintien de voie actif, un système de maintien de voie, un avertisseur de trafic transversal, un avertisseur de somnolence et un assistant de feux de route. La Ceed GT offre également des équipements de haute technologie tels que l’assistant d’embouteillage, le système de stationnement intelligent, la station de recharge à induction pour smartphone et l’affichage des instruments Supervision. Sièges avant à réglages électriques avec fonction mémoire, système de navigation cartographique de 8 pouces (y compris service multimédia Kia Connected Services), système audio haut de gamme JBL et reconnaissance des panneaux de circulation pour les limitations de vitesse. Le toit en verre avec panneau coulissant électrique est la seule option pouvant être commandée.</w:t>
      </w:r>
    </w:p>
    <w:p w:rsidR="00892FC9" w:rsidRDefault="00892FC9" w:rsidP="00D14820">
      <w:pPr>
        <w:widowControl w:val="0"/>
        <w:tabs>
          <w:tab w:val="left" w:pos="4140"/>
        </w:tabs>
        <w:wordWrap w:val="0"/>
        <w:autoSpaceDE w:val="0"/>
        <w:autoSpaceDN w:val="0"/>
        <w:spacing w:line="360" w:lineRule="auto"/>
        <w:rPr>
          <w:rFonts w:ascii="Arial" w:hAnsi="Arial" w:cs="Arial"/>
          <w:sz w:val="22"/>
          <w:szCs w:val="22"/>
        </w:rPr>
      </w:pPr>
      <w:r>
        <w:rPr>
          <w:rFonts w:ascii="Arial" w:hAnsi="Arial"/>
          <w:sz w:val="22"/>
          <w:szCs w:val="22"/>
        </w:rPr>
        <w:t>La nouvelle Ceed GT est dès maintenant disponible.</w:t>
      </w:r>
    </w:p>
    <w:p w:rsidR="00B175D6" w:rsidRDefault="00B175D6" w:rsidP="00D14820">
      <w:pPr>
        <w:widowControl w:val="0"/>
        <w:tabs>
          <w:tab w:val="left" w:pos="4140"/>
        </w:tabs>
        <w:wordWrap w:val="0"/>
        <w:autoSpaceDE w:val="0"/>
        <w:autoSpaceDN w:val="0"/>
        <w:spacing w:line="360" w:lineRule="auto"/>
        <w:rPr>
          <w:rFonts w:ascii="Arial" w:hAnsi="Arial" w:cs="Arial"/>
          <w:sz w:val="22"/>
          <w:szCs w:val="22"/>
        </w:rPr>
      </w:pPr>
    </w:p>
    <w:p w:rsidR="00B311EE" w:rsidRDefault="00B311EE" w:rsidP="00D14820">
      <w:pPr>
        <w:widowControl w:val="0"/>
        <w:tabs>
          <w:tab w:val="left" w:pos="4140"/>
        </w:tabs>
        <w:wordWrap w:val="0"/>
        <w:autoSpaceDE w:val="0"/>
        <w:autoSpaceDN w:val="0"/>
        <w:spacing w:line="360" w:lineRule="auto"/>
        <w:rPr>
          <w:rFonts w:ascii="Arial" w:hAnsi="Arial" w:cs="Arial"/>
          <w:sz w:val="22"/>
          <w:szCs w:val="22"/>
        </w:rPr>
      </w:pPr>
    </w:p>
    <w:p w:rsidR="00B311EE" w:rsidRDefault="00B311EE" w:rsidP="00D14820">
      <w:pPr>
        <w:widowControl w:val="0"/>
        <w:tabs>
          <w:tab w:val="left" w:pos="4140"/>
        </w:tabs>
        <w:wordWrap w:val="0"/>
        <w:autoSpaceDE w:val="0"/>
        <w:autoSpaceDN w:val="0"/>
        <w:spacing w:line="360" w:lineRule="auto"/>
        <w:rPr>
          <w:rFonts w:ascii="Arial" w:hAnsi="Arial" w:cs="Arial"/>
          <w:sz w:val="22"/>
          <w:szCs w:val="22"/>
        </w:rPr>
      </w:pPr>
    </w:p>
    <w:p w:rsidR="00B311EE" w:rsidRDefault="00B311EE" w:rsidP="00D14820">
      <w:pPr>
        <w:widowControl w:val="0"/>
        <w:tabs>
          <w:tab w:val="left" w:pos="4140"/>
        </w:tabs>
        <w:wordWrap w:val="0"/>
        <w:autoSpaceDE w:val="0"/>
        <w:autoSpaceDN w:val="0"/>
        <w:spacing w:line="360" w:lineRule="auto"/>
        <w:rPr>
          <w:rFonts w:ascii="Arial" w:hAnsi="Arial" w:cs="Arial"/>
          <w:sz w:val="22"/>
          <w:szCs w:val="22"/>
        </w:rPr>
      </w:pPr>
    </w:p>
    <w:p w:rsidR="00B311EE" w:rsidRDefault="00B311EE" w:rsidP="00D14820">
      <w:pPr>
        <w:widowControl w:val="0"/>
        <w:tabs>
          <w:tab w:val="left" w:pos="4140"/>
        </w:tabs>
        <w:wordWrap w:val="0"/>
        <w:autoSpaceDE w:val="0"/>
        <w:autoSpaceDN w:val="0"/>
        <w:spacing w:line="360" w:lineRule="auto"/>
        <w:rPr>
          <w:rFonts w:ascii="Arial" w:hAnsi="Arial" w:cs="Arial"/>
          <w:sz w:val="22"/>
          <w:szCs w:val="22"/>
        </w:rPr>
      </w:pPr>
    </w:p>
    <w:p w:rsidR="00B311EE" w:rsidRDefault="00B311EE" w:rsidP="00D14820">
      <w:pPr>
        <w:widowControl w:val="0"/>
        <w:tabs>
          <w:tab w:val="left" w:pos="4140"/>
        </w:tabs>
        <w:wordWrap w:val="0"/>
        <w:autoSpaceDE w:val="0"/>
        <w:autoSpaceDN w:val="0"/>
        <w:spacing w:line="360" w:lineRule="auto"/>
        <w:rPr>
          <w:rFonts w:ascii="Arial" w:hAnsi="Arial" w:cs="Arial"/>
          <w:sz w:val="22"/>
          <w:szCs w:val="22"/>
        </w:rPr>
      </w:pPr>
    </w:p>
    <w:p w:rsidR="00B311EE" w:rsidRDefault="00B311EE" w:rsidP="00D14820">
      <w:pPr>
        <w:widowControl w:val="0"/>
        <w:tabs>
          <w:tab w:val="left" w:pos="4140"/>
        </w:tabs>
        <w:wordWrap w:val="0"/>
        <w:autoSpaceDE w:val="0"/>
        <w:autoSpaceDN w:val="0"/>
        <w:spacing w:line="360" w:lineRule="auto"/>
        <w:rPr>
          <w:rFonts w:ascii="Arial" w:hAnsi="Arial" w:cs="Arial"/>
          <w:sz w:val="22"/>
          <w:szCs w:val="22"/>
        </w:rPr>
      </w:pPr>
    </w:p>
    <w:p w:rsidR="00B311EE" w:rsidRDefault="00B311EE" w:rsidP="00D14820">
      <w:pPr>
        <w:widowControl w:val="0"/>
        <w:tabs>
          <w:tab w:val="left" w:pos="4140"/>
        </w:tabs>
        <w:wordWrap w:val="0"/>
        <w:autoSpaceDE w:val="0"/>
        <w:autoSpaceDN w:val="0"/>
        <w:spacing w:line="360" w:lineRule="auto"/>
        <w:rPr>
          <w:rFonts w:ascii="Arial" w:hAnsi="Arial" w:cs="Arial"/>
          <w:sz w:val="22"/>
          <w:szCs w:val="22"/>
        </w:rPr>
      </w:pPr>
    </w:p>
    <w:p w:rsidR="00B311EE" w:rsidRDefault="00B311EE" w:rsidP="00D14820">
      <w:pPr>
        <w:widowControl w:val="0"/>
        <w:tabs>
          <w:tab w:val="left" w:pos="4140"/>
        </w:tabs>
        <w:wordWrap w:val="0"/>
        <w:autoSpaceDE w:val="0"/>
        <w:autoSpaceDN w:val="0"/>
        <w:spacing w:line="360" w:lineRule="auto"/>
        <w:rPr>
          <w:rFonts w:ascii="Arial" w:hAnsi="Arial" w:cs="Arial"/>
          <w:sz w:val="22"/>
          <w:szCs w:val="22"/>
        </w:rPr>
      </w:pPr>
    </w:p>
    <w:p w:rsidR="00B311EE" w:rsidRDefault="00B311EE" w:rsidP="00D14820">
      <w:pPr>
        <w:widowControl w:val="0"/>
        <w:tabs>
          <w:tab w:val="left" w:pos="4140"/>
        </w:tabs>
        <w:wordWrap w:val="0"/>
        <w:autoSpaceDE w:val="0"/>
        <w:autoSpaceDN w:val="0"/>
        <w:spacing w:line="360" w:lineRule="auto"/>
        <w:rPr>
          <w:rFonts w:ascii="Arial" w:hAnsi="Arial" w:cs="Arial"/>
          <w:sz w:val="22"/>
          <w:szCs w:val="22"/>
        </w:rPr>
      </w:pPr>
    </w:p>
    <w:p w:rsidR="00B311EE" w:rsidRDefault="00B311EE" w:rsidP="00D14820">
      <w:pPr>
        <w:widowControl w:val="0"/>
        <w:tabs>
          <w:tab w:val="left" w:pos="4140"/>
        </w:tabs>
        <w:wordWrap w:val="0"/>
        <w:autoSpaceDE w:val="0"/>
        <w:autoSpaceDN w:val="0"/>
        <w:spacing w:line="360" w:lineRule="auto"/>
        <w:rPr>
          <w:rFonts w:ascii="Arial" w:hAnsi="Arial" w:cs="Arial"/>
          <w:sz w:val="22"/>
          <w:szCs w:val="22"/>
        </w:rPr>
      </w:pPr>
    </w:p>
    <w:p w:rsidR="00B311EE" w:rsidRDefault="00B311EE" w:rsidP="00D14820">
      <w:pPr>
        <w:widowControl w:val="0"/>
        <w:tabs>
          <w:tab w:val="left" w:pos="4140"/>
        </w:tabs>
        <w:wordWrap w:val="0"/>
        <w:autoSpaceDE w:val="0"/>
        <w:autoSpaceDN w:val="0"/>
        <w:spacing w:line="360" w:lineRule="auto"/>
        <w:rPr>
          <w:rFonts w:ascii="Arial" w:hAnsi="Arial" w:cs="Arial"/>
          <w:sz w:val="22"/>
          <w:szCs w:val="22"/>
        </w:rPr>
      </w:pPr>
    </w:p>
    <w:p w:rsidR="00B311EE" w:rsidRDefault="00B311EE" w:rsidP="00D14820">
      <w:pPr>
        <w:widowControl w:val="0"/>
        <w:tabs>
          <w:tab w:val="left" w:pos="4140"/>
        </w:tabs>
        <w:wordWrap w:val="0"/>
        <w:autoSpaceDE w:val="0"/>
        <w:autoSpaceDN w:val="0"/>
        <w:spacing w:line="360" w:lineRule="auto"/>
        <w:rPr>
          <w:rFonts w:ascii="Arial" w:hAnsi="Arial" w:cs="Arial"/>
          <w:sz w:val="22"/>
          <w:szCs w:val="22"/>
        </w:rPr>
      </w:pPr>
    </w:p>
    <w:p w:rsidR="00CE208D" w:rsidRPr="007F1075" w:rsidRDefault="00CE208D" w:rsidP="00CE208D">
      <w:pPr>
        <w:spacing w:line="368" w:lineRule="atLeast"/>
        <w:outlineLvl w:val="0"/>
        <w:rPr>
          <w:rFonts w:ascii="Arial" w:hAnsi="Arial" w:cs="Arial"/>
          <w:i/>
          <w:spacing w:val="4"/>
        </w:rPr>
      </w:pPr>
      <w:r>
        <w:rPr>
          <w:rFonts w:ascii="Arial" w:hAnsi="Arial"/>
          <w:sz w:val="32"/>
        </w:rPr>
        <w:t>Garantie</w:t>
      </w:r>
    </w:p>
    <w:p w:rsidR="00CE208D" w:rsidRPr="007F1075" w:rsidRDefault="00CE208D" w:rsidP="00CE208D">
      <w:pPr>
        <w:numPr>
          <w:ilvl w:val="12"/>
          <w:numId w:val="0"/>
        </w:numPr>
        <w:tabs>
          <w:tab w:val="left" w:pos="170"/>
        </w:tabs>
        <w:spacing w:line="368" w:lineRule="atLeast"/>
        <w:rPr>
          <w:rFonts w:ascii="Arial" w:hAnsi="Arial" w:cs="Arial"/>
        </w:rPr>
      </w:pPr>
    </w:p>
    <w:p w:rsidR="00CE208D" w:rsidRPr="007A4E9D" w:rsidRDefault="00CE208D" w:rsidP="00CE208D">
      <w:pPr>
        <w:pStyle w:val="Standa"/>
        <w:tabs>
          <w:tab w:val="left" w:pos="170"/>
        </w:tabs>
        <w:spacing w:line="368" w:lineRule="atLeast"/>
        <w:rPr>
          <w:rFonts w:cs="Arial"/>
          <w:b/>
        </w:rPr>
      </w:pPr>
      <w:r>
        <w:rPr>
          <w:b/>
        </w:rPr>
        <w:t>La promesse de qualité exhaustive Kia de 7 ans* comprend la garantie constructeur de 7 ans, la garantie de mobilité de 7 ans et la mise à jour des cartes de navigation Kia pendant 7 ans</w:t>
      </w:r>
    </w:p>
    <w:p w:rsidR="00CE208D" w:rsidRPr="007A4E9D" w:rsidRDefault="00CE208D" w:rsidP="00CE208D">
      <w:pPr>
        <w:numPr>
          <w:ilvl w:val="12"/>
          <w:numId w:val="0"/>
        </w:numPr>
        <w:tabs>
          <w:tab w:val="left" w:pos="170"/>
        </w:tabs>
        <w:spacing w:line="368" w:lineRule="atLeast"/>
        <w:ind w:left="170" w:hanging="170"/>
        <w:rPr>
          <w:rFonts w:ascii="Arial" w:hAnsi="Arial" w:cs="Arial"/>
          <w:b/>
          <w:szCs w:val="22"/>
        </w:rPr>
      </w:pPr>
    </w:p>
    <w:p w:rsidR="00CE208D" w:rsidRPr="001E1303" w:rsidRDefault="00CE208D" w:rsidP="00CE208D">
      <w:pPr>
        <w:spacing w:line="368" w:lineRule="atLeast"/>
        <w:rPr>
          <w:rFonts w:ascii="Arial" w:hAnsi="Arial" w:cs="Arial"/>
          <w:sz w:val="22"/>
        </w:rPr>
      </w:pPr>
      <w:r>
        <w:rPr>
          <w:rFonts w:ascii="Arial" w:hAnsi="Arial"/>
          <w:sz w:val="22"/>
        </w:rPr>
        <w:t>Depuis 2010, une garantie constructeur de 7 ans (ou 150 000 km) s’applique à l’échelle européenne à tous les véhicules Kia nouvellement immatriculés. Au cours des trois premières années, cette garantie s’applique sans limitation de kilométrage. À cela s’ajoutent une garantie de douze ans contre la perforation par corrosion sans limite de kilométrage ainsi qu’une garantie de peinture de cinq ans (ou 150 000 km). En outre, Kia Motors AG Schweiz accorde la garantie de mobilité de 7 ans «Kia Assistance».</w:t>
      </w:r>
    </w:p>
    <w:p w:rsidR="00CE208D" w:rsidRPr="001E1303" w:rsidRDefault="00CE208D" w:rsidP="00CE208D">
      <w:pPr>
        <w:spacing w:line="368" w:lineRule="atLeast"/>
        <w:rPr>
          <w:rFonts w:ascii="Arial" w:hAnsi="Arial" w:cs="Arial"/>
          <w:sz w:val="22"/>
        </w:rPr>
      </w:pPr>
      <w:r>
        <w:rPr>
          <w:rFonts w:ascii="Arial" w:hAnsi="Arial"/>
          <w:sz w:val="22"/>
        </w:rPr>
        <w:t>Depuis mars 2013, la marque propose un autre service de 7 ans à l’échelle européenne à tous les acheteurs de voiture neuve Kia, avec la navigation cartographique installée à demeure départ usine. Il s’agit de la mise à jour des cartes de navigation Kia pendant 7 ans. Ces actualisations annuelles des cartes garantissent que les conducteurs de Kia ont toujours à leur disposition les informations les plus récentes sur le réseau routier.</w:t>
      </w:r>
    </w:p>
    <w:p w:rsidR="00CE208D" w:rsidRPr="001E1303" w:rsidRDefault="00CE208D" w:rsidP="00CE208D">
      <w:pPr>
        <w:spacing w:line="368" w:lineRule="atLeast"/>
        <w:rPr>
          <w:rFonts w:ascii="Arial" w:hAnsi="Arial" w:cs="Arial"/>
          <w:sz w:val="22"/>
        </w:rPr>
      </w:pPr>
    </w:p>
    <w:p w:rsidR="00CE208D" w:rsidRPr="001E1303" w:rsidRDefault="00CE208D" w:rsidP="00CE208D">
      <w:pPr>
        <w:spacing w:line="368" w:lineRule="atLeast"/>
        <w:rPr>
          <w:rFonts w:ascii="Arial" w:hAnsi="Arial" w:cs="Arial"/>
          <w:sz w:val="22"/>
        </w:rPr>
      </w:pPr>
      <w:r>
        <w:rPr>
          <w:rFonts w:ascii="Arial" w:hAnsi="Arial"/>
          <w:sz w:val="22"/>
        </w:rPr>
        <w:t>Aussi bien les garanties mentionnées que la mise à jour des cartes de navigation sont liées au véhicule et donc transférables à un nouveau propriétaire.</w:t>
      </w:r>
    </w:p>
    <w:p w:rsidR="00CE208D" w:rsidRPr="007A4E9D" w:rsidRDefault="00CE208D" w:rsidP="00CE208D">
      <w:pPr>
        <w:spacing w:line="368" w:lineRule="atLeast"/>
        <w:rPr>
          <w:rFonts w:ascii="Arial" w:hAnsi="Arial" w:cs="Arial"/>
        </w:rPr>
      </w:pPr>
    </w:p>
    <w:p w:rsidR="00CE208D" w:rsidRPr="007A4E9D" w:rsidRDefault="00CE208D" w:rsidP="00CE208D">
      <w:pPr>
        <w:numPr>
          <w:ilvl w:val="12"/>
          <w:numId w:val="0"/>
        </w:numPr>
        <w:tabs>
          <w:tab w:val="left" w:pos="170"/>
        </w:tabs>
        <w:spacing w:line="320" w:lineRule="atLeast"/>
        <w:rPr>
          <w:rFonts w:ascii="Arial" w:hAnsi="Arial" w:cs="Arial"/>
          <w:i/>
          <w:sz w:val="22"/>
        </w:rPr>
      </w:pPr>
      <w:r>
        <w:rPr>
          <w:rFonts w:ascii="Arial" w:hAnsi="Arial"/>
          <w:i/>
          <w:sz w:val="22"/>
        </w:rPr>
        <w:t>* Promesse de qualité Kia de 7 ans: conformément aux conditions de garantie constructeur et mobilité respectivement en vigueur et aux conditions de la mise à jour des cartes de navigation Kia.</w:t>
      </w:r>
    </w:p>
    <w:p w:rsidR="00CE208D" w:rsidRPr="00462F24" w:rsidRDefault="00CE208D" w:rsidP="001D665B">
      <w:pPr>
        <w:widowControl w:val="0"/>
        <w:tabs>
          <w:tab w:val="left" w:pos="4140"/>
        </w:tabs>
        <w:wordWrap w:val="0"/>
        <w:autoSpaceDE w:val="0"/>
        <w:autoSpaceDN w:val="0"/>
        <w:spacing w:line="360" w:lineRule="auto"/>
        <w:rPr>
          <w:rFonts w:ascii="Arial" w:eastAsia="Calibri" w:hAnsi="Arial" w:cs="Arial"/>
          <w:sz w:val="20"/>
          <w:szCs w:val="20"/>
          <w:lang w:eastAsia="de-CH"/>
        </w:rPr>
      </w:pPr>
    </w:p>
    <w:sectPr w:rsidR="00CE208D" w:rsidRPr="00462F24" w:rsidSect="0025041D">
      <w:headerReference w:type="default" r:id="rId11"/>
      <w:footerReference w:type="default" r:id="rId12"/>
      <w:pgSz w:w="11900" w:h="16840"/>
      <w:pgMar w:top="1701" w:right="1440" w:bottom="2127" w:left="1440" w:header="0" w:footer="3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D08" w:rsidRDefault="00431D08">
      <w:r>
        <w:separator/>
      </w:r>
    </w:p>
  </w:endnote>
  <w:endnote w:type="continuationSeparator" w:id="0">
    <w:p w:rsidR="00431D08" w:rsidRDefault="00431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oSans">
    <w:altName w:val="Courier New"/>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D08" w:rsidRPr="00A86E6F" w:rsidRDefault="00431D08" w:rsidP="00D14237">
    <w:pPr>
      <w:rPr>
        <w:rFonts w:ascii="Arial" w:hAnsi="Arial" w:cs="Arial"/>
        <w:b/>
        <w:sz w:val="20"/>
        <w:lang w:val="en-US"/>
      </w:rPr>
    </w:pPr>
    <w:r w:rsidRPr="00A86E6F">
      <w:rPr>
        <w:rFonts w:ascii="Arial" w:hAnsi="Arial"/>
        <w:b/>
        <w:sz w:val="20"/>
        <w:lang w:val="en-US"/>
      </w:rPr>
      <w:t>Contact:</w:t>
    </w:r>
  </w:p>
  <w:p w:rsidR="00431D08" w:rsidRPr="00A86E6F" w:rsidRDefault="00431D08" w:rsidP="00D14237">
    <w:pPr>
      <w:rPr>
        <w:rFonts w:ascii="Arial" w:hAnsi="Arial" w:cs="Arial"/>
        <w:sz w:val="20"/>
        <w:lang w:val="en-US"/>
      </w:rPr>
    </w:pPr>
  </w:p>
  <w:p w:rsidR="00431D08" w:rsidRPr="00A86E6F" w:rsidRDefault="00431D08" w:rsidP="00D14237">
    <w:pPr>
      <w:rPr>
        <w:rFonts w:ascii="Arial" w:hAnsi="Arial" w:cs="Arial"/>
        <w:sz w:val="20"/>
        <w:lang w:val="en-US"/>
      </w:rPr>
    </w:pPr>
    <w:r w:rsidRPr="00A86E6F">
      <w:rPr>
        <w:rFonts w:ascii="Arial" w:hAnsi="Arial"/>
        <w:sz w:val="20"/>
        <w:lang w:val="en-US"/>
      </w:rPr>
      <w:t>KIA Motors AG</w:t>
    </w:r>
    <w:r w:rsidRPr="00A86E6F">
      <w:rPr>
        <w:lang w:val="en-US"/>
      </w:rPr>
      <w:tab/>
    </w:r>
    <w:r w:rsidRPr="00A86E6F">
      <w:rPr>
        <w:lang w:val="en-US"/>
      </w:rPr>
      <w:tab/>
    </w:r>
    <w:r w:rsidRPr="00A86E6F">
      <w:rPr>
        <w:lang w:val="en-US"/>
      </w:rPr>
      <w:tab/>
    </w:r>
    <w:r w:rsidRPr="00A86E6F">
      <w:rPr>
        <w:rFonts w:ascii="Arial" w:hAnsi="Arial"/>
        <w:sz w:val="20"/>
        <w:lang w:val="en-US"/>
      </w:rPr>
      <w:t>Ilona Hass</w:t>
    </w:r>
  </w:p>
  <w:p w:rsidR="00431D08" w:rsidRPr="00D233C8" w:rsidRDefault="00431D08" w:rsidP="00D14237">
    <w:pPr>
      <w:rPr>
        <w:rFonts w:ascii="Arial" w:hAnsi="Arial" w:cs="Arial"/>
        <w:sz w:val="20"/>
      </w:rPr>
    </w:pPr>
    <w:r>
      <w:rPr>
        <w:rFonts w:ascii="Arial" w:hAnsi="Arial"/>
        <w:sz w:val="20"/>
      </w:rPr>
      <w:t>Emil-Frey-Strasse</w:t>
    </w:r>
    <w:r>
      <w:tab/>
    </w:r>
    <w:r>
      <w:tab/>
    </w:r>
    <w:r>
      <w:rPr>
        <w:rFonts w:ascii="Arial" w:hAnsi="Arial"/>
        <w:sz w:val="20"/>
      </w:rPr>
      <w:t>Téléphone: +41 (0)62 788 84 78</w:t>
    </w:r>
  </w:p>
  <w:p w:rsidR="00431D08" w:rsidRPr="00D233C8" w:rsidRDefault="00431D08" w:rsidP="00D14237">
    <w:pPr>
      <w:rPr>
        <w:rFonts w:ascii="Arial" w:hAnsi="Arial" w:cs="Arial"/>
        <w:sz w:val="20"/>
      </w:rPr>
    </w:pPr>
    <w:r>
      <w:rPr>
        <w:rFonts w:ascii="Arial" w:hAnsi="Arial"/>
        <w:sz w:val="20"/>
      </w:rPr>
      <w:t>CH-5745 Safenwil</w:t>
    </w:r>
    <w:r>
      <w:tab/>
    </w:r>
    <w:r>
      <w:tab/>
    </w:r>
    <w:hyperlink r:id="rId1">
      <w:r>
        <w:rPr>
          <w:rStyle w:val="Hyperlink"/>
          <w:rFonts w:ascii="Arial" w:hAnsi="Arial"/>
          <w:sz w:val="20"/>
        </w:rPr>
        <w:t>ilona.hass</w:t>
      </w:r>
      <w:bookmarkStart w:id="1" w:name="_Hlt335639820"/>
      <w:bookmarkStart w:id="2" w:name="_Hlt335639821"/>
      <w:bookmarkEnd w:id="1"/>
      <w:bookmarkEnd w:id="2"/>
      <w:r>
        <w:rPr>
          <w:rStyle w:val="Hyperlink"/>
          <w:rFonts w:ascii="Arial" w:hAnsi="Arial"/>
          <w:sz w:val="20"/>
        </w:rPr>
        <w:t>@kia.ch</w:t>
      </w:r>
    </w:hyperlink>
    <w:r>
      <w:rPr>
        <w:rFonts w:ascii="Arial" w:hAnsi="Arial"/>
      </w:rPr>
      <w:t xml:space="preserve">, </w:t>
    </w:r>
    <w:hyperlink r:id="rId2">
      <w:r>
        <w:rPr>
          <w:rStyle w:val="Hyperlink"/>
          <w:rFonts w:ascii="Arial" w:hAnsi="Arial"/>
          <w:sz w:val="20"/>
        </w:rPr>
        <w:t>www.kiapress.ch</w:t>
      </w:r>
    </w:hyperlink>
  </w:p>
  <w:p w:rsidR="00431D08" w:rsidRPr="00A86E6F" w:rsidRDefault="00431D08">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D08" w:rsidRDefault="00431D08">
      <w:r>
        <w:separator/>
      </w:r>
    </w:p>
  </w:footnote>
  <w:footnote w:type="continuationSeparator" w:id="0">
    <w:p w:rsidR="00431D08" w:rsidRDefault="00431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D08" w:rsidRDefault="00431D08">
    <w:pPr>
      <w:pStyle w:val="Kopfzeile"/>
    </w:pPr>
  </w:p>
  <w:p w:rsidR="00431D08" w:rsidRDefault="00431D08">
    <w:pPr>
      <w:pStyle w:val="Kopfzeile"/>
    </w:pPr>
  </w:p>
  <w:p w:rsidR="00431D08" w:rsidRDefault="00431D08" w:rsidP="00066E6A">
    <w:pPr>
      <w:pStyle w:val="Kopfzeile"/>
      <w:rPr>
        <w:rFonts w:ascii="NeoSans" w:hAnsi="NeoSans"/>
        <w:b/>
        <w:color w:val="FF0000"/>
        <w:sz w:val="36"/>
      </w:rPr>
    </w:pPr>
    <w:r>
      <w:rPr>
        <w:noProof/>
        <w:lang w:val="de-CH" w:eastAsia="de-CH"/>
      </w:rPr>
      <w:drawing>
        <wp:anchor distT="0" distB="0" distL="114300" distR="114300" simplePos="0" relativeHeight="251658240" behindDoc="0" locked="0" layoutInCell="1" allowOverlap="1">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1D08" w:rsidRDefault="00431D08" w:rsidP="00D14237">
    <w:pPr>
      <w:pStyle w:val="Kopfzeile"/>
      <w:rPr>
        <w:rFonts w:ascii="Tahoma" w:hAnsi="Tahoma"/>
        <w:b/>
        <w:color w:val="C00000"/>
        <w:sz w:val="36"/>
      </w:rPr>
    </w:pPr>
    <w:r>
      <w:rPr>
        <w:rFonts w:ascii="Tahoma" w:hAnsi="Tahoma"/>
        <w:b/>
        <w:color w:val="C00000"/>
        <w:sz w:val="36"/>
      </w:rPr>
      <w:t>COMMUNIQUÉ DE PRESSE</w:t>
    </w:r>
  </w:p>
  <w:p w:rsidR="00431D08" w:rsidRPr="00AB6C8F" w:rsidRDefault="00431D08" w:rsidP="00066E6A">
    <w:pPr>
      <w:pStyle w:val="Kopfzeile"/>
      <w:rPr>
        <w:rFonts w:ascii="Tahoma" w:hAnsi="Tahoma" w:cs="Tahoma"/>
        <w:b/>
        <w:color w:val="C00000"/>
        <w:sz w:val="36"/>
      </w:rPr>
    </w:pPr>
  </w:p>
  <w:p w:rsidR="00431D08" w:rsidRPr="0057728E" w:rsidRDefault="00431D08" w:rsidP="00066E6A">
    <w:pPr>
      <w:pStyle w:val="Kopfzeile"/>
      <w:rPr>
        <w:color w:val="C00000"/>
      </w:rPr>
    </w:pPr>
  </w:p>
  <w:p w:rsidR="00431D08" w:rsidRPr="0057728E" w:rsidRDefault="00431D08" w:rsidP="00066E6A">
    <w:pPr>
      <w:pStyle w:val="Kopfzeile"/>
      <w:rPr>
        <w:color w:val="C00000"/>
      </w:rPr>
    </w:pPr>
    <w:r>
      <w:rPr>
        <w:noProof/>
        <w:lang w:val="de-CH" w:eastAsia="de-CH"/>
      </w:rPr>
      <mc:AlternateContent>
        <mc:Choice Requires="wps">
          <w:drawing>
            <wp:anchor distT="4294967295" distB="4294967295" distL="114300" distR="114300" simplePos="0" relativeHeight="251657216" behindDoc="0" locked="0" layoutInCell="1" allowOverlap="1">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0EA697"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rsidR="00431D08" w:rsidRDefault="00431D08"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6"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1"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21"/>
  </w:num>
  <w:num w:numId="2">
    <w:abstractNumId w:val="17"/>
  </w:num>
  <w:num w:numId="3">
    <w:abstractNumId w:val="1"/>
  </w:num>
  <w:num w:numId="4">
    <w:abstractNumId w:val="5"/>
  </w:num>
  <w:num w:numId="5">
    <w:abstractNumId w:val="13"/>
  </w:num>
  <w:num w:numId="6">
    <w:abstractNumId w:val="8"/>
  </w:num>
  <w:num w:numId="7">
    <w:abstractNumId w:val="3"/>
  </w:num>
  <w:num w:numId="8">
    <w:abstractNumId w:val="14"/>
  </w:num>
  <w:num w:numId="9">
    <w:abstractNumId w:val="20"/>
  </w:num>
  <w:num w:numId="10">
    <w:abstractNumId w:val="10"/>
  </w:num>
  <w:num w:numId="11">
    <w:abstractNumId w:val="0"/>
  </w:num>
  <w:num w:numId="12">
    <w:abstractNumId w:val="9"/>
  </w:num>
  <w:num w:numId="13">
    <w:abstractNumId w:val="12"/>
  </w:num>
  <w:num w:numId="14">
    <w:abstractNumId w:val="15"/>
  </w:num>
  <w:num w:numId="15">
    <w:abstractNumId w:val="19"/>
  </w:num>
  <w:num w:numId="16">
    <w:abstractNumId w:val="4"/>
  </w:num>
  <w:num w:numId="17">
    <w:abstractNumId w:val="11"/>
  </w:num>
  <w:num w:numId="18">
    <w:abstractNumId w:val="7"/>
  </w:num>
  <w:num w:numId="19">
    <w:abstractNumId w:val="2"/>
  </w:num>
  <w:num w:numId="20">
    <w:abstractNumId w:val="16"/>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it-IT" w:vendorID="64" w:dllVersion="131078" w:nlCheck="1" w:checkStyle="0"/>
  <w:activeWritingStyle w:appName="MSWord" w:lang="en-US" w:vendorID="64" w:dllVersion="131078" w:nlCheck="1" w:checkStyle="1"/>
  <w:activeWritingStyle w:appName="MSWord" w:lang="de-CH" w:vendorID="64" w:dllVersion="131078" w:nlCheck="1" w:checkStyle="0"/>
  <w:activeWritingStyle w:appName="MSWord" w:lang="fr-FR" w:vendorID="64" w:dllVersion="131078" w:nlCheck="1" w:checkStyle="0"/>
  <w:activeWritingStyle w:appName="MSWord" w:lang="fr-CH" w:vendorID="64" w:dllVersion="131078" w:nlCheck="1" w:checkStyle="0"/>
  <w:defaultTabStop w:val="800"/>
  <w:hyphenationZone w:val="425"/>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22267"/>
    <w:rsid w:val="0002380B"/>
    <w:rsid w:val="00026151"/>
    <w:rsid w:val="00026539"/>
    <w:rsid w:val="000269DA"/>
    <w:rsid w:val="00027446"/>
    <w:rsid w:val="00032C3D"/>
    <w:rsid w:val="000333FD"/>
    <w:rsid w:val="000342C4"/>
    <w:rsid w:val="00040A5B"/>
    <w:rsid w:val="00042E45"/>
    <w:rsid w:val="00043E99"/>
    <w:rsid w:val="000445E7"/>
    <w:rsid w:val="00044A75"/>
    <w:rsid w:val="00051245"/>
    <w:rsid w:val="000515AB"/>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4A"/>
    <w:rsid w:val="00071C72"/>
    <w:rsid w:val="00072636"/>
    <w:rsid w:val="00072B60"/>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C4C"/>
    <w:rsid w:val="000B0F56"/>
    <w:rsid w:val="000B2B3C"/>
    <w:rsid w:val="000B2C4D"/>
    <w:rsid w:val="000B6F22"/>
    <w:rsid w:val="000C092C"/>
    <w:rsid w:val="000C52FC"/>
    <w:rsid w:val="000C7E42"/>
    <w:rsid w:val="000D13A5"/>
    <w:rsid w:val="000D2025"/>
    <w:rsid w:val="000D278B"/>
    <w:rsid w:val="000D4A98"/>
    <w:rsid w:val="000D6080"/>
    <w:rsid w:val="000D6150"/>
    <w:rsid w:val="000E4BB4"/>
    <w:rsid w:val="000E597E"/>
    <w:rsid w:val="000F238D"/>
    <w:rsid w:val="000F69F0"/>
    <w:rsid w:val="000F6CEC"/>
    <w:rsid w:val="000F79A7"/>
    <w:rsid w:val="00100389"/>
    <w:rsid w:val="001010E9"/>
    <w:rsid w:val="00102F95"/>
    <w:rsid w:val="00106984"/>
    <w:rsid w:val="00106A35"/>
    <w:rsid w:val="00106B89"/>
    <w:rsid w:val="00106FD1"/>
    <w:rsid w:val="0010724D"/>
    <w:rsid w:val="001103C4"/>
    <w:rsid w:val="001123EA"/>
    <w:rsid w:val="00112AEB"/>
    <w:rsid w:val="00112B19"/>
    <w:rsid w:val="00113967"/>
    <w:rsid w:val="001153A5"/>
    <w:rsid w:val="001160B2"/>
    <w:rsid w:val="001171A5"/>
    <w:rsid w:val="00123B50"/>
    <w:rsid w:val="00125304"/>
    <w:rsid w:val="00125857"/>
    <w:rsid w:val="00131D6D"/>
    <w:rsid w:val="00132B59"/>
    <w:rsid w:val="00133B70"/>
    <w:rsid w:val="00135C5F"/>
    <w:rsid w:val="001362C6"/>
    <w:rsid w:val="0014090A"/>
    <w:rsid w:val="001411BB"/>
    <w:rsid w:val="001413F3"/>
    <w:rsid w:val="00146E0D"/>
    <w:rsid w:val="00154BF1"/>
    <w:rsid w:val="001601EB"/>
    <w:rsid w:val="00162295"/>
    <w:rsid w:val="00163879"/>
    <w:rsid w:val="00163F57"/>
    <w:rsid w:val="00164AE9"/>
    <w:rsid w:val="001657F6"/>
    <w:rsid w:val="001764ED"/>
    <w:rsid w:val="0017684C"/>
    <w:rsid w:val="001844A4"/>
    <w:rsid w:val="00184C17"/>
    <w:rsid w:val="00184FD8"/>
    <w:rsid w:val="0018594E"/>
    <w:rsid w:val="00186A20"/>
    <w:rsid w:val="00191ABE"/>
    <w:rsid w:val="001921C2"/>
    <w:rsid w:val="001940B8"/>
    <w:rsid w:val="00195D1D"/>
    <w:rsid w:val="001A0A77"/>
    <w:rsid w:val="001A0AA7"/>
    <w:rsid w:val="001A0C79"/>
    <w:rsid w:val="001A1ACB"/>
    <w:rsid w:val="001A27D3"/>
    <w:rsid w:val="001A2F2F"/>
    <w:rsid w:val="001A3B0A"/>
    <w:rsid w:val="001A3CE8"/>
    <w:rsid w:val="001A70F4"/>
    <w:rsid w:val="001A7F2B"/>
    <w:rsid w:val="001B0012"/>
    <w:rsid w:val="001B0DAE"/>
    <w:rsid w:val="001B2045"/>
    <w:rsid w:val="001C0BE7"/>
    <w:rsid w:val="001C25F4"/>
    <w:rsid w:val="001C37DD"/>
    <w:rsid w:val="001C4101"/>
    <w:rsid w:val="001C557F"/>
    <w:rsid w:val="001C5BAE"/>
    <w:rsid w:val="001C7345"/>
    <w:rsid w:val="001C7AA1"/>
    <w:rsid w:val="001D3E8F"/>
    <w:rsid w:val="001D5DF4"/>
    <w:rsid w:val="001D665B"/>
    <w:rsid w:val="001E1303"/>
    <w:rsid w:val="001E2EE8"/>
    <w:rsid w:val="001E4AF4"/>
    <w:rsid w:val="001E53B9"/>
    <w:rsid w:val="001E5ECA"/>
    <w:rsid w:val="001F0567"/>
    <w:rsid w:val="001F2ACB"/>
    <w:rsid w:val="001F2EE0"/>
    <w:rsid w:val="00200B4B"/>
    <w:rsid w:val="00201A96"/>
    <w:rsid w:val="00202B84"/>
    <w:rsid w:val="002030B0"/>
    <w:rsid w:val="00203527"/>
    <w:rsid w:val="00203C12"/>
    <w:rsid w:val="002052F1"/>
    <w:rsid w:val="0020759D"/>
    <w:rsid w:val="00207A4D"/>
    <w:rsid w:val="00207AA4"/>
    <w:rsid w:val="0021282B"/>
    <w:rsid w:val="00214ADA"/>
    <w:rsid w:val="00222460"/>
    <w:rsid w:val="00222522"/>
    <w:rsid w:val="00224C00"/>
    <w:rsid w:val="0022647B"/>
    <w:rsid w:val="002266CF"/>
    <w:rsid w:val="002277BB"/>
    <w:rsid w:val="00231192"/>
    <w:rsid w:val="0023194D"/>
    <w:rsid w:val="00232B4C"/>
    <w:rsid w:val="00233226"/>
    <w:rsid w:val="002332DD"/>
    <w:rsid w:val="002334B7"/>
    <w:rsid w:val="00240BF0"/>
    <w:rsid w:val="00242A50"/>
    <w:rsid w:val="00247531"/>
    <w:rsid w:val="0024796A"/>
    <w:rsid w:val="0025041D"/>
    <w:rsid w:val="00250605"/>
    <w:rsid w:val="00250790"/>
    <w:rsid w:val="0025161B"/>
    <w:rsid w:val="0025442C"/>
    <w:rsid w:val="00260CBF"/>
    <w:rsid w:val="00263C92"/>
    <w:rsid w:val="0027118D"/>
    <w:rsid w:val="00272328"/>
    <w:rsid w:val="002726AE"/>
    <w:rsid w:val="002730F8"/>
    <w:rsid w:val="00276D80"/>
    <w:rsid w:val="0028167D"/>
    <w:rsid w:val="0028174D"/>
    <w:rsid w:val="00281E1A"/>
    <w:rsid w:val="00282D16"/>
    <w:rsid w:val="00283EDA"/>
    <w:rsid w:val="002863CF"/>
    <w:rsid w:val="00291B01"/>
    <w:rsid w:val="00291D1F"/>
    <w:rsid w:val="00293505"/>
    <w:rsid w:val="00297DEB"/>
    <w:rsid w:val="002A06A1"/>
    <w:rsid w:val="002A2E58"/>
    <w:rsid w:val="002A5298"/>
    <w:rsid w:val="002A5439"/>
    <w:rsid w:val="002B0DA8"/>
    <w:rsid w:val="002B1408"/>
    <w:rsid w:val="002B2870"/>
    <w:rsid w:val="002B2EDE"/>
    <w:rsid w:val="002B35B4"/>
    <w:rsid w:val="002B45E2"/>
    <w:rsid w:val="002B5037"/>
    <w:rsid w:val="002B60B9"/>
    <w:rsid w:val="002B643E"/>
    <w:rsid w:val="002B6590"/>
    <w:rsid w:val="002B79AB"/>
    <w:rsid w:val="002C0D81"/>
    <w:rsid w:val="002C4EE8"/>
    <w:rsid w:val="002D3657"/>
    <w:rsid w:val="002D60EC"/>
    <w:rsid w:val="002D6F70"/>
    <w:rsid w:val="002D7924"/>
    <w:rsid w:val="002E0C90"/>
    <w:rsid w:val="002E1B63"/>
    <w:rsid w:val="002E2AE4"/>
    <w:rsid w:val="002E2F7B"/>
    <w:rsid w:val="002E5B61"/>
    <w:rsid w:val="002E697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2464"/>
    <w:rsid w:val="003236F1"/>
    <w:rsid w:val="00323C67"/>
    <w:rsid w:val="003273FC"/>
    <w:rsid w:val="0033196B"/>
    <w:rsid w:val="00331A95"/>
    <w:rsid w:val="0033302B"/>
    <w:rsid w:val="00335BE7"/>
    <w:rsid w:val="003368AD"/>
    <w:rsid w:val="003368DC"/>
    <w:rsid w:val="00336C31"/>
    <w:rsid w:val="00340846"/>
    <w:rsid w:val="00341D23"/>
    <w:rsid w:val="0034223B"/>
    <w:rsid w:val="00345C0D"/>
    <w:rsid w:val="00345CD4"/>
    <w:rsid w:val="00346C5A"/>
    <w:rsid w:val="0035053A"/>
    <w:rsid w:val="003553CF"/>
    <w:rsid w:val="003607D3"/>
    <w:rsid w:val="00366E2A"/>
    <w:rsid w:val="0036707C"/>
    <w:rsid w:val="00372247"/>
    <w:rsid w:val="00372906"/>
    <w:rsid w:val="003737C4"/>
    <w:rsid w:val="00373D5D"/>
    <w:rsid w:val="0037433B"/>
    <w:rsid w:val="00375470"/>
    <w:rsid w:val="00380DEF"/>
    <w:rsid w:val="00383581"/>
    <w:rsid w:val="00383C7A"/>
    <w:rsid w:val="00386021"/>
    <w:rsid w:val="00386789"/>
    <w:rsid w:val="00391329"/>
    <w:rsid w:val="00391B61"/>
    <w:rsid w:val="003933F8"/>
    <w:rsid w:val="00393A0B"/>
    <w:rsid w:val="0039541A"/>
    <w:rsid w:val="00395C13"/>
    <w:rsid w:val="003A019D"/>
    <w:rsid w:val="003A42D9"/>
    <w:rsid w:val="003A438A"/>
    <w:rsid w:val="003B0661"/>
    <w:rsid w:val="003B0BBC"/>
    <w:rsid w:val="003B22D5"/>
    <w:rsid w:val="003B552F"/>
    <w:rsid w:val="003B5C83"/>
    <w:rsid w:val="003B7743"/>
    <w:rsid w:val="003B78F0"/>
    <w:rsid w:val="003B7E7B"/>
    <w:rsid w:val="003C1DCC"/>
    <w:rsid w:val="003C4D42"/>
    <w:rsid w:val="003C56CE"/>
    <w:rsid w:val="003C5C90"/>
    <w:rsid w:val="003C6C67"/>
    <w:rsid w:val="003C79B2"/>
    <w:rsid w:val="003C7A8E"/>
    <w:rsid w:val="003C7BE8"/>
    <w:rsid w:val="003D132D"/>
    <w:rsid w:val="003D1C52"/>
    <w:rsid w:val="003D4453"/>
    <w:rsid w:val="003D654F"/>
    <w:rsid w:val="003D6ABE"/>
    <w:rsid w:val="003E23BD"/>
    <w:rsid w:val="003E23BF"/>
    <w:rsid w:val="003E4566"/>
    <w:rsid w:val="003E4663"/>
    <w:rsid w:val="003E58F6"/>
    <w:rsid w:val="003E5C31"/>
    <w:rsid w:val="003E7AED"/>
    <w:rsid w:val="003E7F35"/>
    <w:rsid w:val="003F2DA9"/>
    <w:rsid w:val="003F34CC"/>
    <w:rsid w:val="003F546E"/>
    <w:rsid w:val="003F5D72"/>
    <w:rsid w:val="003F6272"/>
    <w:rsid w:val="003F7845"/>
    <w:rsid w:val="003F78A0"/>
    <w:rsid w:val="00400298"/>
    <w:rsid w:val="00401ACB"/>
    <w:rsid w:val="004050E4"/>
    <w:rsid w:val="004059D6"/>
    <w:rsid w:val="004065FF"/>
    <w:rsid w:val="004072C7"/>
    <w:rsid w:val="00407374"/>
    <w:rsid w:val="0041591A"/>
    <w:rsid w:val="0041708C"/>
    <w:rsid w:val="004177A4"/>
    <w:rsid w:val="004215B6"/>
    <w:rsid w:val="00421AEB"/>
    <w:rsid w:val="00422221"/>
    <w:rsid w:val="00423E20"/>
    <w:rsid w:val="004268D9"/>
    <w:rsid w:val="004278A2"/>
    <w:rsid w:val="00431D08"/>
    <w:rsid w:val="00433D73"/>
    <w:rsid w:val="00434516"/>
    <w:rsid w:val="004347AA"/>
    <w:rsid w:val="00434B82"/>
    <w:rsid w:val="004405C2"/>
    <w:rsid w:val="00441682"/>
    <w:rsid w:val="004416B6"/>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2F24"/>
    <w:rsid w:val="00463BF8"/>
    <w:rsid w:val="00466229"/>
    <w:rsid w:val="0046625C"/>
    <w:rsid w:val="0046646C"/>
    <w:rsid w:val="0046759C"/>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A24F2"/>
    <w:rsid w:val="004A4098"/>
    <w:rsid w:val="004A742E"/>
    <w:rsid w:val="004B00C5"/>
    <w:rsid w:val="004B18A1"/>
    <w:rsid w:val="004B19AD"/>
    <w:rsid w:val="004B49E0"/>
    <w:rsid w:val="004B4B37"/>
    <w:rsid w:val="004B7367"/>
    <w:rsid w:val="004C059E"/>
    <w:rsid w:val="004C3FD0"/>
    <w:rsid w:val="004C7635"/>
    <w:rsid w:val="004D131B"/>
    <w:rsid w:val="004D1BD0"/>
    <w:rsid w:val="004D2EF4"/>
    <w:rsid w:val="004D472A"/>
    <w:rsid w:val="004D4BE7"/>
    <w:rsid w:val="004D61AB"/>
    <w:rsid w:val="004D6882"/>
    <w:rsid w:val="004D69D4"/>
    <w:rsid w:val="004E1221"/>
    <w:rsid w:val="004E29B1"/>
    <w:rsid w:val="004E719A"/>
    <w:rsid w:val="004E73EB"/>
    <w:rsid w:val="004E7A25"/>
    <w:rsid w:val="004F2952"/>
    <w:rsid w:val="004F2D92"/>
    <w:rsid w:val="004F317C"/>
    <w:rsid w:val="004F4290"/>
    <w:rsid w:val="004F442F"/>
    <w:rsid w:val="004F5987"/>
    <w:rsid w:val="004F7A5D"/>
    <w:rsid w:val="005013D0"/>
    <w:rsid w:val="0050255C"/>
    <w:rsid w:val="00503910"/>
    <w:rsid w:val="0050751C"/>
    <w:rsid w:val="00511F93"/>
    <w:rsid w:val="00512D4A"/>
    <w:rsid w:val="0051500B"/>
    <w:rsid w:val="00515DD9"/>
    <w:rsid w:val="00517F0D"/>
    <w:rsid w:val="00521ABD"/>
    <w:rsid w:val="00524D1F"/>
    <w:rsid w:val="005251FF"/>
    <w:rsid w:val="005311BB"/>
    <w:rsid w:val="00533076"/>
    <w:rsid w:val="005336EA"/>
    <w:rsid w:val="00534969"/>
    <w:rsid w:val="00534A55"/>
    <w:rsid w:val="005365FC"/>
    <w:rsid w:val="00540494"/>
    <w:rsid w:val="00541A2D"/>
    <w:rsid w:val="00541B2A"/>
    <w:rsid w:val="00543665"/>
    <w:rsid w:val="00543DB9"/>
    <w:rsid w:val="00543E57"/>
    <w:rsid w:val="00544A62"/>
    <w:rsid w:val="0054561F"/>
    <w:rsid w:val="00546C98"/>
    <w:rsid w:val="00551904"/>
    <w:rsid w:val="005535B6"/>
    <w:rsid w:val="0055393C"/>
    <w:rsid w:val="00554CB9"/>
    <w:rsid w:val="00555BAB"/>
    <w:rsid w:val="00560DD6"/>
    <w:rsid w:val="005616F2"/>
    <w:rsid w:val="00561B92"/>
    <w:rsid w:val="005622B9"/>
    <w:rsid w:val="005647CE"/>
    <w:rsid w:val="00566D75"/>
    <w:rsid w:val="00566DEE"/>
    <w:rsid w:val="00570E85"/>
    <w:rsid w:val="00572572"/>
    <w:rsid w:val="005759BD"/>
    <w:rsid w:val="00575F9B"/>
    <w:rsid w:val="0057618F"/>
    <w:rsid w:val="00583051"/>
    <w:rsid w:val="00583135"/>
    <w:rsid w:val="005905A0"/>
    <w:rsid w:val="005905F4"/>
    <w:rsid w:val="00591760"/>
    <w:rsid w:val="00592D31"/>
    <w:rsid w:val="005932D5"/>
    <w:rsid w:val="00594940"/>
    <w:rsid w:val="00595DAA"/>
    <w:rsid w:val="00597EAB"/>
    <w:rsid w:val="005A1DD7"/>
    <w:rsid w:val="005A1FF5"/>
    <w:rsid w:val="005A37BF"/>
    <w:rsid w:val="005A3F2D"/>
    <w:rsid w:val="005A4A54"/>
    <w:rsid w:val="005B249B"/>
    <w:rsid w:val="005B414F"/>
    <w:rsid w:val="005B454F"/>
    <w:rsid w:val="005B5C12"/>
    <w:rsid w:val="005C102D"/>
    <w:rsid w:val="005C18F6"/>
    <w:rsid w:val="005C288A"/>
    <w:rsid w:val="005C4B06"/>
    <w:rsid w:val="005D313F"/>
    <w:rsid w:val="005D3298"/>
    <w:rsid w:val="005D3A14"/>
    <w:rsid w:val="005D5EB3"/>
    <w:rsid w:val="005D6B2F"/>
    <w:rsid w:val="005E0974"/>
    <w:rsid w:val="005E0F5C"/>
    <w:rsid w:val="005E27E5"/>
    <w:rsid w:val="005E3049"/>
    <w:rsid w:val="005E409F"/>
    <w:rsid w:val="005E55DE"/>
    <w:rsid w:val="005F00B4"/>
    <w:rsid w:val="005F2297"/>
    <w:rsid w:val="005F386D"/>
    <w:rsid w:val="005F389F"/>
    <w:rsid w:val="005F5F43"/>
    <w:rsid w:val="005F63A7"/>
    <w:rsid w:val="006007B9"/>
    <w:rsid w:val="0060413A"/>
    <w:rsid w:val="0060646A"/>
    <w:rsid w:val="00606BA6"/>
    <w:rsid w:val="00606BF1"/>
    <w:rsid w:val="006074A6"/>
    <w:rsid w:val="00613212"/>
    <w:rsid w:val="006135D5"/>
    <w:rsid w:val="00613903"/>
    <w:rsid w:val="00614309"/>
    <w:rsid w:val="00614CBF"/>
    <w:rsid w:val="0061568E"/>
    <w:rsid w:val="00615903"/>
    <w:rsid w:val="00621110"/>
    <w:rsid w:val="006237DF"/>
    <w:rsid w:val="00625927"/>
    <w:rsid w:val="006266DE"/>
    <w:rsid w:val="00626E59"/>
    <w:rsid w:val="00626E85"/>
    <w:rsid w:val="0062710D"/>
    <w:rsid w:val="006319F0"/>
    <w:rsid w:val="00632F76"/>
    <w:rsid w:val="0063467C"/>
    <w:rsid w:val="00636053"/>
    <w:rsid w:val="00636A52"/>
    <w:rsid w:val="00637201"/>
    <w:rsid w:val="006403FD"/>
    <w:rsid w:val="006411F6"/>
    <w:rsid w:val="00642143"/>
    <w:rsid w:val="00644180"/>
    <w:rsid w:val="00644849"/>
    <w:rsid w:val="00646D33"/>
    <w:rsid w:val="006508F4"/>
    <w:rsid w:val="00650D6C"/>
    <w:rsid w:val="00650F22"/>
    <w:rsid w:val="00653A9D"/>
    <w:rsid w:val="00654044"/>
    <w:rsid w:val="00655DA2"/>
    <w:rsid w:val="006623A9"/>
    <w:rsid w:val="006626D6"/>
    <w:rsid w:val="00664C34"/>
    <w:rsid w:val="00666382"/>
    <w:rsid w:val="00666B9A"/>
    <w:rsid w:val="00667836"/>
    <w:rsid w:val="00673393"/>
    <w:rsid w:val="00674E1D"/>
    <w:rsid w:val="00674E5B"/>
    <w:rsid w:val="00675441"/>
    <w:rsid w:val="0067744D"/>
    <w:rsid w:val="00677F41"/>
    <w:rsid w:val="00680307"/>
    <w:rsid w:val="006813F8"/>
    <w:rsid w:val="00681C2F"/>
    <w:rsid w:val="00681DD2"/>
    <w:rsid w:val="00687656"/>
    <w:rsid w:val="0069037A"/>
    <w:rsid w:val="006909BB"/>
    <w:rsid w:val="0069122D"/>
    <w:rsid w:val="00691D64"/>
    <w:rsid w:val="0069280B"/>
    <w:rsid w:val="00692AFE"/>
    <w:rsid w:val="00696810"/>
    <w:rsid w:val="00696A97"/>
    <w:rsid w:val="00696BC8"/>
    <w:rsid w:val="006A03FD"/>
    <w:rsid w:val="006A047D"/>
    <w:rsid w:val="006A0B1A"/>
    <w:rsid w:val="006A1FAD"/>
    <w:rsid w:val="006A2303"/>
    <w:rsid w:val="006A33DE"/>
    <w:rsid w:val="006A4A69"/>
    <w:rsid w:val="006A66AA"/>
    <w:rsid w:val="006B0A36"/>
    <w:rsid w:val="006B427F"/>
    <w:rsid w:val="006B4C5D"/>
    <w:rsid w:val="006B5EEE"/>
    <w:rsid w:val="006B5FA9"/>
    <w:rsid w:val="006B6C10"/>
    <w:rsid w:val="006B7B4C"/>
    <w:rsid w:val="006C0D86"/>
    <w:rsid w:val="006C114D"/>
    <w:rsid w:val="006C5152"/>
    <w:rsid w:val="006C6D47"/>
    <w:rsid w:val="006D1E73"/>
    <w:rsid w:val="006D24DC"/>
    <w:rsid w:val="006D5105"/>
    <w:rsid w:val="006D51D2"/>
    <w:rsid w:val="006D78A5"/>
    <w:rsid w:val="006E0069"/>
    <w:rsid w:val="006E042B"/>
    <w:rsid w:val="006E070D"/>
    <w:rsid w:val="006E1139"/>
    <w:rsid w:val="006E320F"/>
    <w:rsid w:val="006E445D"/>
    <w:rsid w:val="006E5D12"/>
    <w:rsid w:val="006E606B"/>
    <w:rsid w:val="006E65B1"/>
    <w:rsid w:val="006F0D1E"/>
    <w:rsid w:val="006F2B92"/>
    <w:rsid w:val="006F3D49"/>
    <w:rsid w:val="006F605D"/>
    <w:rsid w:val="006F78F3"/>
    <w:rsid w:val="00700C8F"/>
    <w:rsid w:val="00702068"/>
    <w:rsid w:val="0070263F"/>
    <w:rsid w:val="007033C4"/>
    <w:rsid w:val="00704CD8"/>
    <w:rsid w:val="0070659F"/>
    <w:rsid w:val="00711C89"/>
    <w:rsid w:val="00715750"/>
    <w:rsid w:val="007169CA"/>
    <w:rsid w:val="0072013F"/>
    <w:rsid w:val="00720908"/>
    <w:rsid w:val="007224FF"/>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6051"/>
    <w:rsid w:val="0076415D"/>
    <w:rsid w:val="00770636"/>
    <w:rsid w:val="00771650"/>
    <w:rsid w:val="007723F4"/>
    <w:rsid w:val="00773864"/>
    <w:rsid w:val="007738D5"/>
    <w:rsid w:val="00773B5E"/>
    <w:rsid w:val="00774262"/>
    <w:rsid w:val="00774800"/>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0F51"/>
    <w:rsid w:val="007A2812"/>
    <w:rsid w:val="007A37CE"/>
    <w:rsid w:val="007A457E"/>
    <w:rsid w:val="007A5AEA"/>
    <w:rsid w:val="007A6C29"/>
    <w:rsid w:val="007A6CB2"/>
    <w:rsid w:val="007A6FCA"/>
    <w:rsid w:val="007B14BB"/>
    <w:rsid w:val="007B2C80"/>
    <w:rsid w:val="007B3B98"/>
    <w:rsid w:val="007B4690"/>
    <w:rsid w:val="007B541C"/>
    <w:rsid w:val="007B62ED"/>
    <w:rsid w:val="007C218F"/>
    <w:rsid w:val="007C22FF"/>
    <w:rsid w:val="007C332F"/>
    <w:rsid w:val="007C3B6A"/>
    <w:rsid w:val="007D1EDA"/>
    <w:rsid w:val="007D3FCA"/>
    <w:rsid w:val="007D4CA3"/>
    <w:rsid w:val="007D7164"/>
    <w:rsid w:val="007E1CD9"/>
    <w:rsid w:val="007E697E"/>
    <w:rsid w:val="007E6D92"/>
    <w:rsid w:val="007F0311"/>
    <w:rsid w:val="007F0432"/>
    <w:rsid w:val="007F1734"/>
    <w:rsid w:val="007F392E"/>
    <w:rsid w:val="007F7A8A"/>
    <w:rsid w:val="008000DE"/>
    <w:rsid w:val="008014D1"/>
    <w:rsid w:val="00802F79"/>
    <w:rsid w:val="00804DF4"/>
    <w:rsid w:val="00804FC3"/>
    <w:rsid w:val="00807387"/>
    <w:rsid w:val="0080774C"/>
    <w:rsid w:val="00812873"/>
    <w:rsid w:val="00814F1D"/>
    <w:rsid w:val="008166D0"/>
    <w:rsid w:val="00817547"/>
    <w:rsid w:val="00822EC2"/>
    <w:rsid w:val="008235FB"/>
    <w:rsid w:val="0082547F"/>
    <w:rsid w:val="00826C9A"/>
    <w:rsid w:val="00830086"/>
    <w:rsid w:val="00831602"/>
    <w:rsid w:val="00834A49"/>
    <w:rsid w:val="0083571E"/>
    <w:rsid w:val="00835738"/>
    <w:rsid w:val="00840DA2"/>
    <w:rsid w:val="00841BE0"/>
    <w:rsid w:val="0084294C"/>
    <w:rsid w:val="00842D82"/>
    <w:rsid w:val="00844AFC"/>
    <w:rsid w:val="00846485"/>
    <w:rsid w:val="00847FDA"/>
    <w:rsid w:val="00855146"/>
    <w:rsid w:val="0086160A"/>
    <w:rsid w:val="008638A8"/>
    <w:rsid w:val="00867847"/>
    <w:rsid w:val="00867D66"/>
    <w:rsid w:val="008700C0"/>
    <w:rsid w:val="0087612D"/>
    <w:rsid w:val="00883D43"/>
    <w:rsid w:val="00885031"/>
    <w:rsid w:val="008860E7"/>
    <w:rsid w:val="008900D9"/>
    <w:rsid w:val="00892172"/>
    <w:rsid w:val="008928F2"/>
    <w:rsid w:val="00892FC9"/>
    <w:rsid w:val="0089580E"/>
    <w:rsid w:val="008958DE"/>
    <w:rsid w:val="00896884"/>
    <w:rsid w:val="008969DB"/>
    <w:rsid w:val="00897647"/>
    <w:rsid w:val="008A1CF3"/>
    <w:rsid w:val="008A21C8"/>
    <w:rsid w:val="008A2D99"/>
    <w:rsid w:val="008A36C4"/>
    <w:rsid w:val="008B07E0"/>
    <w:rsid w:val="008B129F"/>
    <w:rsid w:val="008B1617"/>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B72"/>
    <w:rsid w:val="008D1E8E"/>
    <w:rsid w:val="008D21F4"/>
    <w:rsid w:val="008D2D8F"/>
    <w:rsid w:val="008D42A5"/>
    <w:rsid w:val="008D7489"/>
    <w:rsid w:val="008E3371"/>
    <w:rsid w:val="008E3450"/>
    <w:rsid w:val="008E4956"/>
    <w:rsid w:val="008E4F6E"/>
    <w:rsid w:val="008F0BB8"/>
    <w:rsid w:val="008F0E66"/>
    <w:rsid w:val="008F0FB4"/>
    <w:rsid w:val="00900F3F"/>
    <w:rsid w:val="00900F41"/>
    <w:rsid w:val="00902B3B"/>
    <w:rsid w:val="00904524"/>
    <w:rsid w:val="00904B56"/>
    <w:rsid w:val="00905058"/>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1E7B"/>
    <w:rsid w:val="00951F48"/>
    <w:rsid w:val="009528F4"/>
    <w:rsid w:val="00953E3A"/>
    <w:rsid w:val="0095498E"/>
    <w:rsid w:val="009555FA"/>
    <w:rsid w:val="00957E46"/>
    <w:rsid w:val="00960638"/>
    <w:rsid w:val="00962471"/>
    <w:rsid w:val="0096405D"/>
    <w:rsid w:val="00964B65"/>
    <w:rsid w:val="009650DD"/>
    <w:rsid w:val="009665B7"/>
    <w:rsid w:val="0097122D"/>
    <w:rsid w:val="009830F1"/>
    <w:rsid w:val="00984A8E"/>
    <w:rsid w:val="00986AC7"/>
    <w:rsid w:val="00990714"/>
    <w:rsid w:val="009907C4"/>
    <w:rsid w:val="009922B1"/>
    <w:rsid w:val="00992B5C"/>
    <w:rsid w:val="00993161"/>
    <w:rsid w:val="009941B0"/>
    <w:rsid w:val="0099602E"/>
    <w:rsid w:val="00996302"/>
    <w:rsid w:val="00997207"/>
    <w:rsid w:val="0099723E"/>
    <w:rsid w:val="009A0B6A"/>
    <w:rsid w:val="009A13DD"/>
    <w:rsid w:val="009A2CD9"/>
    <w:rsid w:val="009A4459"/>
    <w:rsid w:val="009A468B"/>
    <w:rsid w:val="009A4ED2"/>
    <w:rsid w:val="009A5558"/>
    <w:rsid w:val="009A5B07"/>
    <w:rsid w:val="009A5BA0"/>
    <w:rsid w:val="009A6438"/>
    <w:rsid w:val="009B0EB5"/>
    <w:rsid w:val="009B184B"/>
    <w:rsid w:val="009B1EBE"/>
    <w:rsid w:val="009B31FB"/>
    <w:rsid w:val="009B6370"/>
    <w:rsid w:val="009B7233"/>
    <w:rsid w:val="009C018B"/>
    <w:rsid w:val="009C0939"/>
    <w:rsid w:val="009C5E00"/>
    <w:rsid w:val="009D10D9"/>
    <w:rsid w:val="009D158A"/>
    <w:rsid w:val="009D3043"/>
    <w:rsid w:val="009D4EB8"/>
    <w:rsid w:val="009D6CCB"/>
    <w:rsid w:val="009E2A42"/>
    <w:rsid w:val="009E4689"/>
    <w:rsid w:val="009E679F"/>
    <w:rsid w:val="009F1484"/>
    <w:rsid w:val="009F14A4"/>
    <w:rsid w:val="009F1EA1"/>
    <w:rsid w:val="009F215E"/>
    <w:rsid w:val="009F2F0E"/>
    <w:rsid w:val="009F3A52"/>
    <w:rsid w:val="009F3C36"/>
    <w:rsid w:val="009F7565"/>
    <w:rsid w:val="009F7986"/>
    <w:rsid w:val="00A0332E"/>
    <w:rsid w:val="00A039E4"/>
    <w:rsid w:val="00A04735"/>
    <w:rsid w:val="00A058C0"/>
    <w:rsid w:val="00A071C1"/>
    <w:rsid w:val="00A077F7"/>
    <w:rsid w:val="00A1126F"/>
    <w:rsid w:val="00A12896"/>
    <w:rsid w:val="00A12F42"/>
    <w:rsid w:val="00A13729"/>
    <w:rsid w:val="00A16947"/>
    <w:rsid w:val="00A20F28"/>
    <w:rsid w:val="00A21A68"/>
    <w:rsid w:val="00A22396"/>
    <w:rsid w:val="00A2315D"/>
    <w:rsid w:val="00A32F21"/>
    <w:rsid w:val="00A353FD"/>
    <w:rsid w:val="00A40BD3"/>
    <w:rsid w:val="00A41D7C"/>
    <w:rsid w:val="00A42ACD"/>
    <w:rsid w:val="00A42FFD"/>
    <w:rsid w:val="00A4349D"/>
    <w:rsid w:val="00A438D4"/>
    <w:rsid w:val="00A459F4"/>
    <w:rsid w:val="00A47326"/>
    <w:rsid w:val="00A508A0"/>
    <w:rsid w:val="00A518F4"/>
    <w:rsid w:val="00A53D58"/>
    <w:rsid w:val="00A540DF"/>
    <w:rsid w:val="00A57442"/>
    <w:rsid w:val="00A57652"/>
    <w:rsid w:val="00A60889"/>
    <w:rsid w:val="00A60B3E"/>
    <w:rsid w:val="00A62742"/>
    <w:rsid w:val="00A632FF"/>
    <w:rsid w:val="00A64155"/>
    <w:rsid w:val="00A646F1"/>
    <w:rsid w:val="00A6692C"/>
    <w:rsid w:val="00A71384"/>
    <w:rsid w:val="00A7226F"/>
    <w:rsid w:val="00A7249D"/>
    <w:rsid w:val="00A72BD5"/>
    <w:rsid w:val="00A73589"/>
    <w:rsid w:val="00A749B5"/>
    <w:rsid w:val="00A76A03"/>
    <w:rsid w:val="00A7746A"/>
    <w:rsid w:val="00A7746C"/>
    <w:rsid w:val="00A832F0"/>
    <w:rsid w:val="00A8340D"/>
    <w:rsid w:val="00A86E6F"/>
    <w:rsid w:val="00A90991"/>
    <w:rsid w:val="00A93EAA"/>
    <w:rsid w:val="00A9540F"/>
    <w:rsid w:val="00A97404"/>
    <w:rsid w:val="00AA0231"/>
    <w:rsid w:val="00AA35F8"/>
    <w:rsid w:val="00AA46D1"/>
    <w:rsid w:val="00AA4D29"/>
    <w:rsid w:val="00AA5B87"/>
    <w:rsid w:val="00AB1D71"/>
    <w:rsid w:val="00AB25F1"/>
    <w:rsid w:val="00AB276A"/>
    <w:rsid w:val="00AB313D"/>
    <w:rsid w:val="00AB4795"/>
    <w:rsid w:val="00AB4EF9"/>
    <w:rsid w:val="00AB5604"/>
    <w:rsid w:val="00AB5840"/>
    <w:rsid w:val="00AB6FDC"/>
    <w:rsid w:val="00AC019B"/>
    <w:rsid w:val="00AC2D6D"/>
    <w:rsid w:val="00AC2EC8"/>
    <w:rsid w:val="00AC3DE4"/>
    <w:rsid w:val="00AC578A"/>
    <w:rsid w:val="00AC60CF"/>
    <w:rsid w:val="00AC6C58"/>
    <w:rsid w:val="00AD2278"/>
    <w:rsid w:val="00AD2579"/>
    <w:rsid w:val="00AD46BD"/>
    <w:rsid w:val="00AD5087"/>
    <w:rsid w:val="00AD65AE"/>
    <w:rsid w:val="00AD6AC1"/>
    <w:rsid w:val="00AE0326"/>
    <w:rsid w:val="00AE04F1"/>
    <w:rsid w:val="00AE4A6A"/>
    <w:rsid w:val="00AE4DD9"/>
    <w:rsid w:val="00AE4E52"/>
    <w:rsid w:val="00AE7361"/>
    <w:rsid w:val="00AF0998"/>
    <w:rsid w:val="00AF1205"/>
    <w:rsid w:val="00AF145E"/>
    <w:rsid w:val="00AF3521"/>
    <w:rsid w:val="00AF3DE3"/>
    <w:rsid w:val="00AF63EA"/>
    <w:rsid w:val="00AF6CA6"/>
    <w:rsid w:val="00AF6E8E"/>
    <w:rsid w:val="00B00479"/>
    <w:rsid w:val="00B0053D"/>
    <w:rsid w:val="00B01D80"/>
    <w:rsid w:val="00B036D4"/>
    <w:rsid w:val="00B077A4"/>
    <w:rsid w:val="00B10308"/>
    <w:rsid w:val="00B1098A"/>
    <w:rsid w:val="00B10BD6"/>
    <w:rsid w:val="00B12AEB"/>
    <w:rsid w:val="00B14EA8"/>
    <w:rsid w:val="00B155A0"/>
    <w:rsid w:val="00B175D6"/>
    <w:rsid w:val="00B21241"/>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B52"/>
    <w:rsid w:val="00B37BC4"/>
    <w:rsid w:val="00B40C84"/>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6242A"/>
    <w:rsid w:val="00B63B3A"/>
    <w:rsid w:val="00B65CC4"/>
    <w:rsid w:val="00B6615B"/>
    <w:rsid w:val="00B66182"/>
    <w:rsid w:val="00B6638B"/>
    <w:rsid w:val="00B67092"/>
    <w:rsid w:val="00B7255A"/>
    <w:rsid w:val="00B739F0"/>
    <w:rsid w:val="00B73CBA"/>
    <w:rsid w:val="00B7507A"/>
    <w:rsid w:val="00B775FA"/>
    <w:rsid w:val="00B77FAA"/>
    <w:rsid w:val="00B80363"/>
    <w:rsid w:val="00B80511"/>
    <w:rsid w:val="00B8202D"/>
    <w:rsid w:val="00B850D9"/>
    <w:rsid w:val="00B85631"/>
    <w:rsid w:val="00B90A93"/>
    <w:rsid w:val="00B916CC"/>
    <w:rsid w:val="00B9277D"/>
    <w:rsid w:val="00B956D9"/>
    <w:rsid w:val="00B977E8"/>
    <w:rsid w:val="00BA1850"/>
    <w:rsid w:val="00BA2229"/>
    <w:rsid w:val="00BA3931"/>
    <w:rsid w:val="00BA568C"/>
    <w:rsid w:val="00BB00FC"/>
    <w:rsid w:val="00BB2511"/>
    <w:rsid w:val="00BB64C7"/>
    <w:rsid w:val="00BC0BED"/>
    <w:rsid w:val="00BC2D33"/>
    <w:rsid w:val="00BC436C"/>
    <w:rsid w:val="00BC554C"/>
    <w:rsid w:val="00BC5863"/>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12AF3"/>
    <w:rsid w:val="00C13825"/>
    <w:rsid w:val="00C13D1E"/>
    <w:rsid w:val="00C13EC8"/>
    <w:rsid w:val="00C255A3"/>
    <w:rsid w:val="00C26F1D"/>
    <w:rsid w:val="00C32BA3"/>
    <w:rsid w:val="00C40245"/>
    <w:rsid w:val="00C417E4"/>
    <w:rsid w:val="00C421BD"/>
    <w:rsid w:val="00C471FC"/>
    <w:rsid w:val="00C507C9"/>
    <w:rsid w:val="00C50C72"/>
    <w:rsid w:val="00C5277E"/>
    <w:rsid w:val="00C5332C"/>
    <w:rsid w:val="00C53653"/>
    <w:rsid w:val="00C55C7E"/>
    <w:rsid w:val="00C600F6"/>
    <w:rsid w:val="00C62258"/>
    <w:rsid w:val="00C6285D"/>
    <w:rsid w:val="00C62D79"/>
    <w:rsid w:val="00C63813"/>
    <w:rsid w:val="00C63A6F"/>
    <w:rsid w:val="00C63E3F"/>
    <w:rsid w:val="00C676AF"/>
    <w:rsid w:val="00C73290"/>
    <w:rsid w:val="00C77852"/>
    <w:rsid w:val="00C8027C"/>
    <w:rsid w:val="00C80319"/>
    <w:rsid w:val="00C80459"/>
    <w:rsid w:val="00C8220E"/>
    <w:rsid w:val="00C83308"/>
    <w:rsid w:val="00C84104"/>
    <w:rsid w:val="00C84777"/>
    <w:rsid w:val="00C848CD"/>
    <w:rsid w:val="00C856E0"/>
    <w:rsid w:val="00C90235"/>
    <w:rsid w:val="00C90574"/>
    <w:rsid w:val="00C9272C"/>
    <w:rsid w:val="00C92981"/>
    <w:rsid w:val="00C93643"/>
    <w:rsid w:val="00CA00FF"/>
    <w:rsid w:val="00CA1134"/>
    <w:rsid w:val="00CA239C"/>
    <w:rsid w:val="00CA385F"/>
    <w:rsid w:val="00CA3E2A"/>
    <w:rsid w:val="00CA4519"/>
    <w:rsid w:val="00CA517A"/>
    <w:rsid w:val="00CA7191"/>
    <w:rsid w:val="00CB43D6"/>
    <w:rsid w:val="00CB5B4D"/>
    <w:rsid w:val="00CB61A7"/>
    <w:rsid w:val="00CB6D0F"/>
    <w:rsid w:val="00CB785C"/>
    <w:rsid w:val="00CC1C07"/>
    <w:rsid w:val="00CC2AE8"/>
    <w:rsid w:val="00CC3EF5"/>
    <w:rsid w:val="00CC5D1F"/>
    <w:rsid w:val="00CC6E5D"/>
    <w:rsid w:val="00CC749B"/>
    <w:rsid w:val="00CC779F"/>
    <w:rsid w:val="00CD15E2"/>
    <w:rsid w:val="00CD20C9"/>
    <w:rsid w:val="00CD25EC"/>
    <w:rsid w:val="00CD3763"/>
    <w:rsid w:val="00CD3AA4"/>
    <w:rsid w:val="00CD6162"/>
    <w:rsid w:val="00CD61A8"/>
    <w:rsid w:val="00CD670E"/>
    <w:rsid w:val="00CD6F87"/>
    <w:rsid w:val="00CE0B2A"/>
    <w:rsid w:val="00CE208D"/>
    <w:rsid w:val="00CE38B5"/>
    <w:rsid w:val="00CE406B"/>
    <w:rsid w:val="00CE4441"/>
    <w:rsid w:val="00CE66BE"/>
    <w:rsid w:val="00CE6D36"/>
    <w:rsid w:val="00CF14FA"/>
    <w:rsid w:val="00CF1B6C"/>
    <w:rsid w:val="00CF52D0"/>
    <w:rsid w:val="00CF6E5C"/>
    <w:rsid w:val="00D02E38"/>
    <w:rsid w:val="00D02FFB"/>
    <w:rsid w:val="00D05323"/>
    <w:rsid w:val="00D05AA2"/>
    <w:rsid w:val="00D0726D"/>
    <w:rsid w:val="00D07A3C"/>
    <w:rsid w:val="00D07E51"/>
    <w:rsid w:val="00D10EFD"/>
    <w:rsid w:val="00D11EDB"/>
    <w:rsid w:val="00D12F68"/>
    <w:rsid w:val="00D14237"/>
    <w:rsid w:val="00D145C9"/>
    <w:rsid w:val="00D14820"/>
    <w:rsid w:val="00D1547B"/>
    <w:rsid w:val="00D16A10"/>
    <w:rsid w:val="00D233C8"/>
    <w:rsid w:val="00D2350A"/>
    <w:rsid w:val="00D2775B"/>
    <w:rsid w:val="00D31096"/>
    <w:rsid w:val="00D338C3"/>
    <w:rsid w:val="00D33F93"/>
    <w:rsid w:val="00D34A68"/>
    <w:rsid w:val="00D34BA2"/>
    <w:rsid w:val="00D36A48"/>
    <w:rsid w:val="00D36AEA"/>
    <w:rsid w:val="00D36C24"/>
    <w:rsid w:val="00D40199"/>
    <w:rsid w:val="00D40421"/>
    <w:rsid w:val="00D44F3F"/>
    <w:rsid w:val="00D4577B"/>
    <w:rsid w:val="00D46A26"/>
    <w:rsid w:val="00D47012"/>
    <w:rsid w:val="00D470D2"/>
    <w:rsid w:val="00D505B2"/>
    <w:rsid w:val="00D515B4"/>
    <w:rsid w:val="00D529F4"/>
    <w:rsid w:val="00D56573"/>
    <w:rsid w:val="00D614BE"/>
    <w:rsid w:val="00D62074"/>
    <w:rsid w:val="00D646FE"/>
    <w:rsid w:val="00D6726B"/>
    <w:rsid w:val="00D711C3"/>
    <w:rsid w:val="00D7252B"/>
    <w:rsid w:val="00D731CF"/>
    <w:rsid w:val="00D739B2"/>
    <w:rsid w:val="00D73F74"/>
    <w:rsid w:val="00D82075"/>
    <w:rsid w:val="00D83B6E"/>
    <w:rsid w:val="00D872FD"/>
    <w:rsid w:val="00D903DC"/>
    <w:rsid w:val="00D92512"/>
    <w:rsid w:val="00D92A2F"/>
    <w:rsid w:val="00D92D75"/>
    <w:rsid w:val="00D93B91"/>
    <w:rsid w:val="00DA08A5"/>
    <w:rsid w:val="00DA674D"/>
    <w:rsid w:val="00DA6E5E"/>
    <w:rsid w:val="00DA77CA"/>
    <w:rsid w:val="00DB2849"/>
    <w:rsid w:val="00DB31D5"/>
    <w:rsid w:val="00DB3A26"/>
    <w:rsid w:val="00DB7B2C"/>
    <w:rsid w:val="00DC02AB"/>
    <w:rsid w:val="00DC08B9"/>
    <w:rsid w:val="00DC2429"/>
    <w:rsid w:val="00DC25AD"/>
    <w:rsid w:val="00DC381A"/>
    <w:rsid w:val="00DC4F97"/>
    <w:rsid w:val="00DC57D0"/>
    <w:rsid w:val="00DC5B05"/>
    <w:rsid w:val="00DD0569"/>
    <w:rsid w:val="00DD343F"/>
    <w:rsid w:val="00DD3538"/>
    <w:rsid w:val="00DD5125"/>
    <w:rsid w:val="00DD68B8"/>
    <w:rsid w:val="00DE097A"/>
    <w:rsid w:val="00DE268D"/>
    <w:rsid w:val="00DE2BAA"/>
    <w:rsid w:val="00DE3514"/>
    <w:rsid w:val="00DE56C1"/>
    <w:rsid w:val="00DE679C"/>
    <w:rsid w:val="00DE7C3F"/>
    <w:rsid w:val="00DF0242"/>
    <w:rsid w:val="00DF2C4F"/>
    <w:rsid w:val="00DF4B7C"/>
    <w:rsid w:val="00DF5CCF"/>
    <w:rsid w:val="00DF613D"/>
    <w:rsid w:val="00E00B69"/>
    <w:rsid w:val="00E024F6"/>
    <w:rsid w:val="00E02A9B"/>
    <w:rsid w:val="00E050B7"/>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47B1"/>
    <w:rsid w:val="00E35C25"/>
    <w:rsid w:val="00E40411"/>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657A3"/>
    <w:rsid w:val="00E70375"/>
    <w:rsid w:val="00E73207"/>
    <w:rsid w:val="00E75CE2"/>
    <w:rsid w:val="00E81A6F"/>
    <w:rsid w:val="00E829F3"/>
    <w:rsid w:val="00E836E6"/>
    <w:rsid w:val="00E84D95"/>
    <w:rsid w:val="00E857E0"/>
    <w:rsid w:val="00E858F6"/>
    <w:rsid w:val="00E86C60"/>
    <w:rsid w:val="00E87477"/>
    <w:rsid w:val="00E923EB"/>
    <w:rsid w:val="00E925D1"/>
    <w:rsid w:val="00E92EDA"/>
    <w:rsid w:val="00E95BA6"/>
    <w:rsid w:val="00E96894"/>
    <w:rsid w:val="00EA18F5"/>
    <w:rsid w:val="00EA1BCD"/>
    <w:rsid w:val="00EA21C7"/>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E77"/>
    <w:rsid w:val="00ED058A"/>
    <w:rsid w:val="00ED18B1"/>
    <w:rsid w:val="00ED28AA"/>
    <w:rsid w:val="00ED37FF"/>
    <w:rsid w:val="00ED4F1D"/>
    <w:rsid w:val="00ED567E"/>
    <w:rsid w:val="00ED6ACB"/>
    <w:rsid w:val="00ED6B4A"/>
    <w:rsid w:val="00EE2AFF"/>
    <w:rsid w:val="00EF159C"/>
    <w:rsid w:val="00EF4D56"/>
    <w:rsid w:val="00F0089F"/>
    <w:rsid w:val="00F01551"/>
    <w:rsid w:val="00F02D87"/>
    <w:rsid w:val="00F03263"/>
    <w:rsid w:val="00F0384C"/>
    <w:rsid w:val="00F0410C"/>
    <w:rsid w:val="00F05DAF"/>
    <w:rsid w:val="00F06326"/>
    <w:rsid w:val="00F074F6"/>
    <w:rsid w:val="00F07AAC"/>
    <w:rsid w:val="00F07B5F"/>
    <w:rsid w:val="00F1172F"/>
    <w:rsid w:val="00F1337D"/>
    <w:rsid w:val="00F13BED"/>
    <w:rsid w:val="00F14B00"/>
    <w:rsid w:val="00F17329"/>
    <w:rsid w:val="00F2180C"/>
    <w:rsid w:val="00F226F6"/>
    <w:rsid w:val="00F267EE"/>
    <w:rsid w:val="00F3139E"/>
    <w:rsid w:val="00F32455"/>
    <w:rsid w:val="00F3271A"/>
    <w:rsid w:val="00F33506"/>
    <w:rsid w:val="00F365D4"/>
    <w:rsid w:val="00F371E8"/>
    <w:rsid w:val="00F409EE"/>
    <w:rsid w:val="00F4277D"/>
    <w:rsid w:val="00F42BB1"/>
    <w:rsid w:val="00F441D1"/>
    <w:rsid w:val="00F451B7"/>
    <w:rsid w:val="00F538E9"/>
    <w:rsid w:val="00F53D23"/>
    <w:rsid w:val="00F5716D"/>
    <w:rsid w:val="00F6066C"/>
    <w:rsid w:val="00F6266E"/>
    <w:rsid w:val="00F63934"/>
    <w:rsid w:val="00F64194"/>
    <w:rsid w:val="00F64849"/>
    <w:rsid w:val="00F650B1"/>
    <w:rsid w:val="00F66FBA"/>
    <w:rsid w:val="00F7077C"/>
    <w:rsid w:val="00F72BB0"/>
    <w:rsid w:val="00F75B34"/>
    <w:rsid w:val="00F823F2"/>
    <w:rsid w:val="00F8298E"/>
    <w:rsid w:val="00F8690C"/>
    <w:rsid w:val="00F870EB"/>
    <w:rsid w:val="00F87C58"/>
    <w:rsid w:val="00F910C2"/>
    <w:rsid w:val="00F91B26"/>
    <w:rsid w:val="00F92765"/>
    <w:rsid w:val="00F92FAC"/>
    <w:rsid w:val="00F937F5"/>
    <w:rsid w:val="00F9430D"/>
    <w:rsid w:val="00F97654"/>
    <w:rsid w:val="00F9772E"/>
    <w:rsid w:val="00FA1D48"/>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7641"/>
    <w:rsid w:val="00FC7B50"/>
    <w:rsid w:val="00FD0A9F"/>
    <w:rsid w:val="00FD0F2C"/>
    <w:rsid w:val="00FD0FA7"/>
    <w:rsid w:val="00FD4229"/>
    <w:rsid w:val="00FD51E7"/>
    <w:rsid w:val="00FD5AB8"/>
    <w:rsid w:val="00FE023D"/>
    <w:rsid w:val="00FE138F"/>
    <w:rsid w:val="00FE1859"/>
    <w:rsid w:val="00FE1934"/>
    <w:rsid w:val="00FE1C3F"/>
    <w:rsid w:val="00FE2274"/>
    <w:rsid w:val="00FE33C0"/>
    <w:rsid w:val="00FE3CC6"/>
    <w:rsid w:val="00FE5249"/>
    <w:rsid w:val="00FE672E"/>
    <w:rsid w:val="00FE688D"/>
    <w:rsid w:val="00FE6FFC"/>
    <w:rsid w:val="00FE73F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2F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fr-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fr-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fr-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fr-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iapress.ch/" TargetMode="External"/><Relationship Id="rId1" Type="http://schemas.openxmlformats.org/officeDocument/2006/relationships/hyperlink" Target="mailto:ilona.hass@ki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DB2A-3125-49BC-B0DC-2C195A5330FC}">
  <ds:schemaRefs>
    <ds:schemaRef ds:uri="http://purl.org/dc/elements/1.1/"/>
    <ds:schemaRef ds:uri="http://purl.org/dc/terms/"/>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0dfba3c1-64c1-4531-8f3e-2e0346c6359b"/>
  </ds:schemaRefs>
</ds:datastoreItem>
</file>

<file path=customXml/itemProps2.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4.xml><?xml version="1.0" encoding="utf-8"?>
<ds:datastoreItem xmlns:ds="http://schemas.openxmlformats.org/officeDocument/2006/customXml" ds:itemID="{79FBDA40-514B-4C48-930E-8D6E26427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D251DF03.dotm</Template>
  <TotalTime>0</TotalTime>
  <Pages>4</Pages>
  <Words>964</Words>
  <Characters>6079</Characters>
  <Application>Microsoft Office Word</Application>
  <DocSecurity>0</DocSecurity>
  <Lines>50</Lines>
  <Paragraphs>14</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7029</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2019-05-28T07:26:00Z</dcterms:created>
  <dcterms:modified xsi:type="dcterms:W3CDTF">2019-05-28T07:27:00Z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