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6A" w:rsidRPr="00250605" w:rsidRDefault="00372906" w:rsidP="00B775FA">
      <w:pPr>
        <w:pStyle w:val="KeinLeerraum"/>
        <w:spacing w:line="360" w:lineRule="auto"/>
        <w:rPr>
          <w:rFonts w:ascii="Arial" w:hAnsi="Arial"/>
        </w:rPr>
      </w:pPr>
      <w:r w:rsidRPr="00250605">
        <w:rPr>
          <w:rFonts w:ascii="Arial" w:hAnsi="Arial"/>
        </w:rPr>
        <w:t xml:space="preserve">PR-65 </w:t>
      </w:r>
      <w:r w:rsidR="00250605" w:rsidRPr="00250605">
        <w:rPr>
          <w:rFonts w:ascii="Arial" w:hAnsi="Arial"/>
        </w:rPr>
        <w:t xml:space="preserve">Neuer Kia </w:t>
      </w:r>
      <w:proofErr w:type="spellStart"/>
      <w:r w:rsidR="00250605" w:rsidRPr="00250605">
        <w:rPr>
          <w:rFonts w:ascii="Arial" w:hAnsi="Arial"/>
        </w:rPr>
        <w:t>Sportage</w:t>
      </w:r>
      <w:proofErr w:type="spellEnd"/>
      <w:r w:rsidRPr="00250605">
        <w:rPr>
          <w:rFonts w:ascii="Arial" w:hAnsi="Arial"/>
        </w:rPr>
        <w:t xml:space="preserve"> -</w:t>
      </w:r>
      <w:r w:rsidR="00250605">
        <w:rPr>
          <w:rFonts w:ascii="Arial" w:hAnsi="Arial"/>
        </w:rPr>
        <w:t>d</w:t>
      </w:r>
      <w:r w:rsidRPr="00250605">
        <w:rPr>
          <w:rFonts w:ascii="Arial" w:hAnsi="Arial"/>
        </w:rPr>
        <w:tab/>
      </w:r>
      <w:r w:rsidR="00696BC8" w:rsidRPr="00250605">
        <w:rPr>
          <w:rFonts w:ascii="Arial" w:hAnsi="Arial"/>
        </w:rPr>
        <w:tab/>
      </w:r>
      <w:r w:rsidR="00696BC8" w:rsidRPr="00250605">
        <w:rPr>
          <w:rFonts w:ascii="Arial" w:hAnsi="Arial"/>
        </w:rPr>
        <w:tab/>
        <w:t xml:space="preserve">       Safenwil, 24</w:t>
      </w:r>
      <w:r w:rsidR="00D1547B" w:rsidRPr="00250605">
        <w:rPr>
          <w:rFonts w:ascii="Arial" w:hAnsi="Arial"/>
        </w:rPr>
        <w:t>.5.</w:t>
      </w:r>
      <w:r w:rsidR="004B00C5" w:rsidRPr="00250605">
        <w:rPr>
          <w:rFonts w:ascii="Arial" w:hAnsi="Arial"/>
        </w:rPr>
        <w:t>2018</w:t>
      </w:r>
    </w:p>
    <w:p w:rsidR="0025041D" w:rsidRPr="00250605" w:rsidRDefault="0025041D" w:rsidP="00B775FA">
      <w:pPr>
        <w:pStyle w:val="KeinLeerraum"/>
        <w:spacing w:line="360" w:lineRule="auto"/>
        <w:rPr>
          <w:rFonts w:ascii="Arial" w:hAnsi="Arial" w:cs="Arial"/>
        </w:rPr>
      </w:pPr>
    </w:p>
    <w:p w:rsidR="0025041D" w:rsidRPr="00250605" w:rsidRDefault="0025041D" w:rsidP="00B775FA">
      <w:pPr>
        <w:pStyle w:val="KeinLeerraum"/>
        <w:spacing w:line="360" w:lineRule="auto"/>
        <w:rPr>
          <w:rFonts w:ascii="Arial" w:hAnsi="Arial" w:cs="Arial"/>
        </w:rPr>
      </w:pP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32"/>
          <w:szCs w:val="32"/>
          <w:lang w:eastAsia="de-CH"/>
        </w:rPr>
      </w:pPr>
      <w:r>
        <w:rPr>
          <w:rFonts w:ascii="ArialMT" w:hAnsi="ArialMT" w:cs="ArialMT"/>
          <w:sz w:val="32"/>
          <w:szCs w:val="32"/>
          <w:lang w:eastAsia="de-CH"/>
        </w:rPr>
        <w:t xml:space="preserve">Überarbeiteter Kia </w:t>
      </w:r>
      <w:proofErr w:type="spellStart"/>
      <w:r>
        <w:rPr>
          <w:rFonts w:ascii="ArialMT" w:hAnsi="ArialMT" w:cs="ArialMT"/>
          <w:sz w:val="32"/>
          <w:szCs w:val="32"/>
          <w:lang w:eastAsia="de-CH"/>
        </w:rPr>
        <w:t>Sportage</w:t>
      </w:r>
      <w:proofErr w:type="spellEnd"/>
      <w:r>
        <w:rPr>
          <w:rFonts w:ascii="ArialMT" w:hAnsi="ArialMT" w:cs="ArialMT"/>
          <w:sz w:val="32"/>
          <w:szCs w:val="32"/>
          <w:lang w:eastAsia="de-CH"/>
        </w:rPr>
        <w:t>: Erste Bilder und Details</w:t>
      </w:r>
    </w:p>
    <w:p w:rsidR="000D2025" w:rsidRDefault="000D202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32"/>
          <w:szCs w:val="32"/>
          <w:lang w:eastAsia="de-CH"/>
        </w:rPr>
      </w:pP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lang w:eastAsia="de-CH"/>
        </w:rPr>
      </w:pPr>
      <w:r>
        <w:rPr>
          <w:rFonts w:ascii="Arial-BoldMT" w:hAnsi="Arial-BoldMT" w:cs="Arial-BoldMT"/>
          <w:b/>
          <w:bCs/>
          <w:lang w:eastAsia="de-CH"/>
        </w:rPr>
        <w:t>• Kia-Bestseller mit Euro-6d-Temp-Antriebspalette inklusive erstem Kia-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lang w:eastAsia="de-CH"/>
        </w:rPr>
      </w:pPr>
      <w:r>
        <w:rPr>
          <w:rFonts w:ascii="Arial-BoldMT" w:hAnsi="Arial-BoldMT" w:cs="Arial-BoldMT"/>
          <w:b/>
          <w:bCs/>
          <w:lang w:eastAsia="de-CH"/>
        </w:rPr>
        <w:t>Diesel-Mildhybrid*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lang w:eastAsia="de-CH"/>
        </w:rPr>
      </w:pPr>
      <w:r>
        <w:rPr>
          <w:rFonts w:ascii="Arial-BoldMT" w:hAnsi="Arial-BoldMT" w:cs="Arial-BoldMT"/>
          <w:b/>
          <w:bCs/>
          <w:lang w:eastAsia="de-CH"/>
        </w:rPr>
        <w:t xml:space="preserve">• Geschärftes Design, neue Fahrerassistenz- und </w:t>
      </w:r>
      <w:proofErr w:type="spellStart"/>
      <w:r>
        <w:rPr>
          <w:rFonts w:ascii="Arial-BoldMT" w:hAnsi="Arial-BoldMT" w:cs="Arial-BoldMT"/>
          <w:b/>
          <w:bCs/>
          <w:lang w:eastAsia="de-CH"/>
        </w:rPr>
        <w:t>Infotainmentsysteme</w:t>
      </w:r>
      <w:proofErr w:type="spellEnd"/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lang w:eastAsia="de-CH"/>
        </w:rPr>
      </w:pPr>
      <w:r>
        <w:rPr>
          <w:rFonts w:ascii="Arial-BoldMT" w:hAnsi="Arial-BoldMT" w:cs="Arial-BoldMT"/>
          <w:b/>
          <w:bCs/>
          <w:lang w:eastAsia="de-CH"/>
        </w:rPr>
        <w:t>• Markteinführung im dritten Quartal</w:t>
      </w:r>
    </w:p>
    <w:p w:rsidR="000D2025" w:rsidRDefault="000D2025" w:rsidP="00B775FA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lang w:eastAsia="de-CH"/>
        </w:rPr>
      </w:pPr>
    </w:p>
    <w:p w:rsidR="00B775FA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Kia hat erste Bilder und Details des überarbeiteten</w:t>
      </w:r>
      <w:r w:rsidR="00B775FA">
        <w:rPr>
          <w:rFonts w:ascii="ArialMT" w:hAnsi="ArialMT" w:cs="ArialMT"/>
          <w:lang w:eastAsia="de-CH"/>
        </w:rPr>
        <w:t xml:space="preserve"> </w:t>
      </w:r>
      <w:proofErr w:type="spellStart"/>
      <w:r>
        <w:rPr>
          <w:rFonts w:ascii="ArialMT" w:hAnsi="ArialMT" w:cs="ArialMT"/>
          <w:lang w:eastAsia="de-CH"/>
        </w:rPr>
        <w:t>Sportage</w:t>
      </w:r>
      <w:proofErr w:type="spellEnd"/>
      <w:r>
        <w:rPr>
          <w:rFonts w:ascii="ArialMT" w:hAnsi="ArialMT" w:cs="ArialMT"/>
          <w:lang w:eastAsia="de-CH"/>
        </w:rPr>
        <w:t xml:space="preserve"> veröffentlicht. </w:t>
      </w:r>
    </w:p>
    <w:p w:rsidR="00B775FA" w:rsidRDefault="00B775FA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Die neue Version des Kompakt-SUVs zeigt Veränderungen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im Au</w:t>
      </w:r>
      <w:r w:rsidR="00B775FA">
        <w:rPr>
          <w:rFonts w:ascii="ArialMT" w:hAnsi="ArialMT" w:cs="ArialMT"/>
          <w:lang w:eastAsia="de-CH"/>
        </w:rPr>
        <w:t>ss</w:t>
      </w:r>
      <w:r>
        <w:rPr>
          <w:rFonts w:ascii="ArialMT" w:hAnsi="ArialMT" w:cs="ArialMT"/>
          <w:lang w:eastAsia="de-CH"/>
        </w:rPr>
        <w:t xml:space="preserve">en- und Innendesign, bietet neue Sicherheits- und </w:t>
      </w:r>
      <w:proofErr w:type="spellStart"/>
      <w:r>
        <w:rPr>
          <w:rFonts w:ascii="ArialMT" w:hAnsi="ArialMT" w:cs="ArialMT"/>
          <w:lang w:eastAsia="de-CH"/>
        </w:rPr>
        <w:t>Infotainmentsysteme</w:t>
      </w:r>
      <w:proofErr w:type="spellEnd"/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und verfügt über eine moderne Antriebspalette, die der erst ab Herbst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2019 für alle Neuwagen verbindlichen Abgasnorm Euro 6d-Temp entspricht.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Neu im Motorenangebot ist neben einem 1,6-Liter-Diesel ein 2,0-Liter-Diesel-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Mildhybrid auf 48-Volt-Basis. Diesen innovativen Antrieb namens „</w:t>
      </w:r>
      <w:proofErr w:type="spellStart"/>
      <w:r>
        <w:rPr>
          <w:rFonts w:ascii="ArialMT" w:hAnsi="ArialMT" w:cs="ArialMT"/>
          <w:lang w:eastAsia="de-CH"/>
        </w:rPr>
        <w:t>EcoDynamics</w:t>
      </w:r>
      <w:proofErr w:type="spellEnd"/>
      <w:r>
        <w:rPr>
          <w:rFonts w:ascii="ArialMT" w:hAnsi="ArialMT" w:cs="ArialMT"/>
          <w:lang w:eastAsia="de-CH"/>
        </w:rPr>
        <w:t>+“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 xml:space="preserve">setzt Kia im </w:t>
      </w:r>
      <w:proofErr w:type="spellStart"/>
      <w:r>
        <w:rPr>
          <w:rFonts w:ascii="ArialMT" w:hAnsi="ArialMT" w:cs="ArialMT"/>
          <w:lang w:eastAsia="de-CH"/>
        </w:rPr>
        <w:t>S</w:t>
      </w:r>
      <w:r w:rsidR="00B775FA">
        <w:rPr>
          <w:rFonts w:ascii="ArialMT" w:hAnsi="ArialMT" w:cs="ArialMT"/>
          <w:lang w:eastAsia="de-CH"/>
        </w:rPr>
        <w:t>portage</w:t>
      </w:r>
      <w:proofErr w:type="spellEnd"/>
      <w:r w:rsidR="00B775FA">
        <w:rPr>
          <w:rFonts w:ascii="ArialMT" w:hAnsi="ArialMT" w:cs="ArialMT"/>
          <w:lang w:eastAsia="de-CH"/>
        </w:rPr>
        <w:t xml:space="preserve"> erstmals ein. Weltweit </w:t>
      </w:r>
      <w:r>
        <w:rPr>
          <w:rFonts w:ascii="ArialMT" w:hAnsi="ArialMT" w:cs="ArialMT"/>
          <w:lang w:eastAsia="de-CH"/>
        </w:rPr>
        <w:t xml:space="preserve">ist der </w:t>
      </w:r>
      <w:proofErr w:type="spellStart"/>
      <w:r>
        <w:rPr>
          <w:rFonts w:ascii="ArialMT" w:hAnsi="ArialMT" w:cs="ArialMT"/>
          <w:lang w:eastAsia="de-CH"/>
        </w:rPr>
        <w:t>Sportage</w:t>
      </w:r>
      <w:proofErr w:type="spellEnd"/>
      <w:r>
        <w:rPr>
          <w:rFonts w:ascii="ArialMT" w:hAnsi="ArialMT" w:cs="ArialMT"/>
          <w:lang w:eastAsia="de-CH"/>
        </w:rPr>
        <w:t xml:space="preserve"> der Bestseller der Marke. Das überarbeitete Modell wird im dritten Quartal 2018 europaweit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eingeführt.</w:t>
      </w:r>
    </w:p>
    <w:p w:rsidR="00B775FA" w:rsidRDefault="00B775FA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 xml:space="preserve">Beim neuen Kia </w:t>
      </w:r>
      <w:proofErr w:type="spellStart"/>
      <w:r>
        <w:rPr>
          <w:rFonts w:ascii="ArialMT" w:hAnsi="ArialMT" w:cs="ArialMT"/>
          <w:lang w:eastAsia="de-CH"/>
        </w:rPr>
        <w:t>Sportage</w:t>
      </w:r>
      <w:proofErr w:type="spellEnd"/>
      <w:r>
        <w:rPr>
          <w:rFonts w:ascii="ArialMT" w:hAnsi="ArialMT" w:cs="ArialMT"/>
          <w:lang w:eastAsia="de-CH"/>
        </w:rPr>
        <w:t xml:space="preserve"> 2.0 </w:t>
      </w:r>
      <w:proofErr w:type="spellStart"/>
      <w:r>
        <w:rPr>
          <w:rFonts w:ascii="ArialMT" w:hAnsi="ArialMT" w:cs="ArialMT"/>
          <w:lang w:eastAsia="de-CH"/>
        </w:rPr>
        <w:t>CRDi</w:t>
      </w:r>
      <w:proofErr w:type="spellEnd"/>
      <w:r>
        <w:rPr>
          <w:rFonts w:ascii="ArialMT" w:hAnsi="ArialMT" w:cs="ArialMT"/>
          <w:lang w:eastAsia="de-CH"/>
        </w:rPr>
        <w:t xml:space="preserve"> </w:t>
      </w:r>
      <w:proofErr w:type="spellStart"/>
      <w:r>
        <w:rPr>
          <w:rFonts w:ascii="ArialMT" w:hAnsi="ArialMT" w:cs="ArialMT"/>
          <w:lang w:eastAsia="de-CH"/>
        </w:rPr>
        <w:t>EcoDynamics</w:t>
      </w:r>
      <w:proofErr w:type="spellEnd"/>
      <w:r>
        <w:rPr>
          <w:rFonts w:ascii="ArialMT" w:hAnsi="ArialMT" w:cs="ArialMT"/>
          <w:lang w:eastAsia="de-CH"/>
        </w:rPr>
        <w:t>+ wird das Dieseltriebwerk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durch einen Elektroantrieb unterstützt. Er beinhaltet eine 48-Volt-Batterie und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einen Startergenerator und ermöglicht – anders als 12-Volt-Start-Stopp-Systeme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– ein Abschalten des Verbrennungsmotors auch im Fahrbetrieb, etwa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beim Ausrollen oder Bremsen. Der „</w:t>
      </w:r>
      <w:proofErr w:type="spellStart"/>
      <w:r>
        <w:rPr>
          <w:rFonts w:ascii="ArialMT" w:hAnsi="ArialMT" w:cs="ArialMT"/>
          <w:lang w:eastAsia="de-CH"/>
        </w:rPr>
        <w:t>EcoDynamics</w:t>
      </w:r>
      <w:proofErr w:type="spellEnd"/>
      <w:r>
        <w:rPr>
          <w:rFonts w:ascii="ArialMT" w:hAnsi="ArialMT" w:cs="ArialMT"/>
          <w:lang w:eastAsia="de-CH"/>
        </w:rPr>
        <w:t>+“-Antrieb reduziert die CO</w:t>
      </w:r>
      <w:r>
        <w:rPr>
          <w:rFonts w:ascii="ArialMT" w:hAnsi="ArialMT" w:cs="ArialMT"/>
          <w:sz w:val="16"/>
          <w:szCs w:val="16"/>
          <w:lang w:eastAsia="de-CH"/>
        </w:rPr>
        <w:t>2</w:t>
      </w:r>
      <w:r>
        <w:rPr>
          <w:rFonts w:ascii="ArialMT" w:hAnsi="ArialMT" w:cs="ArialMT"/>
          <w:lang w:eastAsia="de-CH"/>
        </w:rPr>
        <w:t>-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 xml:space="preserve">Emissionen nach dem neuen Testzyklus WLTP (Worldwide </w:t>
      </w:r>
      <w:proofErr w:type="spellStart"/>
      <w:r>
        <w:rPr>
          <w:rFonts w:ascii="ArialMT" w:hAnsi="ArialMT" w:cs="ArialMT"/>
          <w:lang w:eastAsia="de-CH"/>
        </w:rPr>
        <w:t>Harmonized</w:t>
      </w:r>
      <w:proofErr w:type="spellEnd"/>
      <w:r>
        <w:rPr>
          <w:rFonts w:ascii="ArialMT" w:hAnsi="ArialMT" w:cs="ArialMT"/>
          <w:lang w:eastAsia="de-CH"/>
        </w:rPr>
        <w:t xml:space="preserve"> Light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proofErr w:type="spellStart"/>
      <w:r>
        <w:rPr>
          <w:rFonts w:ascii="ArialMT" w:hAnsi="ArialMT" w:cs="ArialMT"/>
          <w:lang w:eastAsia="de-CH"/>
        </w:rPr>
        <w:lastRenderedPageBreak/>
        <w:t>Vehicles</w:t>
      </w:r>
      <w:proofErr w:type="spellEnd"/>
      <w:r>
        <w:rPr>
          <w:rFonts w:ascii="ArialMT" w:hAnsi="ArialMT" w:cs="ArialMT"/>
          <w:lang w:eastAsia="de-CH"/>
        </w:rPr>
        <w:t xml:space="preserve"> Test </w:t>
      </w:r>
      <w:proofErr w:type="spellStart"/>
      <w:r>
        <w:rPr>
          <w:rFonts w:ascii="ArialMT" w:hAnsi="ArialMT" w:cs="ArialMT"/>
          <w:lang w:eastAsia="de-CH"/>
        </w:rPr>
        <w:t>Procedure</w:t>
      </w:r>
      <w:proofErr w:type="spellEnd"/>
      <w:r>
        <w:rPr>
          <w:rFonts w:ascii="ArialMT" w:hAnsi="ArialMT" w:cs="ArialMT"/>
          <w:lang w:eastAsia="de-CH"/>
        </w:rPr>
        <w:t>) um bis zu vier Prozent.</w:t>
      </w:r>
    </w:p>
    <w:p w:rsidR="00B775FA" w:rsidRDefault="00B775FA" w:rsidP="00B775FA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/>
          <w:iCs/>
          <w:lang w:eastAsia="de-CH"/>
        </w:rPr>
      </w:pP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 xml:space="preserve">Der neue 1.6 </w:t>
      </w:r>
      <w:proofErr w:type="spellStart"/>
      <w:r>
        <w:rPr>
          <w:rFonts w:ascii="ArialMT" w:hAnsi="ArialMT" w:cs="ArialMT"/>
          <w:lang w:eastAsia="de-CH"/>
        </w:rPr>
        <w:t>CRDi</w:t>
      </w:r>
      <w:proofErr w:type="spellEnd"/>
      <w:r>
        <w:rPr>
          <w:rFonts w:ascii="ArialMT" w:hAnsi="ArialMT" w:cs="ArialMT"/>
          <w:lang w:eastAsia="de-CH"/>
        </w:rPr>
        <w:t xml:space="preserve"> löst den bisherigen 1,7-Liter-Selbstzünder ab. Das Triebwerk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aus der „U3“-Baureihe wird mit 84 kW</w:t>
      </w:r>
      <w:r w:rsidR="00B775FA">
        <w:rPr>
          <w:rFonts w:ascii="ArialMT" w:hAnsi="ArialMT" w:cs="ArialMT"/>
          <w:lang w:eastAsia="de-CH"/>
        </w:rPr>
        <w:t xml:space="preserve"> (115 PS)* oder 100 kW (136 PS)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angeboten. Die stärkere Version ist auch mit Allradantrieb und Sieben-Stufen-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Doppelkupplungsgetriebe erhältlich. Alle Dieseltriebwerke des überarbeiteten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 xml:space="preserve">Kia </w:t>
      </w:r>
      <w:proofErr w:type="spellStart"/>
      <w:r>
        <w:rPr>
          <w:rFonts w:ascii="ArialMT" w:hAnsi="ArialMT" w:cs="ArialMT"/>
          <w:lang w:eastAsia="de-CH"/>
        </w:rPr>
        <w:t>Sportage</w:t>
      </w:r>
      <w:proofErr w:type="spellEnd"/>
      <w:r>
        <w:rPr>
          <w:rFonts w:ascii="ArialMT" w:hAnsi="ArialMT" w:cs="ArialMT"/>
          <w:lang w:eastAsia="de-CH"/>
        </w:rPr>
        <w:t xml:space="preserve"> verfügen über ein modernes SCR-Abgasreinigungssystem, das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unter anderem die Stickoxid-Emissionen deutlich reduziert.</w:t>
      </w:r>
    </w:p>
    <w:p w:rsidR="00826C9A" w:rsidRDefault="00826C9A" w:rsidP="00B775FA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lang w:eastAsia="de-CH"/>
        </w:rPr>
      </w:pP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lang w:eastAsia="de-CH"/>
        </w:rPr>
      </w:pPr>
      <w:r>
        <w:rPr>
          <w:rFonts w:ascii="Arial-BoldMT" w:hAnsi="Arial-BoldMT" w:cs="Arial-BoldMT"/>
          <w:b/>
          <w:bCs/>
          <w:lang w:eastAsia="de-CH"/>
        </w:rPr>
        <w:t>Geschärftes Design, veredeltes Interieur, neue Technologien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Kia hat das Au</w:t>
      </w:r>
      <w:r w:rsidR="00B775FA">
        <w:rPr>
          <w:rFonts w:ascii="ArialMT" w:hAnsi="ArialMT" w:cs="ArialMT"/>
          <w:lang w:eastAsia="de-CH"/>
        </w:rPr>
        <w:t>ss</w:t>
      </w:r>
      <w:r>
        <w:rPr>
          <w:rFonts w:ascii="ArialMT" w:hAnsi="ArialMT" w:cs="ArialMT"/>
          <w:lang w:eastAsia="de-CH"/>
        </w:rPr>
        <w:t>endesign des markanten SUVs zum Modelljahr 2019 weiter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geschärft. Neu gestaltet wurden die Sto</w:t>
      </w:r>
      <w:r w:rsidR="00B775FA">
        <w:rPr>
          <w:rFonts w:ascii="ArialMT" w:hAnsi="ArialMT" w:cs="ArialMT"/>
          <w:lang w:eastAsia="de-CH"/>
        </w:rPr>
        <w:t>ss</w:t>
      </w:r>
      <w:r>
        <w:rPr>
          <w:rFonts w:ascii="ArialMT" w:hAnsi="ArialMT" w:cs="ArialMT"/>
          <w:lang w:eastAsia="de-CH"/>
        </w:rPr>
        <w:t>fänger, die Scheinwerfer und Rückleuchten</w:t>
      </w:r>
      <w:r w:rsidR="00826C9A">
        <w:rPr>
          <w:rFonts w:ascii="ArialMT" w:hAnsi="ArialMT" w:cs="ArialMT"/>
          <w:lang w:eastAsia="de-CH"/>
        </w:rPr>
        <w:t xml:space="preserve"> </w:t>
      </w:r>
      <w:r>
        <w:rPr>
          <w:rFonts w:ascii="ArialMT" w:hAnsi="ArialMT" w:cs="ArialMT"/>
          <w:lang w:eastAsia="de-CH"/>
        </w:rPr>
        <w:t>sowie die 16 bis 19 Zoll gro</w:t>
      </w:r>
      <w:r w:rsidR="00B775FA">
        <w:rPr>
          <w:rFonts w:ascii="ArialMT" w:hAnsi="ArialMT" w:cs="ArialMT"/>
          <w:lang w:eastAsia="de-CH"/>
        </w:rPr>
        <w:t>ss</w:t>
      </w:r>
      <w:r>
        <w:rPr>
          <w:rFonts w:ascii="ArialMT" w:hAnsi="ArialMT" w:cs="ArialMT"/>
          <w:lang w:eastAsia="de-CH"/>
        </w:rPr>
        <w:t>en Leichtmetallfelgen. Weitere Erkennungszeichen</w:t>
      </w:r>
      <w:r w:rsidR="00826C9A">
        <w:rPr>
          <w:rFonts w:ascii="ArialMT" w:hAnsi="ArialMT" w:cs="ArialMT"/>
          <w:lang w:eastAsia="de-CH"/>
        </w:rPr>
        <w:t xml:space="preserve"> </w:t>
      </w:r>
      <w:r>
        <w:rPr>
          <w:rFonts w:ascii="ArialMT" w:hAnsi="ArialMT" w:cs="ArialMT"/>
          <w:lang w:eastAsia="de-CH"/>
        </w:rPr>
        <w:t>der überarbeiteten Version sind je nach Ausführung seitliche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Chromleisten, Unterfahrschutze in Metalloptik und fünf neue Karosseriefarben.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 xml:space="preserve">Zu den neuen Designelementen des </w:t>
      </w:r>
      <w:proofErr w:type="spellStart"/>
      <w:r>
        <w:rPr>
          <w:rFonts w:ascii="ArialMT" w:hAnsi="ArialMT" w:cs="ArialMT"/>
          <w:lang w:eastAsia="de-CH"/>
        </w:rPr>
        <w:t>Sportage</w:t>
      </w:r>
      <w:proofErr w:type="spellEnd"/>
      <w:r>
        <w:rPr>
          <w:rFonts w:ascii="ArialMT" w:hAnsi="ArialMT" w:cs="ArialMT"/>
          <w:lang w:eastAsia="de-CH"/>
        </w:rPr>
        <w:t xml:space="preserve"> GT Line gehören ein Kühlergrill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in Hochglanzschwarz, Unterfahrschutze in Schwarz und Silber sowie Applikationen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in „Dark Chrome“ an Seitenschwellern und Heckklappe. Neu gestaltet</w:t>
      </w:r>
      <w:r w:rsidR="00826C9A">
        <w:rPr>
          <w:rFonts w:ascii="ArialMT" w:hAnsi="ArialMT" w:cs="ArialMT"/>
          <w:lang w:eastAsia="de-CH"/>
        </w:rPr>
        <w:t xml:space="preserve"> </w:t>
      </w:r>
      <w:r>
        <w:rPr>
          <w:rFonts w:ascii="ArialMT" w:hAnsi="ArialMT" w:cs="ArialMT"/>
          <w:lang w:eastAsia="de-CH"/>
        </w:rPr>
        <w:t>wurden auch die LED-Nebelscheinwerfer und die speziellen 19-Zoll-Leichtmetallfelgen</w:t>
      </w:r>
      <w:r w:rsidR="00826C9A">
        <w:rPr>
          <w:rFonts w:ascii="ArialMT" w:hAnsi="ArialMT" w:cs="ArialMT"/>
          <w:lang w:eastAsia="de-CH"/>
        </w:rPr>
        <w:t xml:space="preserve"> </w:t>
      </w:r>
      <w:r>
        <w:rPr>
          <w:rFonts w:ascii="ArialMT" w:hAnsi="ArialMT" w:cs="ArialMT"/>
          <w:lang w:eastAsia="de-CH"/>
        </w:rPr>
        <w:t>der Sportausführung, die nun in allen erhältlichen Motorisierungen</w:t>
      </w:r>
      <w:r w:rsidR="00826C9A">
        <w:rPr>
          <w:rFonts w:ascii="ArialMT" w:hAnsi="ArialMT" w:cs="ArialMT"/>
          <w:lang w:eastAsia="de-CH"/>
        </w:rPr>
        <w:t xml:space="preserve"> </w:t>
      </w:r>
      <w:r>
        <w:rPr>
          <w:rFonts w:ascii="ArialMT" w:hAnsi="ArialMT" w:cs="ArialMT"/>
          <w:lang w:eastAsia="de-CH"/>
        </w:rPr>
        <w:t>über eine Auspuffanlage mit Doppelendrohr verfügt.</w:t>
      </w:r>
    </w:p>
    <w:p w:rsidR="00826C9A" w:rsidRDefault="00826C9A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 xml:space="preserve">Innen präsentiert sich der </w:t>
      </w:r>
      <w:proofErr w:type="spellStart"/>
      <w:r>
        <w:rPr>
          <w:rFonts w:ascii="ArialMT" w:hAnsi="ArialMT" w:cs="ArialMT"/>
          <w:lang w:eastAsia="de-CH"/>
        </w:rPr>
        <w:t>Sportage</w:t>
      </w:r>
      <w:proofErr w:type="spellEnd"/>
      <w:r>
        <w:rPr>
          <w:rFonts w:ascii="ArialMT" w:hAnsi="ArialMT" w:cs="ArialMT"/>
          <w:lang w:eastAsia="de-CH"/>
        </w:rPr>
        <w:t xml:space="preserve"> künftig mit einem neuen Lenkrad und einer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veränderten Instrumenteneinheit sowie neuen, zweifarbigen Sitzbezügen in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Schwarz-Grau-Kombination. Für den GT Line sind neue Ledersitzbezüge in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Schwarz-Grau oder in Schwarz mit roten Akzenten erhältlich.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Auch technologisch hat Kia seinen Bestseller weiter aufgerüstet. Die Palette der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 xml:space="preserve">verfügbaren Assistenzsysteme wurde um eine adaptive </w:t>
      </w:r>
      <w:r w:rsidR="00826C9A">
        <w:rPr>
          <w:rFonts w:ascii="ArialMT" w:hAnsi="ArialMT" w:cs="ArialMT"/>
          <w:lang w:eastAsia="de-CH"/>
        </w:rPr>
        <w:t>G</w:t>
      </w:r>
      <w:r>
        <w:rPr>
          <w:rFonts w:ascii="ArialMT" w:hAnsi="ArialMT" w:cs="ArialMT"/>
          <w:lang w:eastAsia="de-CH"/>
        </w:rPr>
        <w:t>eschwindigkeitsregelanlage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lastRenderedPageBreak/>
        <w:t xml:space="preserve">mit </w:t>
      </w:r>
      <w:proofErr w:type="spellStart"/>
      <w:r>
        <w:rPr>
          <w:rFonts w:ascii="ArialMT" w:hAnsi="ArialMT" w:cs="ArialMT"/>
          <w:lang w:eastAsia="de-CH"/>
        </w:rPr>
        <w:t>Stop</w:t>
      </w:r>
      <w:proofErr w:type="spellEnd"/>
      <w:r>
        <w:rPr>
          <w:rFonts w:ascii="ArialMT" w:hAnsi="ArialMT" w:cs="ArialMT"/>
          <w:lang w:eastAsia="de-CH"/>
        </w:rPr>
        <w:t>-</w:t>
      </w:r>
      <w:proofErr w:type="spellStart"/>
      <w:r>
        <w:rPr>
          <w:rFonts w:ascii="ArialMT" w:hAnsi="ArialMT" w:cs="ArialMT"/>
          <w:lang w:eastAsia="de-CH"/>
        </w:rPr>
        <w:t>and</w:t>
      </w:r>
      <w:proofErr w:type="spellEnd"/>
      <w:r>
        <w:rPr>
          <w:rFonts w:ascii="ArialMT" w:hAnsi="ArialMT" w:cs="ArialMT"/>
          <w:lang w:eastAsia="de-CH"/>
        </w:rPr>
        <w:t>-</w:t>
      </w:r>
      <w:proofErr w:type="spellStart"/>
      <w:r>
        <w:rPr>
          <w:rFonts w:ascii="ArialMT" w:hAnsi="ArialMT" w:cs="ArialMT"/>
          <w:lang w:eastAsia="de-CH"/>
        </w:rPr>
        <w:t>go</w:t>
      </w:r>
      <w:proofErr w:type="spellEnd"/>
      <w:r>
        <w:rPr>
          <w:rFonts w:ascii="ArialMT" w:hAnsi="ArialMT" w:cs="ArialMT"/>
          <w:lang w:eastAsia="de-CH"/>
        </w:rPr>
        <w:t>-Funktion, eine Rundumsichtkamera und einen Müdigkeitswarner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 xml:space="preserve">erweitert. Bei den neuen </w:t>
      </w:r>
      <w:proofErr w:type="spellStart"/>
      <w:r>
        <w:rPr>
          <w:rFonts w:ascii="ArialMT" w:hAnsi="ArialMT" w:cs="ArialMT"/>
          <w:lang w:eastAsia="de-CH"/>
        </w:rPr>
        <w:t>Infotainmentsystemen</w:t>
      </w:r>
      <w:proofErr w:type="spellEnd"/>
      <w:r>
        <w:rPr>
          <w:rFonts w:ascii="ArialMT" w:hAnsi="ArialMT" w:cs="ArialMT"/>
          <w:lang w:eastAsia="de-CH"/>
        </w:rPr>
        <w:t xml:space="preserve"> haben die Kunden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je nach Ausführung die Wahl zwischen einem 7-Zoll- und einem neuen,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rahmenlosen 8-Zoll-Touchscreen.</w:t>
      </w:r>
    </w:p>
    <w:p w:rsidR="00826C9A" w:rsidRDefault="00826C9A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lang w:eastAsia="de-CH"/>
        </w:rPr>
      </w:pPr>
      <w:r>
        <w:rPr>
          <w:rFonts w:ascii="Arial-BoldMT" w:hAnsi="Arial-BoldMT" w:cs="Arial-BoldMT"/>
          <w:b/>
          <w:bCs/>
          <w:lang w:eastAsia="de-CH"/>
        </w:rPr>
        <w:t>Erster Hersteller mit komplettem E-Spektrum von 48V bis Elektroantrieb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 xml:space="preserve">Der im Kia </w:t>
      </w:r>
      <w:proofErr w:type="spellStart"/>
      <w:r>
        <w:rPr>
          <w:rFonts w:ascii="ArialMT" w:hAnsi="ArialMT" w:cs="ArialMT"/>
          <w:lang w:eastAsia="de-CH"/>
        </w:rPr>
        <w:t>Sportage</w:t>
      </w:r>
      <w:proofErr w:type="spellEnd"/>
      <w:r>
        <w:rPr>
          <w:rFonts w:ascii="ArialMT" w:hAnsi="ArialMT" w:cs="ArialMT"/>
          <w:lang w:eastAsia="de-CH"/>
        </w:rPr>
        <w:t xml:space="preserve"> erstmals eingesetzte Mildhybridantrieb ist ein weiterer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wichtiger Baustein in der Elektrostrategie des koreanischen Herstellers. Kia hat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damit als weltweit erste Automobilmarke neben der Konzernschwester Hyundai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bei elektrifizierten Antrieben das gesamte Spektrum vom 48-Volt-Mildhybrid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 xml:space="preserve">über Vollhybrid und </w:t>
      </w:r>
      <w:proofErr w:type="spellStart"/>
      <w:r>
        <w:rPr>
          <w:rFonts w:ascii="ArialMT" w:hAnsi="ArialMT" w:cs="ArialMT"/>
          <w:lang w:eastAsia="de-CH"/>
        </w:rPr>
        <w:t>Plug-in</w:t>
      </w:r>
      <w:proofErr w:type="spellEnd"/>
      <w:r>
        <w:rPr>
          <w:rFonts w:ascii="ArialMT" w:hAnsi="ArialMT" w:cs="ArialMT"/>
          <w:lang w:eastAsia="de-CH"/>
        </w:rPr>
        <w:t>-Hybrid bis zum rein batteriebetriebenen Elektrofahrzeug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zu bieten. Bis 2025 will der Hersteller seine Palette elektrifizierter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 xml:space="preserve">Fahrzeuge auf insgesamt 16 Modelle erweitern, darunter je fünf Hybride, </w:t>
      </w:r>
      <w:proofErr w:type="spellStart"/>
      <w:r>
        <w:rPr>
          <w:rFonts w:ascii="ArialMT" w:hAnsi="ArialMT" w:cs="ArialMT"/>
          <w:lang w:eastAsia="de-CH"/>
        </w:rPr>
        <w:t>Plugin</w:t>
      </w:r>
      <w:proofErr w:type="spellEnd"/>
      <w:r>
        <w:rPr>
          <w:rFonts w:ascii="ArialMT" w:hAnsi="ArialMT" w:cs="ArialMT"/>
          <w:lang w:eastAsia="de-CH"/>
        </w:rPr>
        <w:t>-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Hybride und batterieelektrische Fahrzeuge sowie ein Brennstoffzellenfahrzeug,</w:t>
      </w:r>
    </w:p>
    <w:p w:rsidR="00250605" w:rsidRDefault="00250605" w:rsidP="00B775F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das 2020 eingeführt wird.</w:t>
      </w:r>
    </w:p>
    <w:p w:rsidR="00D1547B" w:rsidRPr="00250605" w:rsidRDefault="00D1547B" w:rsidP="00B775FA">
      <w:pPr>
        <w:pStyle w:val="KeinLeerraum"/>
        <w:spacing w:line="360" w:lineRule="auto"/>
        <w:rPr>
          <w:rStyle w:val="Fett"/>
          <w:rFonts w:ascii="Arial" w:hAnsi="Arial" w:cs="Arial"/>
          <w:b w:val="0"/>
          <w:bCs w:val="0"/>
          <w:sz w:val="20"/>
        </w:rPr>
      </w:pPr>
      <w:bookmarkStart w:id="0" w:name="_GoBack"/>
      <w:bookmarkEnd w:id="0"/>
    </w:p>
    <w:sectPr w:rsidR="00D1547B" w:rsidRPr="00250605" w:rsidSect="0025041D">
      <w:headerReference w:type="default" r:id="rId11"/>
      <w:footerReference w:type="default" r:id="rId12"/>
      <w:pgSz w:w="11900" w:h="16840"/>
      <w:pgMar w:top="1701" w:right="1440" w:bottom="2127" w:left="1440" w:header="0" w:footer="3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FA" w:rsidRDefault="00B775FA">
      <w:r>
        <w:separator/>
      </w:r>
    </w:p>
  </w:endnote>
  <w:endnote w:type="continuationSeparator" w:id="0">
    <w:p w:rsidR="00B775FA" w:rsidRDefault="00B7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FA" w:rsidRPr="008D7489" w:rsidRDefault="00B775FA" w:rsidP="00D14237">
    <w:pPr>
      <w:rPr>
        <w:rFonts w:ascii="Arial" w:hAnsi="Arial" w:cs="Arial"/>
        <w:b/>
        <w:sz w:val="20"/>
      </w:rPr>
    </w:pPr>
    <w:r>
      <w:rPr>
        <w:rFonts w:ascii="Arial" w:hAnsi="Arial"/>
        <w:b/>
        <w:sz w:val="20"/>
      </w:rPr>
      <w:t>Kontakt:</w:t>
    </w:r>
  </w:p>
  <w:p w:rsidR="00B775FA" w:rsidRPr="008D7489" w:rsidRDefault="00B775FA" w:rsidP="00D14237">
    <w:pPr>
      <w:rPr>
        <w:rFonts w:ascii="Arial" w:hAnsi="Arial" w:cs="Arial"/>
        <w:sz w:val="20"/>
      </w:rPr>
    </w:pPr>
  </w:p>
  <w:p w:rsidR="00B775FA" w:rsidRPr="008D7489" w:rsidRDefault="00B775FA" w:rsidP="00D14237">
    <w:pPr>
      <w:rPr>
        <w:rFonts w:ascii="Arial" w:hAnsi="Arial" w:cs="Arial"/>
        <w:sz w:val="20"/>
      </w:rPr>
    </w:pPr>
    <w:r>
      <w:rPr>
        <w:rFonts w:ascii="Arial" w:hAnsi="Arial"/>
        <w:sz w:val="20"/>
      </w:rPr>
      <w:t>KIA Motors SA</w:t>
    </w:r>
    <w:r>
      <w:tab/>
    </w:r>
    <w:r>
      <w:tab/>
    </w:r>
    <w:r>
      <w:tab/>
    </w:r>
    <w:r>
      <w:rPr>
        <w:rFonts w:ascii="Arial" w:hAnsi="Arial"/>
        <w:sz w:val="20"/>
      </w:rPr>
      <w:t>Ilona Hass</w:t>
    </w:r>
  </w:p>
  <w:p w:rsidR="00B775FA" w:rsidRPr="00466229" w:rsidRDefault="00B775FA" w:rsidP="00D14237">
    <w:pPr>
      <w:rPr>
        <w:rFonts w:ascii="Arial" w:hAnsi="Arial" w:cs="Arial"/>
        <w:sz w:val="20"/>
      </w:rPr>
    </w:pPr>
    <w:r>
      <w:rPr>
        <w:rFonts w:ascii="Arial" w:hAnsi="Arial"/>
        <w:sz w:val="20"/>
      </w:rPr>
      <w:t>Emil-Frey-Strasse</w:t>
    </w:r>
    <w:r>
      <w:tab/>
    </w:r>
    <w:r>
      <w:tab/>
    </w:r>
    <w:r>
      <w:rPr>
        <w:rFonts w:ascii="Arial" w:hAnsi="Arial"/>
        <w:sz w:val="20"/>
      </w:rPr>
      <w:t>Tel.: +41 (0)62 788 84 78</w:t>
    </w:r>
  </w:p>
  <w:p w:rsidR="00B775FA" w:rsidRPr="00466229" w:rsidRDefault="00B775FA" w:rsidP="00D14237">
    <w:pPr>
      <w:rPr>
        <w:rFonts w:ascii="Arial" w:hAnsi="Arial" w:cs="Arial"/>
        <w:sz w:val="20"/>
      </w:rPr>
    </w:pPr>
    <w:r>
      <w:rPr>
        <w:rFonts w:ascii="Arial" w:hAnsi="Arial"/>
        <w:sz w:val="20"/>
      </w:rPr>
      <w:t>CH-5745 Safenwil</w:t>
    </w:r>
    <w:r>
      <w:tab/>
    </w:r>
    <w:r>
      <w:tab/>
    </w:r>
    <w:hyperlink r:id="rId1">
      <w:r>
        <w:rPr>
          <w:rStyle w:val="Hyperlink"/>
          <w:rFonts w:ascii="Arial" w:hAnsi="Arial"/>
          <w:sz w:val="20"/>
        </w:rPr>
        <w:t>ilona.hass</w:t>
      </w:r>
      <w:bookmarkStart w:id="1" w:name="_Hlt335639820"/>
      <w:bookmarkStart w:id="2" w:name="_Hlt335639821"/>
      <w:bookmarkEnd w:id="1"/>
      <w:bookmarkEnd w:id="2"/>
      <w:r>
        <w:rPr>
          <w:rStyle w:val="Hyperlink"/>
          <w:rFonts w:ascii="Arial" w:hAnsi="Arial"/>
          <w:sz w:val="20"/>
        </w:rPr>
        <w:t>@kia.ch</w:t>
      </w:r>
    </w:hyperlink>
    <w:r>
      <w:rPr>
        <w:rFonts w:ascii="Arial" w:hAnsi="Arial"/>
      </w:rPr>
      <w:t xml:space="preserve">, </w:t>
    </w:r>
    <w:hyperlink r:id="rId2">
      <w:r>
        <w:rPr>
          <w:rStyle w:val="Hyperlink"/>
          <w:rFonts w:ascii="Arial" w:hAnsi="Arial"/>
          <w:sz w:val="20"/>
        </w:rPr>
        <w:t>www.kiapress.ch</w:t>
      </w:r>
    </w:hyperlink>
  </w:p>
  <w:p w:rsidR="00B775FA" w:rsidRPr="008D7489" w:rsidRDefault="00B775FA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FA" w:rsidRDefault="00B775FA">
      <w:r>
        <w:separator/>
      </w:r>
    </w:p>
  </w:footnote>
  <w:footnote w:type="continuationSeparator" w:id="0">
    <w:p w:rsidR="00B775FA" w:rsidRDefault="00B7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FA" w:rsidRDefault="00B775FA">
    <w:pPr>
      <w:pStyle w:val="Kopfzeile"/>
    </w:pPr>
  </w:p>
  <w:p w:rsidR="00B775FA" w:rsidRDefault="00B775FA">
    <w:pPr>
      <w:pStyle w:val="Kopfzeile"/>
    </w:pPr>
  </w:p>
  <w:p w:rsidR="00B775FA" w:rsidRDefault="00B775FA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7620</wp:posOffset>
          </wp:positionV>
          <wp:extent cx="1543050" cy="735965"/>
          <wp:effectExtent l="0" t="0" r="0" b="6985"/>
          <wp:wrapThrough wrapText="bothSides">
            <wp:wrapPolygon edited="0">
              <wp:start x="7467" y="0"/>
              <wp:lineTo x="5067" y="1118"/>
              <wp:lineTo x="3200" y="5032"/>
              <wp:lineTo x="3467" y="8946"/>
              <wp:lineTo x="0" y="17332"/>
              <wp:lineTo x="0" y="21246"/>
              <wp:lineTo x="16267" y="21246"/>
              <wp:lineTo x="17600" y="21246"/>
              <wp:lineTo x="21333" y="21246"/>
              <wp:lineTo x="21333" y="17891"/>
              <wp:lineTo x="19733" y="17891"/>
              <wp:lineTo x="17600" y="8946"/>
              <wp:lineTo x="18133" y="6150"/>
              <wp:lineTo x="16267" y="1677"/>
              <wp:lineTo x="13867" y="0"/>
              <wp:lineTo x="7467" y="0"/>
            </wp:wrapPolygon>
          </wp:wrapThrough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75FA" w:rsidRDefault="00B775FA" w:rsidP="00D14237">
    <w:pPr>
      <w:pStyle w:val="Kopfzeile"/>
      <w:rPr>
        <w:rFonts w:ascii="Tahoma" w:hAnsi="Tahoma"/>
        <w:b/>
        <w:color w:val="C00000"/>
        <w:sz w:val="36"/>
      </w:rPr>
    </w:pPr>
    <w:r>
      <w:rPr>
        <w:rFonts w:ascii="Tahoma" w:hAnsi="Tahoma"/>
        <w:b/>
        <w:color w:val="C00000"/>
        <w:sz w:val="36"/>
      </w:rPr>
      <w:t>PRESSEMITTEILUNG</w:t>
    </w:r>
  </w:p>
  <w:p w:rsidR="00B775FA" w:rsidRPr="00AB6C8F" w:rsidRDefault="00B775FA" w:rsidP="00066E6A">
    <w:pPr>
      <w:pStyle w:val="Kopfzeile"/>
      <w:rPr>
        <w:rFonts w:ascii="Tahoma" w:hAnsi="Tahoma" w:cs="Tahoma"/>
        <w:b/>
        <w:color w:val="C00000"/>
        <w:sz w:val="36"/>
      </w:rPr>
    </w:pPr>
  </w:p>
  <w:p w:rsidR="00B775FA" w:rsidRPr="0057728E" w:rsidRDefault="00B775FA" w:rsidP="00066E6A">
    <w:pPr>
      <w:pStyle w:val="Kopfzeile"/>
      <w:rPr>
        <w:color w:val="C00000"/>
      </w:rPr>
    </w:pPr>
  </w:p>
  <w:p w:rsidR="00B775FA" w:rsidRPr="0057728E" w:rsidRDefault="00B775FA" w:rsidP="00066E6A">
    <w:pPr>
      <w:pStyle w:val="Kopfzeile"/>
      <w:rPr>
        <w:color w:val="C00000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54609</wp:posOffset>
              </wp:positionV>
              <wp:extent cx="5986145" cy="0"/>
              <wp:effectExtent l="0" t="19050" r="1460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55B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4pt;margin-top:4.3pt;width:471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g9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" strokecolor="#c00000" strokeweight="3pt"/>
          </w:pict>
        </mc:Fallback>
      </mc:AlternateContent>
    </w:r>
  </w:p>
  <w:p w:rsidR="00B775FA" w:rsidRDefault="00B775FA" w:rsidP="00066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1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19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18"/>
  </w:num>
  <w:num w:numId="16">
    <w:abstractNumId w:val="4"/>
  </w:num>
  <w:num w:numId="17">
    <w:abstractNumId w:val="11"/>
  </w:num>
  <w:num w:numId="18">
    <w:abstractNumId w:val="7"/>
  </w:num>
  <w:num w:numId="19">
    <w:abstractNumId w:val="2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599"/>
    <w:rsid w:val="00001AC5"/>
    <w:rsid w:val="00001F3E"/>
    <w:rsid w:val="00002206"/>
    <w:rsid w:val="00002746"/>
    <w:rsid w:val="0000275F"/>
    <w:rsid w:val="00006AE9"/>
    <w:rsid w:val="00007011"/>
    <w:rsid w:val="000078FB"/>
    <w:rsid w:val="00010411"/>
    <w:rsid w:val="000121DD"/>
    <w:rsid w:val="00013035"/>
    <w:rsid w:val="00013C76"/>
    <w:rsid w:val="000149F9"/>
    <w:rsid w:val="00015916"/>
    <w:rsid w:val="00022267"/>
    <w:rsid w:val="0002380B"/>
    <w:rsid w:val="00026151"/>
    <w:rsid w:val="00026539"/>
    <w:rsid w:val="000269DA"/>
    <w:rsid w:val="00032C3D"/>
    <w:rsid w:val="000333FD"/>
    <w:rsid w:val="000342C4"/>
    <w:rsid w:val="00040A5B"/>
    <w:rsid w:val="00042E45"/>
    <w:rsid w:val="00043E99"/>
    <w:rsid w:val="000445E7"/>
    <w:rsid w:val="00044A75"/>
    <w:rsid w:val="00051245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4B55"/>
    <w:rsid w:val="00064FD7"/>
    <w:rsid w:val="000669D3"/>
    <w:rsid w:val="00066E6A"/>
    <w:rsid w:val="00067BA4"/>
    <w:rsid w:val="00071C72"/>
    <w:rsid w:val="00075A29"/>
    <w:rsid w:val="00076188"/>
    <w:rsid w:val="00080DC2"/>
    <w:rsid w:val="000811ED"/>
    <w:rsid w:val="000813D5"/>
    <w:rsid w:val="00082E3B"/>
    <w:rsid w:val="00083272"/>
    <w:rsid w:val="000834BC"/>
    <w:rsid w:val="00083C93"/>
    <w:rsid w:val="00086E14"/>
    <w:rsid w:val="00086E4B"/>
    <w:rsid w:val="00087601"/>
    <w:rsid w:val="00090CC9"/>
    <w:rsid w:val="000920FE"/>
    <w:rsid w:val="00092FE5"/>
    <w:rsid w:val="000938DE"/>
    <w:rsid w:val="00093A2F"/>
    <w:rsid w:val="00094754"/>
    <w:rsid w:val="000950AD"/>
    <w:rsid w:val="000A4268"/>
    <w:rsid w:val="000A5EEF"/>
    <w:rsid w:val="000A79C1"/>
    <w:rsid w:val="000B0C4C"/>
    <w:rsid w:val="000B0F56"/>
    <w:rsid w:val="000B2B3C"/>
    <w:rsid w:val="000B2C4D"/>
    <w:rsid w:val="000B6F22"/>
    <w:rsid w:val="000C092C"/>
    <w:rsid w:val="000C52FC"/>
    <w:rsid w:val="000C7E42"/>
    <w:rsid w:val="000D13A5"/>
    <w:rsid w:val="000D2025"/>
    <w:rsid w:val="000D278B"/>
    <w:rsid w:val="000D4A98"/>
    <w:rsid w:val="000D6080"/>
    <w:rsid w:val="000D6150"/>
    <w:rsid w:val="000E4BB4"/>
    <w:rsid w:val="000E597E"/>
    <w:rsid w:val="000F238D"/>
    <w:rsid w:val="000F69F0"/>
    <w:rsid w:val="000F6CEC"/>
    <w:rsid w:val="000F79A7"/>
    <w:rsid w:val="00100389"/>
    <w:rsid w:val="001010E9"/>
    <w:rsid w:val="00102F95"/>
    <w:rsid w:val="00106984"/>
    <w:rsid w:val="00106A35"/>
    <w:rsid w:val="00106FD1"/>
    <w:rsid w:val="0010724D"/>
    <w:rsid w:val="001103C4"/>
    <w:rsid w:val="001123EA"/>
    <w:rsid w:val="00112AEB"/>
    <w:rsid w:val="00112B19"/>
    <w:rsid w:val="00113967"/>
    <w:rsid w:val="001153A5"/>
    <w:rsid w:val="001160B2"/>
    <w:rsid w:val="001171A5"/>
    <w:rsid w:val="00123B50"/>
    <w:rsid w:val="00125304"/>
    <w:rsid w:val="00125857"/>
    <w:rsid w:val="00131D6D"/>
    <w:rsid w:val="00132B59"/>
    <w:rsid w:val="00133B70"/>
    <w:rsid w:val="00135C5F"/>
    <w:rsid w:val="001362C6"/>
    <w:rsid w:val="0014090A"/>
    <w:rsid w:val="001411BB"/>
    <w:rsid w:val="001413F3"/>
    <w:rsid w:val="00146E0D"/>
    <w:rsid w:val="00154BF1"/>
    <w:rsid w:val="001601EB"/>
    <w:rsid w:val="00162295"/>
    <w:rsid w:val="00163879"/>
    <w:rsid w:val="00163F57"/>
    <w:rsid w:val="00164AE9"/>
    <w:rsid w:val="001657F6"/>
    <w:rsid w:val="001764ED"/>
    <w:rsid w:val="0017684C"/>
    <w:rsid w:val="001844A4"/>
    <w:rsid w:val="00184C17"/>
    <w:rsid w:val="00184FD8"/>
    <w:rsid w:val="0018594E"/>
    <w:rsid w:val="00186A20"/>
    <w:rsid w:val="00191ABE"/>
    <w:rsid w:val="001921C2"/>
    <w:rsid w:val="001A0A77"/>
    <w:rsid w:val="001A0AA7"/>
    <w:rsid w:val="001A0C79"/>
    <w:rsid w:val="001A27D3"/>
    <w:rsid w:val="001A3B0A"/>
    <w:rsid w:val="001A3CE8"/>
    <w:rsid w:val="001A70F4"/>
    <w:rsid w:val="001A7F2B"/>
    <w:rsid w:val="001B0012"/>
    <w:rsid w:val="001B0DAE"/>
    <w:rsid w:val="001B2045"/>
    <w:rsid w:val="001C0BE7"/>
    <w:rsid w:val="001C25F4"/>
    <w:rsid w:val="001C4101"/>
    <w:rsid w:val="001C557F"/>
    <w:rsid w:val="001C5BAE"/>
    <w:rsid w:val="001C7345"/>
    <w:rsid w:val="001C7AA1"/>
    <w:rsid w:val="001D3E8F"/>
    <w:rsid w:val="001D5DF4"/>
    <w:rsid w:val="001E53B9"/>
    <w:rsid w:val="001E5ECA"/>
    <w:rsid w:val="001F0567"/>
    <w:rsid w:val="001F2ACB"/>
    <w:rsid w:val="001F2EE0"/>
    <w:rsid w:val="00200B4B"/>
    <w:rsid w:val="00201A96"/>
    <w:rsid w:val="00202B84"/>
    <w:rsid w:val="002030B0"/>
    <w:rsid w:val="00203527"/>
    <w:rsid w:val="00203C12"/>
    <w:rsid w:val="002052F1"/>
    <w:rsid w:val="00207A4D"/>
    <w:rsid w:val="00207AA4"/>
    <w:rsid w:val="0021282B"/>
    <w:rsid w:val="00222460"/>
    <w:rsid w:val="00222522"/>
    <w:rsid w:val="00224C00"/>
    <w:rsid w:val="0022647B"/>
    <w:rsid w:val="002266CF"/>
    <w:rsid w:val="002277BB"/>
    <w:rsid w:val="00231192"/>
    <w:rsid w:val="0023194D"/>
    <w:rsid w:val="00232B4C"/>
    <w:rsid w:val="00233226"/>
    <w:rsid w:val="002332DD"/>
    <w:rsid w:val="002334B7"/>
    <w:rsid w:val="00240BF0"/>
    <w:rsid w:val="00242A50"/>
    <w:rsid w:val="00247531"/>
    <w:rsid w:val="0024796A"/>
    <w:rsid w:val="0025041D"/>
    <w:rsid w:val="00250605"/>
    <w:rsid w:val="00250790"/>
    <w:rsid w:val="0025161B"/>
    <w:rsid w:val="0025442C"/>
    <w:rsid w:val="00260CBF"/>
    <w:rsid w:val="00263C92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63CF"/>
    <w:rsid w:val="00291B01"/>
    <w:rsid w:val="00291D1F"/>
    <w:rsid w:val="00293505"/>
    <w:rsid w:val="00297DEB"/>
    <w:rsid w:val="002A06A1"/>
    <w:rsid w:val="002A2E58"/>
    <w:rsid w:val="002A5298"/>
    <w:rsid w:val="002A5439"/>
    <w:rsid w:val="002B0DA8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79AB"/>
    <w:rsid w:val="002C0D81"/>
    <w:rsid w:val="002C4EE8"/>
    <w:rsid w:val="002D3657"/>
    <w:rsid w:val="002D60EC"/>
    <w:rsid w:val="002D7924"/>
    <w:rsid w:val="002E0C90"/>
    <w:rsid w:val="002E1B63"/>
    <w:rsid w:val="002E2AE4"/>
    <w:rsid w:val="002E2F7B"/>
    <w:rsid w:val="002E5B61"/>
    <w:rsid w:val="002E697A"/>
    <w:rsid w:val="002E709F"/>
    <w:rsid w:val="002F045A"/>
    <w:rsid w:val="002F1E06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5634"/>
    <w:rsid w:val="00320416"/>
    <w:rsid w:val="00322464"/>
    <w:rsid w:val="003236F1"/>
    <w:rsid w:val="00323C67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5053A"/>
    <w:rsid w:val="003553CF"/>
    <w:rsid w:val="003607D3"/>
    <w:rsid w:val="00366E2A"/>
    <w:rsid w:val="0036707C"/>
    <w:rsid w:val="00372247"/>
    <w:rsid w:val="00372906"/>
    <w:rsid w:val="003737C4"/>
    <w:rsid w:val="00373D5D"/>
    <w:rsid w:val="0037433B"/>
    <w:rsid w:val="00375470"/>
    <w:rsid w:val="00380DEF"/>
    <w:rsid w:val="00383581"/>
    <w:rsid w:val="00383C7A"/>
    <w:rsid w:val="00386021"/>
    <w:rsid w:val="00386789"/>
    <w:rsid w:val="00391329"/>
    <w:rsid w:val="00391B61"/>
    <w:rsid w:val="003933F8"/>
    <w:rsid w:val="00393A0B"/>
    <w:rsid w:val="0039541A"/>
    <w:rsid w:val="00395C13"/>
    <w:rsid w:val="003A019D"/>
    <w:rsid w:val="003A438A"/>
    <w:rsid w:val="003B0661"/>
    <w:rsid w:val="003B0BBC"/>
    <w:rsid w:val="003B22D5"/>
    <w:rsid w:val="003B552F"/>
    <w:rsid w:val="003B5C83"/>
    <w:rsid w:val="003B7743"/>
    <w:rsid w:val="003B78F0"/>
    <w:rsid w:val="003B7E7B"/>
    <w:rsid w:val="003C1DCC"/>
    <w:rsid w:val="003C4D42"/>
    <w:rsid w:val="003C56CE"/>
    <w:rsid w:val="003C5C90"/>
    <w:rsid w:val="003C6C67"/>
    <w:rsid w:val="003C79B2"/>
    <w:rsid w:val="003C7A8E"/>
    <w:rsid w:val="003C7BE8"/>
    <w:rsid w:val="003D132D"/>
    <w:rsid w:val="003D1C52"/>
    <w:rsid w:val="003D4453"/>
    <w:rsid w:val="003D654F"/>
    <w:rsid w:val="003D6ABE"/>
    <w:rsid w:val="003E23BD"/>
    <w:rsid w:val="003E23BF"/>
    <w:rsid w:val="003E4566"/>
    <w:rsid w:val="003E4663"/>
    <w:rsid w:val="003E58F6"/>
    <w:rsid w:val="003E5C31"/>
    <w:rsid w:val="003E7AED"/>
    <w:rsid w:val="003E7F35"/>
    <w:rsid w:val="003F2DA9"/>
    <w:rsid w:val="003F34CC"/>
    <w:rsid w:val="003F5D72"/>
    <w:rsid w:val="003F6272"/>
    <w:rsid w:val="003F7845"/>
    <w:rsid w:val="003F78A0"/>
    <w:rsid w:val="00400298"/>
    <w:rsid w:val="00401ACB"/>
    <w:rsid w:val="004050E4"/>
    <w:rsid w:val="004059D6"/>
    <w:rsid w:val="004065FF"/>
    <w:rsid w:val="004072C7"/>
    <w:rsid w:val="00407374"/>
    <w:rsid w:val="0041591A"/>
    <w:rsid w:val="0041708C"/>
    <w:rsid w:val="004215B6"/>
    <w:rsid w:val="00421AEB"/>
    <w:rsid w:val="00422221"/>
    <w:rsid w:val="00423E20"/>
    <w:rsid w:val="004268D9"/>
    <w:rsid w:val="004278A2"/>
    <w:rsid w:val="00433D73"/>
    <w:rsid w:val="00434516"/>
    <w:rsid w:val="004347AA"/>
    <w:rsid w:val="00434B82"/>
    <w:rsid w:val="004405C2"/>
    <w:rsid w:val="00441682"/>
    <w:rsid w:val="00442261"/>
    <w:rsid w:val="00442C41"/>
    <w:rsid w:val="00442F56"/>
    <w:rsid w:val="0044379D"/>
    <w:rsid w:val="00445A7A"/>
    <w:rsid w:val="00450302"/>
    <w:rsid w:val="0045098C"/>
    <w:rsid w:val="00452923"/>
    <w:rsid w:val="00454564"/>
    <w:rsid w:val="0045498D"/>
    <w:rsid w:val="00456576"/>
    <w:rsid w:val="00456B05"/>
    <w:rsid w:val="004612E9"/>
    <w:rsid w:val="00462989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221A"/>
    <w:rsid w:val="004836C6"/>
    <w:rsid w:val="004836C9"/>
    <w:rsid w:val="004876FA"/>
    <w:rsid w:val="00487950"/>
    <w:rsid w:val="0049032E"/>
    <w:rsid w:val="00490CE0"/>
    <w:rsid w:val="00492F36"/>
    <w:rsid w:val="004933EE"/>
    <w:rsid w:val="00493D28"/>
    <w:rsid w:val="004A24F2"/>
    <w:rsid w:val="004A4098"/>
    <w:rsid w:val="004B00C5"/>
    <w:rsid w:val="004B18A1"/>
    <w:rsid w:val="004B19AD"/>
    <w:rsid w:val="004B49E0"/>
    <w:rsid w:val="004B4B37"/>
    <w:rsid w:val="004B7367"/>
    <w:rsid w:val="004C059E"/>
    <w:rsid w:val="004C3FD0"/>
    <w:rsid w:val="004C7635"/>
    <w:rsid w:val="004D131B"/>
    <w:rsid w:val="004D1BD0"/>
    <w:rsid w:val="004D2EF4"/>
    <w:rsid w:val="004D472A"/>
    <w:rsid w:val="004D4BE7"/>
    <w:rsid w:val="004D61AB"/>
    <w:rsid w:val="004D6882"/>
    <w:rsid w:val="004D69D4"/>
    <w:rsid w:val="004E1221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7A5D"/>
    <w:rsid w:val="0050255C"/>
    <w:rsid w:val="00503910"/>
    <w:rsid w:val="0050751C"/>
    <w:rsid w:val="00511F93"/>
    <w:rsid w:val="00512D4A"/>
    <w:rsid w:val="0051500B"/>
    <w:rsid w:val="00515DD9"/>
    <w:rsid w:val="00517F0D"/>
    <w:rsid w:val="00521ABD"/>
    <w:rsid w:val="00524D1F"/>
    <w:rsid w:val="005251FF"/>
    <w:rsid w:val="005311BB"/>
    <w:rsid w:val="00533076"/>
    <w:rsid w:val="005336EA"/>
    <w:rsid w:val="00534969"/>
    <w:rsid w:val="00534A55"/>
    <w:rsid w:val="005365FC"/>
    <w:rsid w:val="00540494"/>
    <w:rsid w:val="00541A2D"/>
    <w:rsid w:val="00541B2A"/>
    <w:rsid w:val="00543665"/>
    <w:rsid w:val="00543DB9"/>
    <w:rsid w:val="00543E57"/>
    <w:rsid w:val="00544A62"/>
    <w:rsid w:val="0054561F"/>
    <w:rsid w:val="00546C98"/>
    <w:rsid w:val="005535B6"/>
    <w:rsid w:val="0055393C"/>
    <w:rsid w:val="00554CB9"/>
    <w:rsid w:val="00555BAB"/>
    <w:rsid w:val="00560DD6"/>
    <w:rsid w:val="005616F2"/>
    <w:rsid w:val="00561B92"/>
    <w:rsid w:val="005622B9"/>
    <w:rsid w:val="005647CE"/>
    <w:rsid w:val="00566D75"/>
    <w:rsid w:val="00566DEE"/>
    <w:rsid w:val="00570E85"/>
    <w:rsid w:val="00572572"/>
    <w:rsid w:val="005759BD"/>
    <w:rsid w:val="00575F9B"/>
    <w:rsid w:val="0057618F"/>
    <w:rsid w:val="00583051"/>
    <w:rsid w:val="00583135"/>
    <w:rsid w:val="005905A0"/>
    <w:rsid w:val="005905F4"/>
    <w:rsid w:val="00591760"/>
    <w:rsid w:val="00592D31"/>
    <w:rsid w:val="005932D5"/>
    <w:rsid w:val="00594940"/>
    <w:rsid w:val="00595DAA"/>
    <w:rsid w:val="00597EAB"/>
    <w:rsid w:val="005A1DD7"/>
    <w:rsid w:val="005A1FF5"/>
    <w:rsid w:val="005A37BF"/>
    <w:rsid w:val="005A3F2D"/>
    <w:rsid w:val="005A4A54"/>
    <w:rsid w:val="005B249B"/>
    <w:rsid w:val="005B414F"/>
    <w:rsid w:val="005B454F"/>
    <w:rsid w:val="005B5C12"/>
    <w:rsid w:val="005C102D"/>
    <w:rsid w:val="005C18F6"/>
    <w:rsid w:val="005C288A"/>
    <w:rsid w:val="005C4B06"/>
    <w:rsid w:val="005D313F"/>
    <w:rsid w:val="005D3298"/>
    <w:rsid w:val="005D3A14"/>
    <w:rsid w:val="005D5EB3"/>
    <w:rsid w:val="005E0974"/>
    <w:rsid w:val="005E0F5C"/>
    <w:rsid w:val="005E3049"/>
    <w:rsid w:val="005E409F"/>
    <w:rsid w:val="005E55DE"/>
    <w:rsid w:val="005F00B4"/>
    <w:rsid w:val="005F2297"/>
    <w:rsid w:val="005F386D"/>
    <w:rsid w:val="005F389F"/>
    <w:rsid w:val="005F5F43"/>
    <w:rsid w:val="005F63A7"/>
    <w:rsid w:val="006007B9"/>
    <w:rsid w:val="0060413A"/>
    <w:rsid w:val="0060646A"/>
    <w:rsid w:val="00606BA6"/>
    <w:rsid w:val="00606BF1"/>
    <w:rsid w:val="006074A6"/>
    <w:rsid w:val="00613212"/>
    <w:rsid w:val="006135D5"/>
    <w:rsid w:val="00613903"/>
    <w:rsid w:val="00614309"/>
    <w:rsid w:val="00614CBF"/>
    <w:rsid w:val="0061568E"/>
    <w:rsid w:val="00615903"/>
    <w:rsid w:val="00621110"/>
    <w:rsid w:val="006237DF"/>
    <w:rsid w:val="00625927"/>
    <w:rsid w:val="006266DE"/>
    <w:rsid w:val="00626E59"/>
    <w:rsid w:val="00626E85"/>
    <w:rsid w:val="0062710D"/>
    <w:rsid w:val="006319F0"/>
    <w:rsid w:val="00632F76"/>
    <w:rsid w:val="0063467C"/>
    <w:rsid w:val="00636053"/>
    <w:rsid w:val="00636A52"/>
    <w:rsid w:val="00637201"/>
    <w:rsid w:val="006403FD"/>
    <w:rsid w:val="006411F6"/>
    <w:rsid w:val="00642143"/>
    <w:rsid w:val="00644180"/>
    <w:rsid w:val="00644849"/>
    <w:rsid w:val="00646D33"/>
    <w:rsid w:val="006508F4"/>
    <w:rsid w:val="00650D6C"/>
    <w:rsid w:val="00650F22"/>
    <w:rsid w:val="00653A9D"/>
    <w:rsid w:val="00654044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44D"/>
    <w:rsid w:val="00677F41"/>
    <w:rsid w:val="00680307"/>
    <w:rsid w:val="006813F8"/>
    <w:rsid w:val="00681C2F"/>
    <w:rsid w:val="00681DD2"/>
    <w:rsid w:val="00687656"/>
    <w:rsid w:val="0069037A"/>
    <w:rsid w:val="006909BB"/>
    <w:rsid w:val="0069122D"/>
    <w:rsid w:val="00691D64"/>
    <w:rsid w:val="0069280B"/>
    <w:rsid w:val="00692AFE"/>
    <w:rsid w:val="00696810"/>
    <w:rsid w:val="00696A97"/>
    <w:rsid w:val="00696BC8"/>
    <w:rsid w:val="006A03FD"/>
    <w:rsid w:val="006A047D"/>
    <w:rsid w:val="006A0B1A"/>
    <w:rsid w:val="006A1FAD"/>
    <w:rsid w:val="006A2303"/>
    <w:rsid w:val="006A33DE"/>
    <w:rsid w:val="006A4A69"/>
    <w:rsid w:val="006A66AA"/>
    <w:rsid w:val="006B0A36"/>
    <w:rsid w:val="006B427F"/>
    <w:rsid w:val="006B4C5D"/>
    <w:rsid w:val="006B5EEE"/>
    <w:rsid w:val="006B5FA9"/>
    <w:rsid w:val="006B6C10"/>
    <w:rsid w:val="006B7B4C"/>
    <w:rsid w:val="006C0D86"/>
    <w:rsid w:val="006C114D"/>
    <w:rsid w:val="006C5152"/>
    <w:rsid w:val="006C6D47"/>
    <w:rsid w:val="006D1E73"/>
    <w:rsid w:val="006D24DC"/>
    <w:rsid w:val="006D5105"/>
    <w:rsid w:val="006D78A5"/>
    <w:rsid w:val="006E0069"/>
    <w:rsid w:val="006E042B"/>
    <w:rsid w:val="006E070D"/>
    <w:rsid w:val="006E1139"/>
    <w:rsid w:val="006E320F"/>
    <w:rsid w:val="006E445D"/>
    <w:rsid w:val="006E5D12"/>
    <w:rsid w:val="006E606B"/>
    <w:rsid w:val="006E65B1"/>
    <w:rsid w:val="006F0D1E"/>
    <w:rsid w:val="006F2B92"/>
    <w:rsid w:val="006F3D49"/>
    <w:rsid w:val="006F605D"/>
    <w:rsid w:val="00700C8F"/>
    <w:rsid w:val="00702068"/>
    <w:rsid w:val="0070263F"/>
    <w:rsid w:val="007033C4"/>
    <w:rsid w:val="00704CD8"/>
    <w:rsid w:val="0070659F"/>
    <w:rsid w:val="00711C89"/>
    <w:rsid w:val="00715750"/>
    <w:rsid w:val="007169CA"/>
    <w:rsid w:val="0072013F"/>
    <w:rsid w:val="00720908"/>
    <w:rsid w:val="007224FF"/>
    <w:rsid w:val="00724463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954"/>
    <w:rsid w:val="00753E26"/>
    <w:rsid w:val="007553FB"/>
    <w:rsid w:val="0076415D"/>
    <w:rsid w:val="00770636"/>
    <w:rsid w:val="00771650"/>
    <w:rsid w:val="007723F4"/>
    <w:rsid w:val="00773864"/>
    <w:rsid w:val="007738D5"/>
    <w:rsid w:val="00773B5E"/>
    <w:rsid w:val="00774800"/>
    <w:rsid w:val="00777775"/>
    <w:rsid w:val="0078649D"/>
    <w:rsid w:val="007865E1"/>
    <w:rsid w:val="00786F3A"/>
    <w:rsid w:val="00787027"/>
    <w:rsid w:val="00791273"/>
    <w:rsid w:val="00791C02"/>
    <w:rsid w:val="0079260F"/>
    <w:rsid w:val="00794328"/>
    <w:rsid w:val="00794D91"/>
    <w:rsid w:val="00795AB8"/>
    <w:rsid w:val="00795DE5"/>
    <w:rsid w:val="00796C24"/>
    <w:rsid w:val="007A0523"/>
    <w:rsid w:val="007A2812"/>
    <w:rsid w:val="007A37CE"/>
    <w:rsid w:val="007A457E"/>
    <w:rsid w:val="007A5AEA"/>
    <w:rsid w:val="007A6C29"/>
    <w:rsid w:val="007A6CB2"/>
    <w:rsid w:val="007A6FCA"/>
    <w:rsid w:val="007B14BB"/>
    <w:rsid w:val="007B2C80"/>
    <w:rsid w:val="007B3B98"/>
    <w:rsid w:val="007B4690"/>
    <w:rsid w:val="007B541C"/>
    <w:rsid w:val="007C218F"/>
    <w:rsid w:val="007C22FF"/>
    <w:rsid w:val="007C332F"/>
    <w:rsid w:val="007C3B6A"/>
    <w:rsid w:val="007D1EDA"/>
    <w:rsid w:val="007D3FCA"/>
    <w:rsid w:val="007D4CA3"/>
    <w:rsid w:val="007D7164"/>
    <w:rsid w:val="007E1CD9"/>
    <w:rsid w:val="007E697E"/>
    <w:rsid w:val="007E6D92"/>
    <w:rsid w:val="007F0311"/>
    <w:rsid w:val="007F1734"/>
    <w:rsid w:val="007F392E"/>
    <w:rsid w:val="007F7A8A"/>
    <w:rsid w:val="008000DE"/>
    <w:rsid w:val="008014D1"/>
    <w:rsid w:val="00802F79"/>
    <w:rsid w:val="00804DF4"/>
    <w:rsid w:val="00804FC3"/>
    <w:rsid w:val="0080774C"/>
    <w:rsid w:val="00812873"/>
    <w:rsid w:val="00814F1D"/>
    <w:rsid w:val="008166D0"/>
    <w:rsid w:val="00817547"/>
    <w:rsid w:val="00822EC2"/>
    <w:rsid w:val="008235FB"/>
    <w:rsid w:val="0082547F"/>
    <w:rsid w:val="00826C9A"/>
    <w:rsid w:val="00830086"/>
    <w:rsid w:val="00834A49"/>
    <w:rsid w:val="0083571E"/>
    <w:rsid w:val="00835738"/>
    <w:rsid w:val="00840DA2"/>
    <w:rsid w:val="00841BE0"/>
    <w:rsid w:val="0084294C"/>
    <w:rsid w:val="00842D82"/>
    <w:rsid w:val="00846485"/>
    <w:rsid w:val="00847FDA"/>
    <w:rsid w:val="00855146"/>
    <w:rsid w:val="0086160A"/>
    <w:rsid w:val="008638A8"/>
    <w:rsid w:val="00867847"/>
    <w:rsid w:val="00867D66"/>
    <w:rsid w:val="0087612D"/>
    <w:rsid w:val="00883D43"/>
    <w:rsid w:val="00885031"/>
    <w:rsid w:val="008860E7"/>
    <w:rsid w:val="008900D9"/>
    <w:rsid w:val="00892172"/>
    <w:rsid w:val="008928F2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617"/>
    <w:rsid w:val="008B507F"/>
    <w:rsid w:val="008B54D3"/>
    <w:rsid w:val="008B5A53"/>
    <w:rsid w:val="008B5E97"/>
    <w:rsid w:val="008B6B65"/>
    <w:rsid w:val="008B728F"/>
    <w:rsid w:val="008B793A"/>
    <w:rsid w:val="008C0F5B"/>
    <w:rsid w:val="008C27CE"/>
    <w:rsid w:val="008C295F"/>
    <w:rsid w:val="008C3529"/>
    <w:rsid w:val="008C73A2"/>
    <w:rsid w:val="008D005E"/>
    <w:rsid w:val="008D0EBD"/>
    <w:rsid w:val="008D1B72"/>
    <w:rsid w:val="008D1E8E"/>
    <w:rsid w:val="008D21F4"/>
    <w:rsid w:val="008D2D8F"/>
    <w:rsid w:val="008D42A5"/>
    <w:rsid w:val="008D7489"/>
    <w:rsid w:val="008E3371"/>
    <w:rsid w:val="008E3450"/>
    <w:rsid w:val="008E4956"/>
    <w:rsid w:val="008E4F6E"/>
    <w:rsid w:val="008F0BB8"/>
    <w:rsid w:val="008F0E66"/>
    <w:rsid w:val="008F0FB4"/>
    <w:rsid w:val="00900F3F"/>
    <w:rsid w:val="00900F41"/>
    <w:rsid w:val="00902B3B"/>
    <w:rsid w:val="00904524"/>
    <w:rsid w:val="00904B56"/>
    <w:rsid w:val="00905058"/>
    <w:rsid w:val="00913B56"/>
    <w:rsid w:val="0091737B"/>
    <w:rsid w:val="0092020B"/>
    <w:rsid w:val="00920734"/>
    <w:rsid w:val="00920D3E"/>
    <w:rsid w:val="00924278"/>
    <w:rsid w:val="00925395"/>
    <w:rsid w:val="00926279"/>
    <w:rsid w:val="0092749A"/>
    <w:rsid w:val="0092798D"/>
    <w:rsid w:val="009302DE"/>
    <w:rsid w:val="00930393"/>
    <w:rsid w:val="009315D3"/>
    <w:rsid w:val="009317D8"/>
    <w:rsid w:val="00932082"/>
    <w:rsid w:val="0093506E"/>
    <w:rsid w:val="009354DD"/>
    <w:rsid w:val="00936265"/>
    <w:rsid w:val="009369B5"/>
    <w:rsid w:val="00937620"/>
    <w:rsid w:val="0094160D"/>
    <w:rsid w:val="0094381C"/>
    <w:rsid w:val="009501BE"/>
    <w:rsid w:val="00950A1F"/>
    <w:rsid w:val="00951E7B"/>
    <w:rsid w:val="00951F48"/>
    <w:rsid w:val="009528F4"/>
    <w:rsid w:val="00953E3A"/>
    <w:rsid w:val="0095498E"/>
    <w:rsid w:val="009555FA"/>
    <w:rsid w:val="00957E46"/>
    <w:rsid w:val="00960638"/>
    <w:rsid w:val="00962471"/>
    <w:rsid w:val="0096405D"/>
    <w:rsid w:val="00964B65"/>
    <w:rsid w:val="009650DD"/>
    <w:rsid w:val="009665B7"/>
    <w:rsid w:val="0097122D"/>
    <w:rsid w:val="009830F1"/>
    <w:rsid w:val="00984A8E"/>
    <w:rsid w:val="00986AC7"/>
    <w:rsid w:val="00990714"/>
    <w:rsid w:val="009907C4"/>
    <w:rsid w:val="00992B5C"/>
    <w:rsid w:val="00993161"/>
    <w:rsid w:val="009941B0"/>
    <w:rsid w:val="0099602E"/>
    <w:rsid w:val="00996302"/>
    <w:rsid w:val="00997207"/>
    <w:rsid w:val="0099723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B0EB5"/>
    <w:rsid w:val="009B184B"/>
    <w:rsid w:val="009B1EBE"/>
    <w:rsid w:val="009B31FB"/>
    <w:rsid w:val="009B6370"/>
    <w:rsid w:val="009B7233"/>
    <w:rsid w:val="009C018B"/>
    <w:rsid w:val="009C0939"/>
    <w:rsid w:val="009C5E00"/>
    <w:rsid w:val="009D10D9"/>
    <w:rsid w:val="009D158A"/>
    <w:rsid w:val="009D3043"/>
    <w:rsid w:val="009D4EB8"/>
    <w:rsid w:val="009D6CCB"/>
    <w:rsid w:val="009E2A42"/>
    <w:rsid w:val="009E4689"/>
    <w:rsid w:val="009E679F"/>
    <w:rsid w:val="009F1484"/>
    <w:rsid w:val="009F14A4"/>
    <w:rsid w:val="009F215E"/>
    <w:rsid w:val="009F2F0E"/>
    <w:rsid w:val="009F3A52"/>
    <w:rsid w:val="009F3C36"/>
    <w:rsid w:val="009F7565"/>
    <w:rsid w:val="009F7986"/>
    <w:rsid w:val="00A0332E"/>
    <w:rsid w:val="00A039E4"/>
    <w:rsid w:val="00A04735"/>
    <w:rsid w:val="00A058C0"/>
    <w:rsid w:val="00A071C1"/>
    <w:rsid w:val="00A077F7"/>
    <w:rsid w:val="00A1126F"/>
    <w:rsid w:val="00A12F42"/>
    <w:rsid w:val="00A13729"/>
    <w:rsid w:val="00A16947"/>
    <w:rsid w:val="00A20F28"/>
    <w:rsid w:val="00A21A68"/>
    <w:rsid w:val="00A22396"/>
    <w:rsid w:val="00A2315D"/>
    <w:rsid w:val="00A32F21"/>
    <w:rsid w:val="00A353FD"/>
    <w:rsid w:val="00A40BD3"/>
    <w:rsid w:val="00A41D7C"/>
    <w:rsid w:val="00A42ACD"/>
    <w:rsid w:val="00A42FFD"/>
    <w:rsid w:val="00A4349D"/>
    <w:rsid w:val="00A438D4"/>
    <w:rsid w:val="00A459F4"/>
    <w:rsid w:val="00A47326"/>
    <w:rsid w:val="00A508A0"/>
    <w:rsid w:val="00A518F4"/>
    <w:rsid w:val="00A53D58"/>
    <w:rsid w:val="00A540DF"/>
    <w:rsid w:val="00A57442"/>
    <w:rsid w:val="00A57652"/>
    <w:rsid w:val="00A60889"/>
    <w:rsid w:val="00A60B3E"/>
    <w:rsid w:val="00A62742"/>
    <w:rsid w:val="00A632FF"/>
    <w:rsid w:val="00A64155"/>
    <w:rsid w:val="00A646F1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832F0"/>
    <w:rsid w:val="00A8340D"/>
    <w:rsid w:val="00A90991"/>
    <w:rsid w:val="00A93EAA"/>
    <w:rsid w:val="00A9540F"/>
    <w:rsid w:val="00A97404"/>
    <w:rsid w:val="00AA0231"/>
    <w:rsid w:val="00AA35F8"/>
    <w:rsid w:val="00AA46D1"/>
    <w:rsid w:val="00AA4D29"/>
    <w:rsid w:val="00AA5B87"/>
    <w:rsid w:val="00AB1D71"/>
    <w:rsid w:val="00AB25F1"/>
    <w:rsid w:val="00AB276A"/>
    <w:rsid w:val="00AB313D"/>
    <w:rsid w:val="00AB4795"/>
    <w:rsid w:val="00AB4EF9"/>
    <w:rsid w:val="00AB5604"/>
    <w:rsid w:val="00AB5840"/>
    <w:rsid w:val="00AB6FDC"/>
    <w:rsid w:val="00AC019B"/>
    <w:rsid w:val="00AC2D6D"/>
    <w:rsid w:val="00AC2EC8"/>
    <w:rsid w:val="00AC3DE4"/>
    <w:rsid w:val="00AC578A"/>
    <w:rsid w:val="00AC60CF"/>
    <w:rsid w:val="00AC6C58"/>
    <w:rsid w:val="00AD2278"/>
    <w:rsid w:val="00AD2579"/>
    <w:rsid w:val="00AD5087"/>
    <w:rsid w:val="00AD65AE"/>
    <w:rsid w:val="00AD6AC1"/>
    <w:rsid w:val="00AE04F1"/>
    <w:rsid w:val="00AE4A6A"/>
    <w:rsid w:val="00AE4DD9"/>
    <w:rsid w:val="00AE4E52"/>
    <w:rsid w:val="00AF0998"/>
    <w:rsid w:val="00AF1205"/>
    <w:rsid w:val="00AF145E"/>
    <w:rsid w:val="00AF3521"/>
    <w:rsid w:val="00AF3DE3"/>
    <w:rsid w:val="00AF63EA"/>
    <w:rsid w:val="00AF6CA6"/>
    <w:rsid w:val="00AF6E8E"/>
    <w:rsid w:val="00B00479"/>
    <w:rsid w:val="00B0053D"/>
    <w:rsid w:val="00B01D80"/>
    <w:rsid w:val="00B036D4"/>
    <w:rsid w:val="00B077A4"/>
    <w:rsid w:val="00B10308"/>
    <w:rsid w:val="00B1098A"/>
    <w:rsid w:val="00B10BD6"/>
    <w:rsid w:val="00B12AEB"/>
    <w:rsid w:val="00B14EA8"/>
    <w:rsid w:val="00B155A0"/>
    <w:rsid w:val="00B21241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3839"/>
    <w:rsid w:val="00B353E4"/>
    <w:rsid w:val="00B355F8"/>
    <w:rsid w:val="00B35B1C"/>
    <w:rsid w:val="00B37B52"/>
    <w:rsid w:val="00B37BC4"/>
    <w:rsid w:val="00B426F1"/>
    <w:rsid w:val="00B42BE0"/>
    <w:rsid w:val="00B43A82"/>
    <w:rsid w:val="00B4430F"/>
    <w:rsid w:val="00B44F39"/>
    <w:rsid w:val="00B473EE"/>
    <w:rsid w:val="00B517D2"/>
    <w:rsid w:val="00B53F17"/>
    <w:rsid w:val="00B53F94"/>
    <w:rsid w:val="00B54002"/>
    <w:rsid w:val="00B54383"/>
    <w:rsid w:val="00B547CC"/>
    <w:rsid w:val="00B54987"/>
    <w:rsid w:val="00B568D5"/>
    <w:rsid w:val="00B571C2"/>
    <w:rsid w:val="00B6242A"/>
    <w:rsid w:val="00B63B3A"/>
    <w:rsid w:val="00B6615B"/>
    <w:rsid w:val="00B66182"/>
    <w:rsid w:val="00B6638B"/>
    <w:rsid w:val="00B67092"/>
    <w:rsid w:val="00B7255A"/>
    <w:rsid w:val="00B739F0"/>
    <w:rsid w:val="00B73CBA"/>
    <w:rsid w:val="00B7507A"/>
    <w:rsid w:val="00B775FA"/>
    <w:rsid w:val="00B77FAA"/>
    <w:rsid w:val="00B80363"/>
    <w:rsid w:val="00B80511"/>
    <w:rsid w:val="00B8202D"/>
    <w:rsid w:val="00B850D9"/>
    <w:rsid w:val="00B85631"/>
    <w:rsid w:val="00B90A93"/>
    <w:rsid w:val="00B916CC"/>
    <w:rsid w:val="00B9277D"/>
    <w:rsid w:val="00B956D9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436C"/>
    <w:rsid w:val="00BC5863"/>
    <w:rsid w:val="00BC7F4F"/>
    <w:rsid w:val="00BD439E"/>
    <w:rsid w:val="00BD4662"/>
    <w:rsid w:val="00BD559F"/>
    <w:rsid w:val="00BD6291"/>
    <w:rsid w:val="00BD6985"/>
    <w:rsid w:val="00BE43BD"/>
    <w:rsid w:val="00BE5901"/>
    <w:rsid w:val="00BE75BE"/>
    <w:rsid w:val="00BE7A14"/>
    <w:rsid w:val="00BF167F"/>
    <w:rsid w:val="00BF19C9"/>
    <w:rsid w:val="00BF23F3"/>
    <w:rsid w:val="00BF76F0"/>
    <w:rsid w:val="00C00AF2"/>
    <w:rsid w:val="00C03B32"/>
    <w:rsid w:val="00C04DF1"/>
    <w:rsid w:val="00C07EBC"/>
    <w:rsid w:val="00C13825"/>
    <w:rsid w:val="00C13D1E"/>
    <w:rsid w:val="00C13EC8"/>
    <w:rsid w:val="00C255A3"/>
    <w:rsid w:val="00C26F1D"/>
    <w:rsid w:val="00C32BA3"/>
    <w:rsid w:val="00C40245"/>
    <w:rsid w:val="00C417E4"/>
    <w:rsid w:val="00C421BD"/>
    <w:rsid w:val="00C471FC"/>
    <w:rsid w:val="00C507C9"/>
    <w:rsid w:val="00C50C72"/>
    <w:rsid w:val="00C5277E"/>
    <w:rsid w:val="00C5332C"/>
    <w:rsid w:val="00C53653"/>
    <w:rsid w:val="00C55C7E"/>
    <w:rsid w:val="00C600F6"/>
    <w:rsid w:val="00C62258"/>
    <w:rsid w:val="00C6285D"/>
    <w:rsid w:val="00C62D79"/>
    <w:rsid w:val="00C63813"/>
    <w:rsid w:val="00C63A6F"/>
    <w:rsid w:val="00C676AF"/>
    <w:rsid w:val="00C73290"/>
    <w:rsid w:val="00C77852"/>
    <w:rsid w:val="00C8027C"/>
    <w:rsid w:val="00C80319"/>
    <w:rsid w:val="00C80459"/>
    <w:rsid w:val="00C8220E"/>
    <w:rsid w:val="00C83308"/>
    <w:rsid w:val="00C84104"/>
    <w:rsid w:val="00C84777"/>
    <w:rsid w:val="00C848CD"/>
    <w:rsid w:val="00C856E0"/>
    <w:rsid w:val="00C90235"/>
    <w:rsid w:val="00C90574"/>
    <w:rsid w:val="00C9272C"/>
    <w:rsid w:val="00C92981"/>
    <w:rsid w:val="00C93643"/>
    <w:rsid w:val="00CA00FF"/>
    <w:rsid w:val="00CA1134"/>
    <w:rsid w:val="00CA239C"/>
    <w:rsid w:val="00CA385F"/>
    <w:rsid w:val="00CA3E2A"/>
    <w:rsid w:val="00CA4519"/>
    <w:rsid w:val="00CA517A"/>
    <w:rsid w:val="00CA7191"/>
    <w:rsid w:val="00CB43D6"/>
    <w:rsid w:val="00CB5B4D"/>
    <w:rsid w:val="00CB61A7"/>
    <w:rsid w:val="00CC1C07"/>
    <w:rsid w:val="00CC2AE8"/>
    <w:rsid w:val="00CC3EF5"/>
    <w:rsid w:val="00CC5D1F"/>
    <w:rsid w:val="00CC6E5D"/>
    <w:rsid w:val="00CC749B"/>
    <w:rsid w:val="00CC779F"/>
    <w:rsid w:val="00CD15E2"/>
    <w:rsid w:val="00CD20C9"/>
    <w:rsid w:val="00CD25EC"/>
    <w:rsid w:val="00CD3763"/>
    <w:rsid w:val="00CD3AA4"/>
    <w:rsid w:val="00CD670E"/>
    <w:rsid w:val="00CD6F87"/>
    <w:rsid w:val="00CE0B2A"/>
    <w:rsid w:val="00CE38B5"/>
    <w:rsid w:val="00CE406B"/>
    <w:rsid w:val="00CE4441"/>
    <w:rsid w:val="00CE66BE"/>
    <w:rsid w:val="00CF14FA"/>
    <w:rsid w:val="00CF1B6C"/>
    <w:rsid w:val="00CF52D0"/>
    <w:rsid w:val="00CF6E5C"/>
    <w:rsid w:val="00D02E38"/>
    <w:rsid w:val="00D02FFB"/>
    <w:rsid w:val="00D05323"/>
    <w:rsid w:val="00D05AA2"/>
    <w:rsid w:val="00D0726D"/>
    <w:rsid w:val="00D07A3C"/>
    <w:rsid w:val="00D07E51"/>
    <w:rsid w:val="00D11EDB"/>
    <w:rsid w:val="00D12F68"/>
    <w:rsid w:val="00D14237"/>
    <w:rsid w:val="00D145C9"/>
    <w:rsid w:val="00D1547B"/>
    <w:rsid w:val="00D16A10"/>
    <w:rsid w:val="00D2350A"/>
    <w:rsid w:val="00D2775B"/>
    <w:rsid w:val="00D31096"/>
    <w:rsid w:val="00D33F93"/>
    <w:rsid w:val="00D34A68"/>
    <w:rsid w:val="00D34BA2"/>
    <w:rsid w:val="00D36A48"/>
    <w:rsid w:val="00D36AEA"/>
    <w:rsid w:val="00D36C24"/>
    <w:rsid w:val="00D40421"/>
    <w:rsid w:val="00D44F3F"/>
    <w:rsid w:val="00D4577B"/>
    <w:rsid w:val="00D46A26"/>
    <w:rsid w:val="00D47012"/>
    <w:rsid w:val="00D470D2"/>
    <w:rsid w:val="00D505B2"/>
    <w:rsid w:val="00D515B4"/>
    <w:rsid w:val="00D529F4"/>
    <w:rsid w:val="00D56573"/>
    <w:rsid w:val="00D614BE"/>
    <w:rsid w:val="00D62074"/>
    <w:rsid w:val="00D646FE"/>
    <w:rsid w:val="00D711C3"/>
    <w:rsid w:val="00D7252B"/>
    <w:rsid w:val="00D731CF"/>
    <w:rsid w:val="00D739B2"/>
    <w:rsid w:val="00D73F74"/>
    <w:rsid w:val="00D82075"/>
    <w:rsid w:val="00D83B6E"/>
    <w:rsid w:val="00D872FD"/>
    <w:rsid w:val="00D903DC"/>
    <w:rsid w:val="00D92512"/>
    <w:rsid w:val="00D92A2F"/>
    <w:rsid w:val="00D92D75"/>
    <w:rsid w:val="00D93B91"/>
    <w:rsid w:val="00DA08A5"/>
    <w:rsid w:val="00DA674D"/>
    <w:rsid w:val="00DA6E5E"/>
    <w:rsid w:val="00DA77CA"/>
    <w:rsid w:val="00DB2849"/>
    <w:rsid w:val="00DB31D5"/>
    <w:rsid w:val="00DB3A26"/>
    <w:rsid w:val="00DB7B2C"/>
    <w:rsid w:val="00DC02AB"/>
    <w:rsid w:val="00DC08B9"/>
    <w:rsid w:val="00DC25AD"/>
    <w:rsid w:val="00DC57D0"/>
    <w:rsid w:val="00DC5B05"/>
    <w:rsid w:val="00DD0569"/>
    <w:rsid w:val="00DD343F"/>
    <w:rsid w:val="00DD3538"/>
    <w:rsid w:val="00DD5125"/>
    <w:rsid w:val="00DD68B8"/>
    <w:rsid w:val="00DE097A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E00B69"/>
    <w:rsid w:val="00E02A9B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5BD6"/>
    <w:rsid w:val="00E263C1"/>
    <w:rsid w:val="00E26E3E"/>
    <w:rsid w:val="00E3060F"/>
    <w:rsid w:val="00E347B1"/>
    <w:rsid w:val="00E35C25"/>
    <w:rsid w:val="00E40411"/>
    <w:rsid w:val="00E45BAA"/>
    <w:rsid w:val="00E5052F"/>
    <w:rsid w:val="00E50BEC"/>
    <w:rsid w:val="00E53224"/>
    <w:rsid w:val="00E5337A"/>
    <w:rsid w:val="00E545B1"/>
    <w:rsid w:val="00E5554B"/>
    <w:rsid w:val="00E5589C"/>
    <w:rsid w:val="00E56D18"/>
    <w:rsid w:val="00E572E8"/>
    <w:rsid w:val="00E618F6"/>
    <w:rsid w:val="00E61D98"/>
    <w:rsid w:val="00E62C6D"/>
    <w:rsid w:val="00E63490"/>
    <w:rsid w:val="00E641E2"/>
    <w:rsid w:val="00E70375"/>
    <w:rsid w:val="00E73207"/>
    <w:rsid w:val="00E75CE2"/>
    <w:rsid w:val="00E81A6F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18F5"/>
    <w:rsid w:val="00EA1BCD"/>
    <w:rsid w:val="00EA21C7"/>
    <w:rsid w:val="00EA523D"/>
    <w:rsid w:val="00EA5473"/>
    <w:rsid w:val="00EA7FE9"/>
    <w:rsid w:val="00EB1733"/>
    <w:rsid w:val="00EB2A1A"/>
    <w:rsid w:val="00EB2C09"/>
    <w:rsid w:val="00EB4BB7"/>
    <w:rsid w:val="00EB630C"/>
    <w:rsid w:val="00EB7573"/>
    <w:rsid w:val="00EC093C"/>
    <w:rsid w:val="00EC0F6F"/>
    <w:rsid w:val="00EC1F88"/>
    <w:rsid w:val="00EC220C"/>
    <w:rsid w:val="00EC4297"/>
    <w:rsid w:val="00EC6E77"/>
    <w:rsid w:val="00ED058A"/>
    <w:rsid w:val="00ED18B1"/>
    <w:rsid w:val="00ED28AA"/>
    <w:rsid w:val="00ED37FF"/>
    <w:rsid w:val="00ED4F1D"/>
    <w:rsid w:val="00ED567E"/>
    <w:rsid w:val="00ED6ACB"/>
    <w:rsid w:val="00ED6B4A"/>
    <w:rsid w:val="00EF159C"/>
    <w:rsid w:val="00EF4D56"/>
    <w:rsid w:val="00F0089F"/>
    <w:rsid w:val="00F01551"/>
    <w:rsid w:val="00F02D87"/>
    <w:rsid w:val="00F03263"/>
    <w:rsid w:val="00F0384C"/>
    <w:rsid w:val="00F0410C"/>
    <w:rsid w:val="00F05DAF"/>
    <w:rsid w:val="00F06326"/>
    <w:rsid w:val="00F074F6"/>
    <w:rsid w:val="00F07AAC"/>
    <w:rsid w:val="00F07B5F"/>
    <w:rsid w:val="00F1172F"/>
    <w:rsid w:val="00F1337D"/>
    <w:rsid w:val="00F13BED"/>
    <w:rsid w:val="00F14B00"/>
    <w:rsid w:val="00F17329"/>
    <w:rsid w:val="00F2180C"/>
    <w:rsid w:val="00F267EE"/>
    <w:rsid w:val="00F3139E"/>
    <w:rsid w:val="00F32455"/>
    <w:rsid w:val="00F3271A"/>
    <w:rsid w:val="00F33506"/>
    <w:rsid w:val="00F365D4"/>
    <w:rsid w:val="00F371E8"/>
    <w:rsid w:val="00F409EE"/>
    <w:rsid w:val="00F42BB1"/>
    <w:rsid w:val="00F441D1"/>
    <w:rsid w:val="00F451B7"/>
    <w:rsid w:val="00F538E9"/>
    <w:rsid w:val="00F53D23"/>
    <w:rsid w:val="00F5716D"/>
    <w:rsid w:val="00F6066C"/>
    <w:rsid w:val="00F6266E"/>
    <w:rsid w:val="00F63934"/>
    <w:rsid w:val="00F64194"/>
    <w:rsid w:val="00F650B1"/>
    <w:rsid w:val="00F66FBA"/>
    <w:rsid w:val="00F7077C"/>
    <w:rsid w:val="00F823F2"/>
    <w:rsid w:val="00F8298E"/>
    <w:rsid w:val="00F8690C"/>
    <w:rsid w:val="00F870EB"/>
    <w:rsid w:val="00F87C58"/>
    <w:rsid w:val="00F910C2"/>
    <w:rsid w:val="00F91B26"/>
    <w:rsid w:val="00F92FAC"/>
    <w:rsid w:val="00F937F5"/>
    <w:rsid w:val="00F9430D"/>
    <w:rsid w:val="00F97654"/>
    <w:rsid w:val="00F9772E"/>
    <w:rsid w:val="00FA1D48"/>
    <w:rsid w:val="00FA55B0"/>
    <w:rsid w:val="00FA70C9"/>
    <w:rsid w:val="00FB3113"/>
    <w:rsid w:val="00FB34E4"/>
    <w:rsid w:val="00FB3AC6"/>
    <w:rsid w:val="00FB3F2F"/>
    <w:rsid w:val="00FB55C2"/>
    <w:rsid w:val="00FB6ED5"/>
    <w:rsid w:val="00FC016E"/>
    <w:rsid w:val="00FC03AD"/>
    <w:rsid w:val="00FC155E"/>
    <w:rsid w:val="00FC3CD4"/>
    <w:rsid w:val="00FC40D7"/>
    <w:rsid w:val="00FC7641"/>
    <w:rsid w:val="00FC7B50"/>
    <w:rsid w:val="00FD0A9F"/>
    <w:rsid w:val="00FD0F2C"/>
    <w:rsid w:val="00FD0FA7"/>
    <w:rsid w:val="00FD4229"/>
    <w:rsid w:val="00FD51E7"/>
    <w:rsid w:val="00FD5AB8"/>
    <w:rsid w:val="00FE023D"/>
    <w:rsid w:val="00FE138F"/>
    <w:rsid w:val="00FE1859"/>
    <w:rsid w:val="00FE1934"/>
    <w:rsid w:val="00FE1C3F"/>
    <w:rsid w:val="00FE2274"/>
    <w:rsid w:val="00FE33C0"/>
    <w:rsid w:val="00FE3CC6"/>
    <w:rsid w:val="00FE5249"/>
    <w:rsid w:val="00FE672E"/>
    <w:rsid w:val="00FE688D"/>
    <w:rsid w:val="00FE6FFC"/>
    <w:rsid w:val="00FE73FC"/>
    <w:rsid w:val="00FF036B"/>
    <w:rsid w:val="00FF1694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5364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de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apress.ch/" TargetMode="External"/><Relationship Id="rId1" Type="http://schemas.openxmlformats.org/officeDocument/2006/relationships/hyperlink" Target="mailto:ilona.hass@ki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ADB2A-3125-49BC-B0DC-2C195A5330F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0dfba3c1-64c1-4531-8f3e-2e0346c6359b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6238E-BE00-480A-8F2F-B9D82A68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E2758CBC.dotm</Template>
  <TotalTime>0</TotalTime>
  <Pages>3</Pages>
  <Words>570</Words>
  <Characters>3596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4158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2018-05-23T06:35:00Z</dcterms:created>
  <dcterms:modified xsi:type="dcterms:W3CDTF">2018-05-23T08:40:00Z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